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page" w:tblpX="361" w:tblpY="36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EE6" w:themeFill="accent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EA38D0" w14:paraId="0239F2F0" w14:textId="77777777" w:rsidTr="004E4C4A">
        <w:trPr>
          <w:cantSplit/>
          <w:trHeight w:hRule="exact" w:val="15120"/>
        </w:trPr>
        <w:tc>
          <w:tcPr>
            <w:tcW w:w="11520" w:type="dxa"/>
            <w:shd w:val="clear" w:color="auto" w:fill="FFFFFF" w:themeFill="background1"/>
          </w:tcPr>
          <w:p w14:paraId="3543B9C1" w14:textId="77777777" w:rsidR="00EA38D0" w:rsidRPr="00F74EB4" w:rsidRDefault="00EA38D0" w:rsidP="00D0485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675602" wp14:editId="635B6E87">
                      <wp:simplePos x="0" y="0"/>
                      <wp:positionH relativeFrom="page">
                        <wp:posOffset>4846320</wp:posOffset>
                      </wp:positionH>
                      <wp:positionV relativeFrom="page">
                        <wp:posOffset>777240</wp:posOffset>
                      </wp:positionV>
                      <wp:extent cx="1810512" cy="374904"/>
                      <wp:effectExtent l="0" t="0" r="18415" b="25400"/>
                      <wp:wrapNone/>
                      <wp:docPr id="1379" name="Graphic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10512" cy="374904"/>
                                <a:chOff x="1194981" y="1461564"/>
                                <a:chExt cx="6306664" cy="1301796"/>
                              </a:xfrm>
                            </wpg:grpSpPr>
                            <wpg:grpSp>
                              <wpg:cNvPr id="1380" name="Graphic 1"/>
                              <wpg:cNvGrpSpPr/>
                              <wpg:grpSpPr>
                                <a:xfrm>
                                  <a:off x="1194981" y="1461564"/>
                                  <a:ext cx="1095905" cy="1301796"/>
                                  <a:chOff x="1194981" y="1461564"/>
                                  <a:chExt cx="1095905" cy="130179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1381" name="Freeform: Shape 1381"/>
                                <wps:cNvSpPr/>
                                <wps:spPr>
                                  <a:xfrm>
                                    <a:off x="1195388" y="2259155"/>
                                    <a:ext cx="350185" cy="504205"/>
                                  </a:xfrm>
                                  <a:custGeom>
                                    <a:avLst/>
                                    <a:gdLst>
                                      <a:gd name="connsiteX0" fmla="*/ 0 w 350184"/>
                                      <a:gd name="connsiteY0" fmla="*/ 506097 h 504204"/>
                                      <a:gd name="connsiteX1" fmla="*/ 350549 w 350184"/>
                                      <a:gd name="connsiteY1" fmla="*/ 214682 h 504204"/>
                                      <a:gd name="connsiteX2" fmla="*/ 350549 w 350184"/>
                                      <a:gd name="connsiteY2" fmla="*/ 0 h 504204"/>
                                      <a:gd name="connsiteX3" fmla="*/ 0 w 350184"/>
                                      <a:gd name="connsiteY3" fmla="*/ 0 h 50420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50184" h="504204">
                                        <a:moveTo>
                                          <a:pt x="0" y="506097"/>
                                        </a:moveTo>
                                        <a:lnTo>
                                          <a:pt x="350549" y="214682"/>
                                        </a:lnTo>
                                        <a:lnTo>
                                          <a:pt x="35054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0BF34"/>
                                  </a:solidFill>
                                  <a:ln w="3017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Freeform: Shape 1382"/>
                                <wps:cNvSpPr/>
                                <wps:spPr>
                                  <a:xfrm>
                                    <a:off x="1194981" y="2259174"/>
                                    <a:ext cx="350603" cy="72461"/>
                                  </a:xfrm>
                                  <a:custGeom>
                                    <a:avLst/>
                                    <a:gdLst>
                                      <a:gd name="connsiteX0" fmla="*/ 350549 w 350184"/>
                                      <a:gd name="connsiteY0" fmla="*/ 73347 h 72460"/>
                                      <a:gd name="connsiteX1" fmla="*/ 350549 w 350184"/>
                                      <a:gd name="connsiteY1" fmla="*/ 0 h 72460"/>
                                      <a:gd name="connsiteX2" fmla="*/ 0 w 350184"/>
                                      <a:gd name="connsiteY2" fmla="*/ 0 h 724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50184" h="72460">
                                        <a:moveTo>
                                          <a:pt x="350549" y="73347"/>
                                        </a:moveTo>
                                        <a:lnTo>
                                          <a:pt x="35054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7538"/>
                                  </a:solidFill>
                                  <a:ln w="3017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Freeform: Shape 1383"/>
                                <wps:cNvSpPr/>
                                <wps:spPr>
                                  <a:xfrm>
                                    <a:off x="1195050" y="1461564"/>
                                    <a:ext cx="1095836" cy="797066"/>
                                  </a:xfrm>
                                  <a:custGeom>
                                    <a:avLst/>
                                    <a:gdLst>
                                      <a:gd name="connsiteX0" fmla="*/ 1011551 w 1095836"/>
                                      <a:gd name="connsiteY0" fmla="*/ 102373 h 797066"/>
                                      <a:gd name="connsiteX1" fmla="*/ 750118 w 1095836"/>
                                      <a:gd name="connsiteY1" fmla="*/ 0 h 797066"/>
                                      <a:gd name="connsiteX2" fmla="*/ 0 w 1095836"/>
                                      <a:gd name="connsiteY2" fmla="*/ 0 h 797066"/>
                                      <a:gd name="connsiteX3" fmla="*/ 350547 w 1095836"/>
                                      <a:gd name="connsiteY3" fmla="*/ 291414 h 797066"/>
                                      <a:gd name="connsiteX4" fmla="*/ 621118 w 1095836"/>
                                      <a:gd name="connsiteY4" fmla="*/ 291414 h 797066"/>
                                      <a:gd name="connsiteX5" fmla="*/ 700162 w 1095836"/>
                                      <a:gd name="connsiteY5" fmla="*/ 309069 h 797066"/>
                                      <a:gd name="connsiteX6" fmla="*/ 723646 w 1095836"/>
                                      <a:gd name="connsiteY6" fmla="*/ 379005 h 797066"/>
                                      <a:gd name="connsiteX7" fmla="*/ 723646 w 1095836"/>
                                      <a:gd name="connsiteY7" fmla="*/ 418544 h 797066"/>
                                      <a:gd name="connsiteX8" fmla="*/ 700162 w 1095836"/>
                                      <a:gd name="connsiteY8" fmla="*/ 488481 h 797066"/>
                                      <a:gd name="connsiteX9" fmla="*/ 621118 w 1095836"/>
                                      <a:gd name="connsiteY9" fmla="*/ 506136 h 797066"/>
                                      <a:gd name="connsiteX10" fmla="*/ 350547 w 1095836"/>
                                      <a:gd name="connsiteY10" fmla="*/ 506136 h 797066"/>
                                      <a:gd name="connsiteX11" fmla="*/ 0 w 1095836"/>
                                      <a:gd name="connsiteY11" fmla="*/ 797551 h 797066"/>
                                      <a:gd name="connsiteX12" fmla="*/ 750118 w 1095836"/>
                                      <a:gd name="connsiteY12" fmla="*/ 797551 h 797066"/>
                                      <a:gd name="connsiteX13" fmla="*/ 1011551 w 1095836"/>
                                      <a:gd name="connsiteY13" fmla="*/ 695178 h 797066"/>
                                      <a:gd name="connsiteX14" fmla="*/ 1096816 w 1095836"/>
                                      <a:gd name="connsiteY14" fmla="*/ 417990 h 797066"/>
                                      <a:gd name="connsiteX15" fmla="*/ 1096816 w 1095836"/>
                                      <a:gd name="connsiteY15" fmla="*/ 379559 h 797066"/>
                                      <a:gd name="connsiteX16" fmla="*/ 1011551 w 1095836"/>
                                      <a:gd name="connsiteY16" fmla="*/ 102373 h 79706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1095836" h="797066">
                                        <a:moveTo>
                                          <a:pt x="1011551" y="102373"/>
                                        </a:moveTo>
                                        <a:cubicBezTo>
                                          <a:pt x="952796" y="34152"/>
                                          <a:pt x="865653" y="0"/>
                                          <a:pt x="750118" y="0"/>
                                        </a:cubicBezTo>
                                        <a:lnTo>
                                          <a:pt x="0" y="0"/>
                                        </a:lnTo>
                                        <a:lnTo>
                                          <a:pt x="350547" y="291414"/>
                                        </a:lnTo>
                                        <a:lnTo>
                                          <a:pt x="621118" y="291414"/>
                                        </a:lnTo>
                                        <a:cubicBezTo>
                                          <a:pt x="658150" y="291414"/>
                                          <a:pt x="684506" y="297323"/>
                                          <a:pt x="700162" y="309069"/>
                                        </a:cubicBezTo>
                                        <a:cubicBezTo>
                                          <a:pt x="715814" y="320854"/>
                                          <a:pt x="723646" y="344175"/>
                                          <a:pt x="723646" y="379005"/>
                                        </a:cubicBezTo>
                                        <a:lnTo>
                                          <a:pt x="723646" y="418544"/>
                                        </a:lnTo>
                                        <a:cubicBezTo>
                                          <a:pt x="723646" y="453374"/>
                                          <a:pt x="715814" y="476696"/>
                                          <a:pt x="700162" y="488481"/>
                                        </a:cubicBezTo>
                                        <a:cubicBezTo>
                                          <a:pt x="684506" y="500227"/>
                                          <a:pt x="658150" y="506136"/>
                                          <a:pt x="621118" y="506136"/>
                                        </a:cubicBezTo>
                                        <a:lnTo>
                                          <a:pt x="350547" y="506136"/>
                                        </a:lnTo>
                                        <a:lnTo>
                                          <a:pt x="0" y="797551"/>
                                        </a:lnTo>
                                        <a:lnTo>
                                          <a:pt x="750118" y="797551"/>
                                        </a:lnTo>
                                        <a:cubicBezTo>
                                          <a:pt x="865653" y="797551"/>
                                          <a:pt x="952796" y="763397"/>
                                          <a:pt x="1011551" y="695178"/>
                                        </a:cubicBezTo>
                                        <a:cubicBezTo>
                                          <a:pt x="1068376" y="630717"/>
                                          <a:pt x="1096816" y="538334"/>
                                          <a:pt x="1096816" y="417990"/>
                                        </a:cubicBezTo>
                                        <a:lnTo>
                                          <a:pt x="1096816" y="379559"/>
                                        </a:lnTo>
                                        <a:cubicBezTo>
                                          <a:pt x="1096816" y="259215"/>
                                          <a:pt x="1068376" y="166832"/>
                                          <a:pt x="1011551" y="1023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0052CC"/>
                                      </a:gs>
                                      <a:gs pos="19000">
                                        <a:srgbClr val="007AD7"/>
                                      </a:gs>
                                      <a:gs pos="58000">
                                        <a:srgbClr val="00AEE6"/>
                                      </a:gs>
                                    </a:gsLst>
                                    <a:lin ang="3900000" scaled="0"/>
                                    <a:tileRect/>
                                  </a:gra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84" name="Freeform: Shape 1384"/>
                              <wps:cNvSpPr/>
                              <wps:spPr>
                                <a:xfrm>
                                  <a:off x="2798304" y="1753480"/>
                                  <a:ext cx="4703341" cy="504205"/>
                                </a:xfrm>
                                <a:custGeom>
                                  <a:avLst/>
                                  <a:gdLst>
                                    <a:gd name="connsiteX0" fmla="*/ 0 w 4703341"/>
                                    <a:gd name="connsiteY0" fmla="*/ 0 h 504204"/>
                                    <a:gd name="connsiteX1" fmla="*/ 444637 w 4703341"/>
                                    <a:gd name="connsiteY1" fmla="*/ 0 h 504204"/>
                                    <a:gd name="connsiteX2" fmla="*/ 568776 w 4703341"/>
                                    <a:gd name="connsiteY2" fmla="*/ 48611 h 504204"/>
                                    <a:gd name="connsiteX3" fmla="*/ 609262 w 4703341"/>
                                    <a:gd name="connsiteY3" fmla="*/ 180229 h 504204"/>
                                    <a:gd name="connsiteX4" fmla="*/ 609262 w 4703341"/>
                                    <a:gd name="connsiteY4" fmla="*/ 214673 h 504204"/>
                                    <a:gd name="connsiteX5" fmla="*/ 557243 w 4703341"/>
                                    <a:gd name="connsiteY5" fmla="*/ 343603 h 504204"/>
                                    <a:gd name="connsiteX6" fmla="*/ 502536 w 4703341"/>
                                    <a:gd name="connsiteY6" fmla="*/ 373302 h 504204"/>
                                    <a:gd name="connsiteX7" fmla="*/ 409309 w 4703341"/>
                                    <a:gd name="connsiteY7" fmla="*/ 378708 h 504204"/>
                                    <a:gd name="connsiteX8" fmla="*/ 179621 w 4703341"/>
                                    <a:gd name="connsiteY8" fmla="*/ 378708 h 504204"/>
                                    <a:gd name="connsiteX9" fmla="*/ 179621 w 4703341"/>
                                    <a:gd name="connsiteY9" fmla="*/ 506159 h 504204"/>
                                    <a:gd name="connsiteX10" fmla="*/ 0 w 4703341"/>
                                    <a:gd name="connsiteY10" fmla="*/ 506159 h 504204"/>
                                    <a:gd name="connsiteX11" fmla="*/ 0 w 4703341"/>
                                    <a:gd name="connsiteY11" fmla="*/ 0 h 504204"/>
                                    <a:gd name="connsiteX12" fmla="*/ 177196 w 4703341"/>
                                    <a:gd name="connsiteY12" fmla="*/ 246406 h 504204"/>
                                    <a:gd name="connsiteX13" fmla="*/ 383384 w 4703341"/>
                                    <a:gd name="connsiteY13" fmla="*/ 246406 h 504204"/>
                                    <a:gd name="connsiteX14" fmla="*/ 432067 w 4703341"/>
                                    <a:gd name="connsiteY14" fmla="*/ 208833 h 504204"/>
                                    <a:gd name="connsiteX15" fmla="*/ 432067 w 4703341"/>
                                    <a:gd name="connsiteY15" fmla="*/ 179966 h 504204"/>
                                    <a:gd name="connsiteX16" fmla="*/ 420917 w 4703341"/>
                                    <a:gd name="connsiteY16" fmla="*/ 146758 h 504204"/>
                                    <a:gd name="connsiteX17" fmla="*/ 383384 w 4703341"/>
                                    <a:gd name="connsiteY17" fmla="*/ 138375 h 504204"/>
                                    <a:gd name="connsiteX18" fmla="*/ 177196 w 4703341"/>
                                    <a:gd name="connsiteY18" fmla="*/ 138375 h 504204"/>
                                    <a:gd name="connsiteX19" fmla="*/ 177196 w 4703341"/>
                                    <a:gd name="connsiteY19" fmla="*/ 246406 h 504204"/>
                                    <a:gd name="connsiteX20" fmla="*/ 726910 w 4703341"/>
                                    <a:gd name="connsiteY20" fmla="*/ 506159 h 504204"/>
                                    <a:gd name="connsiteX21" fmla="*/ 538071 w 4703341"/>
                                    <a:gd name="connsiteY21" fmla="*/ 506159 h 504204"/>
                                    <a:gd name="connsiteX22" fmla="*/ 817290 w 4703341"/>
                                    <a:gd name="connsiteY22" fmla="*/ 0 h 504204"/>
                                    <a:gd name="connsiteX23" fmla="*/ 1020962 w 4703341"/>
                                    <a:gd name="connsiteY23" fmla="*/ 0 h 504204"/>
                                    <a:gd name="connsiteX24" fmla="*/ 1299496 w 4703341"/>
                                    <a:gd name="connsiteY24" fmla="*/ 506159 h 504204"/>
                                    <a:gd name="connsiteX25" fmla="*/ 1106620 w 4703341"/>
                                    <a:gd name="connsiteY25" fmla="*/ 506159 h 504204"/>
                                    <a:gd name="connsiteX26" fmla="*/ 1058051 w 4703341"/>
                                    <a:gd name="connsiteY26" fmla="*/ 419981 h 504204"/>
                                    <a:gd name="connsiteX27" fmla="*/ 771418 w 4703341"/>
                                    <a:gd name="connsiteY27" fmla="*/ 419981 h 504204"/>
                                    <a:gd name="connsiteX28" fmla="*/ 726910 w 4703341"/>
                                    <a:gd name="connsiteY28" fmla="*/ 506159 h 504204"/>
                                    <a:gd name="connsiteX29" fmla="*/ 913719 w 4703341"/>
                                    <a:gd name="connsiteY29" fmla="*/ 155422 h 504204"/>
                                    <a:gd name="connsiteX30" fmla="*/ 826054 w 4703341"/>
                                    <a:gd name="connsiteY30" fmla="*/ 311951 h 504204"/>
                                    <a:gd name="connsiteX31" fmla="*/ 997348 w 4703341"/>
                                    <a:gd name="connsiteY31" fmla="*/ 311951 h 504204"/>
                                    <a:gd name="connsiteX32" fmla="*/ 913719 w 4703341"/>
                                    <a:gd name="connsiteY32" fmla="*/ 155422 h 504204"/>
                                    <a:gd name="connsiteX33" fmla="*/ 1923326 w 4703341"/>
                                    <a:gd name="connsiteY33" fmla="*/ 205837 h 504204"/>
                                    <a:gd name="connsiteX34" fmla="*/ 1888620 w 4703341"/>
                                    <a:gd name="connsiteY34" fmla="*/ 289534 h 504204"/>
                                    <a:gd name="connsiteX35" fmla="*/ 1863457 w 4703341"/>
                                    <a:gd name="connsiteY35" fmla="*/ 303017 h 504204"/>
                                    <a:gd name="connsiteX36" fmla="*/ 1923326 w 4703341"/>
                                    <a:gd name="connsiteY36" fmla="*/ 401543 h 504204"/>
                                    <a:gd name="connsiteX37" fmla="*/ 1923326 w 4703341"/>
                                    <a:gd name="connsiteY37" fmla="*/ 506159 h 504204"/>
                                    <a:gd name="connsiteX38" fmla="*/ 1752200 w 4703341"/>
                                    <a:gd name="connsiteY38" fmla="*/ 506159 h 504204"/>
                                    <a:gd name="connsiteX39" fmla="*/ 1752200 w 4703341"/>
                                    <a:gd name="connsiteY39" fmla="*/ 402736 h 504204"/>
                                    <a:gd name="connsiteX40" fmla="*/ 1718594 w 4703341"/>
                                    <a:gd name="connsiteY40" fmla="*/ 373854 h 504204"/>
                                    <a:gd name="connsiteX41" fmla="*/ 1490046 w 4703341"/>
                                    <a:gd name="connsiteY41" fmla="*/ 373854 h 504204"/>
                                    <a:gd name="connsiteX42" fmla="*/ 1490046 w 4703341"/>
                                    <a:gd name="connsiteY42" fmla="*/ 506159 h 504204"/>
                                    <a:gd name="connsiteX43" fmla="*/ 1322559 w 4703341"/>
                                    <a:gd name="connsiteY43" fmla="*/ 506159 h 504204"/>
                                    <a:gd name="connsiteX44" fmla="*/ 1322559 w 4703341"/>
                                    <a:gd name="connsiteY44" fmla="*/ 0 h 504204"/>
                                    <a:gd name="connsiteX45" fmla="*/ 1767391 w 4703341"/>
                                    <a:gd name="connsiteY45" fmla="*/ 0 h 504204"/>
                                    <a:gd name="connsiteX46" fmla="*/ 1867970 w 4703341"/>
                                    <a:gd name="connsiteY46" fmla="*/ 25643 h 504204"/>
                                    <a:gd name="connsiteX47" fmla="*/ 1923326 w 4703341"/>
                                    <a:gd name="connsiteY47" fmla="*/ 135642 h 504204"/>
                                    <a:gd name="connsiteX48" fmla="*/ 1923326 w 4703341"/>
                                    <a:gd name="connsiteY48" fmla="*/ 205837 h 504204"/>
                                    <a:gd name="connsiteX49" fmla="*/ 1490046 w 4703341"/>
                                    <a:gd name="connsiteY49" fmla="*/ 247619 h 504204"/>
                                    <a:gd name="connsiteX50" fmla="*/ 1711181 w 4703341"/>
                                    <a:gd name="connsiteY50" fmla="*/ 247619 h 504204"/>
                                    <a:gd name="connsiteX51" fmla="*/ 1760695 w 4703341"/>
                                    <a:gd name="connsiteY51" fmla="*/ 215734 h 504204"/>
                                    <a:gd name="connsiteX52" fmla="*/ 1760695 w 4703341"/>
                                    <a:gd name="connsiteY52" fmla="*/ 173653 h 504204"/>
                                    <a:gd name="connsiteX53" fmla="*/ 1751536 w 4703341"/>
                                    <a:gd name="connsiteY53" fmla="*/ 145503 h 504204"/>
                                    <a:gd name="connsiteX54" fmla="*/ 1719998 w 4703341"/>
                                    <a:gd name="connsiteY54" fmla="*/ 138375 h 504204"/>
                                    <a:gd name="connsiteX55" fmla="*/ 1490046 w 4703341"/>
                                    <a:gd name="connsiteY55" fmla="*/ 138375 h 504204"/>
                                    <a:gd name="connsiteX56" fmla="*/ 1490046 w 4703341"/>
                                    <a:gd name="connsiteY56" fmla="*/ 247619 h 504204"/>
                                    <a:gd name="connsiteX57" fmla="*/ 2377347 w 4703341"/>
                                    <a:gd name="connsiteY57" fmla="*/ 377495 h 504204"/>
                                    <a:gd name="connsiteX58" fmla="*/ 2414485 w 4703341"/>
                                    <a:gd name="connsiteY58" fmla="*/ 372884 h 504204"/>
                                    <a:gd name="connsiteX59" fmla="*/ 2423927 w 4703341"/>
                                    <a:gd name="connsiteY59" fmla="*/ 353162 h 504204"/>
                                    <a:gd name="connsiteX60" fmla="*/ 2423927 w 4703341"/>
                                    <a:gd name="connsiteY60" fmla="*/ 343298 h 504204"/>
                                    <a:gd name="connsiteX61" fmla="*/ 2415827 w 4703341"/>
                                    <a:gd name="connsiteY61" fmla="*/ 319633 h 504204"/>
                                    <a:gd name="connsiteX62" fmla="*/ 2367905 w 4703341"/>
                                    <a:gd name="connsiteY62" fmla="*/ 314376 h 504204"/>
                                    <a:gd name="connsiteX63" fmla="*/ 2158021 w 4703341"/>
                                    <a:gd name="connsiteY63" fmla="*/ 314376 h 504204"/>
                                    <a:gd name="connsiteX64" fmla="*/ 2039229 w 4703341"/>
                                    <a:gd name="connsiteY64" fmla="*/ 288017 h 504204"/>
                                    <a:gd name="connsiteX65" fmla="*/ 1990643 w 4703341"/>
                                    <a:gd name="connsiteY65" fmla="*/ 181180 h 504204"/>
                                    <a:gd name="connsiteX66" fmla="*/ 1990643 w 4703341"/>
                                    <a:gd name="connsiteY66" fmla="*/ 156846 h 504204"/>
                                    <a:gd name="connsiteX67" fmla="*/ 2118121 w 4703341"/>
                                    <a:gd name="connsiteY67" fmla="*/ 4060 h 504204"/>
                                    <a:gd name="connsiteX68" fmla="*/ 2217261 w 4703341"/>
                                    <a:gd name="connsiteY68" fmla="*/ 0 h 504204"/>
                                    <a:gd name="connsiteX69" fmla="*/ 2367659 w 4703341"/>
                                    <a:gd name="connsiteY69" fmla="*/ 0 h 504204"/>
                                    <a:gd name="connsiteX70" fmla="*/ 2464092 w 4703341"/>
                                    <a:gd name="connsiteY70" fmla="*/ 6087 h 504204"/>
                                    <a:gd name="connsiteX71" fmla="*/ 2538620 w 4703341"/>
                                    <a:gd name="connsiteY71" fmla="*/ 48323 h 504204"/>
                                    <a:gd name="connsiteX72" fmla="*/ 2566608 w 4703341"/>
                                    <a:gd name="connsiteY72" fmla="*/ 127032 h 504204"/>
                                    <a:gd name="connsiteX73" fmla="*/ 2566608 w 4703341"/>
                                    <a:gd name="connsiteY73" fmla="*/ 131093 h 504204"/>
                                    <a:gd name="connsiteX74" fmla="*/ 2194108 w 4703341"/>
                                    <a:gd name="connsiteY74" fmla="*/ 131093 h 504204"/>
                                    <a:gd name="connsiteX75" fmla="*/ 2167158 w 4703341"/>
                                    <a:gd name="connsiteY75" fmla="*/ 135853 h 504204"/>
                                    <a:gd name="connsiteX76" fmla="*/ 2155703 w 4703341"/>
                                    <a:gd name="connsiteY76" fmla="*/ 154190 h 504204"/>
                                    <a:gd name="connsiteX77" fmla="*/ 2155703 w 4703341"/>
                                    <a:gd name="connsiteY77" fmla="*/ 163010 h 504204"/>
                                    <a:gd name="connsiteX78" fmla="*/ 2169171 w 4703341"/>
                                    <a:gd name="connsiteY78" fmla="*/ 186776 h 504204"/>
                                    <a:gd name="connsiteX79" fmla="*/ 2183979 w 4703341"/>
                                    <a:gd name="connsiteY79" fmla="*/ 188141 h 504204"/>
                                    <a:gd name="connsiteX80" fmla="*/ 2419601 w 4703341"/>
                                    <a:gd name="connsiteY80" fmla="*/ 188141 h 504204"/>
                                    <a:gd name="connsiteX81" fmla="*/ 2527979 w 4703341"/>
                                    <a:gd name="connsiteY81" fmla="*/ 209705 h 504204"/>
                                    <a:gd name="connsiteX82" fmla="*/ 2580491 w 4703341"/>
                                    <a:gd name="connsiteY82" fmla="*/ 334348 h 504204"/>
                                    <a:gd name="connsiteX83" fmla="*/ 2580491 w 4703341"/>
                                    <a:gd name="connsiteY83" fmla="*/ 356577 h 504204"/>
                                    <a:gd name="connsiteX84" fmla="*/ 2576451 w 4703341"/>
                                    <a:gd name="connsiteY84" fmla="*/ 405775 h 504204"/>
                                    <a:gd name="connsiteX85" fmla="*/ 2547452 w 4703341"/>
                                    <a:gd name="connsiteY85" fmla="*/ 461020 h 504204"/>
                                    <a:gd name="connsiteX86" fmla="*/ 2453075 w 4703341"/>
                                    <a:gd name="connsiteY86" fmla="*/ 502786 h 504204"/>
                                    <a:gd name="connsiteX87" fmla="*/ 2377581 w 4703341"/>
                                    <a:gd name="connsiteY87" fmla="*/ 506159 h 504204"/>
                                    <a:gd name="connsiteX88" fmla="*/ 2165245 w 4703341"/>
                                    <a:gd name="connsiteY88" fmla="*/ 506159 h 504204"/>
                                    <a:gd name="connsiteX89" fmla="*/ 2039174 w 4703341"/>
                                    <a:gd name="connsiteY89" fmla="*/ 480973 h 504204"/>
                                    <a:gd name="connsiteX90" fmla="*/ 2007143 w 4703341"/>
                                    <a:gd name="connsiteY90" fmla="*/ 444560 h 504204"/>
                                    <a:gd name="connsiteX91" fmla="*/ 1994686 w 4703341"/>
                                    <a:gd name="connsiteY91" fmla="*/ 397237 h 504204"/>
                                    <a:gd name="connsiteX92" fmla="*/ 1994686 w 4703341"/>
                                    <a:gd name="connsiteY92" fmla="*/ 377495 h 504204"/>
                                    <a:gd name="connsiteX93" fmla="*/ 2377347 w 4703341"/>
                                    <a:gd name="connsiteY93" fmla="*/ 377495 h 504204"/>
                                    <a:gd name="connsiteX94" fmla="*/ 3083555 w 4703341"/>
                                    <a:gd name="connsiteY94" fmla="*/ 0 h 504204"/>
                                    <a:gd name="connsiteX95" fmla="*/ 3175572 w 4703341"/>
                                    <a:gd name="connsiteY95" fmla="*/ 2692 h 504204"/>
                                    <a:gd name="connsiteX96" fmla="*/ 3253355 w 4703341"/>
                                    <a:gd name="connsiteY96" fmla="*/ 35767 h 504204"/>
                                    <a:gd name="connsiteX97" fmla="*/ 3303416 w 4703341"/>
                                    <a:gd name="connsiteY97" fmla="*/ 136327 h 504204"/>
                                    <a:gd name="connsiteX98" fmla="*/ 3306133 w 4703341"/>
                                    <a:gd name="connsiteY98" fmla="*/ 219340 h 504204"/>
                                    <a:gd name="connsiteX99" fmla="*/ 3306133 w 4703341"/>
                                    <a:gd name="connsiteY99" fmla="*/ 275347 h 504204"/>
                                    <a:gd name="connsiteX100" fmla="*/ 3306133 w 4703341"/>
                                    <a:gd name="connsiteY100" fmla="*/ 298977 h 504204"/>
                                    <a:gd name="connsiteX101" fmla="*/ 3306133 w 4703341"/>
                                    <a:gd name="connsiteY101" fmla="*/ 322587 h 504204"/>
                                    <a:gd name="connsiteX102" fmla="*/ 3258251 w 4703341"/>
                                    <a:gd name="connsiteY102" fmla="*/ 467013 h 504204"/>
                                    <a:gd name="connsiteX103" fmla="*/ 3177296 w 4703341"/>
                                    <a:gd name="connsiteY103" fmla="*/ 500754 h 504204"/>
                                    <a:gd name="connsiteX104" fmla="*/ 3092302 w 4703341"/>
                                    <a:gd name="connsiteY104" fmla="*/ 506159 h 504204"/>
                                    <a:gd name="connsiteX105" fmla="*/ 2819132 w 4703341"/>
                                    <a:gd name="connsiteY105" fmla="*/ 506159 h 504204"/>
                                    <a:gd name="connsiteX106" fmla="*/ 2665336 w 4703341"/>
                                    <a:gd name="connsiteY106" fmla="*/ 460943 h 504204"/>
                                    <a:gd name="connsiteX107" fmla="*/ 2622835 w 4703341"/>
                                    <a:gd name="connsiteY107" fmla="*/ 325281 h 504204"/>
                                    <a:gd name="connsiteX108" fmla="*/ 2622835 w 4703341"/>
                                    <a:gd name="connsiteY108" fmla="*/ 298977 h 504204"/>
                                    <a:gd name="connsiteX109" fmla="*/ 2622284 w 4703341"/>
                                    <a:gd name="connsiteY109" fmla="*/ 278055 h 504204"/>
                                    <a:gd name="connsiteX110" fmla="*/ 2622835 w 4703341"/>
                                    <a:gd name="connsiteY110" fmla="*/ 219340 h 504204"/>
                                    <a:gd name="connsiteX111" fmla="*/ 2628237 w 4703341"/>
                                    <a:gd name="connsiteY111" fmla="*/ 128911 h 504204"/>
                                    <a:gd name="connsiteX112" fmla="*/ 2747314 w 4703341"/>
                                    <a:gd name="connsiteY112" fmla="*/ 4060 h 504204"/>
                                    <a:gd name="connsiteX113" fmla="*/ 2823775 w 4703341"/>
                                    <a:gd name="connsiteY113" fmla="*/ 0 h 504204"/>
                                    <a:gd name="connsiteX114" fmla="*/ 3083555 w 4703341"/>
                                    <a:gd name="connsiteY114" fmla="*/ 0 h 504204"/>
                                    <a:gd name="connsiteX115" fmla="*/ 2877895 w 4703341"/>
                                    <a:gd name="connsiteY115" fmla="*/ 138375 h 504204"/>
                                    <a:gd name="connsiteX116" fmla="*/ 2823191 w 4703341"/>
                                    <a:gd name="connsiteY116" fmla="*/ 147763 h 504204"/>
                                    <a:gd name="connsiteX117" fmla="*/ 2802914 w 4703341"/>
                                    <a:gd name="connsiteY117" fmla="*/ 202763 h 504204"/>
                                    <a:gd name="connsiteX118" fmla="*/ 2802914 w 4703341"/>
                                    <a:gd name="connsiteY118" fmla="*/ 300702 h 504204"/>
                                    <a:gd name="connsiteX119" fmla="*/ 2803672 w 4703341"/>
                                    <a:gd name="connsiteY119" fmla="*/ 329552 h 504204"/>
                                    <a:gd name="connsiteX120" fmla="*/ 2865133 w 4703341"/>
                                    <a:gd name="connsiteY120" fmla="*/ 367783 h 504204"/>
                                    <a:gd name="connsiteX121" fmla="*/ 3064373 w 4703341"/>
                                    <a:gd name="connsiteY121" fmla="*/ 367783 h 504204"/>
                                    <a:gd name="connsiteX122" fmla="*/ 3126509 w 4703341"/>
                                    <a:gd name="connsiteY122" fmla="*/ 313446 h 504204"/>
                                    <a:gd name="connsiteX123" fmla="*/ 3126509 w 4703341"/>
                                    <a:gd name="connsiteY123" fmla="*/ 188689 h 504204"/>
                                    <a:gd name="connsiteX124" fmla="*/ 3063680 w 4703341"/>
                                    <a:gd name="connsiteY124" fmla="*/ 138375 h 504204"/>
                                    <a:gd name="connsiteX125" fmla="*/ 2877895 w 4703341"/>
                                    <a:gd name="connsiteY125" fmla="*/ 138375 h 504204"/>
                                    <a:gd name="connsiteX126" fmla="*/ 3552283 w 4703341"/>
                                    <a:gd name="connsiteY126" fmla="*/ 506159 h 504204"/>
                                    <a:gd name="connsiteX127" fmla="*/ 3377510 w 4703341"/>
                                    <a:gd name="connsiteY127" fmla="*/ 506159 h 504204"/>
                                    <a:gd name="connsiteX128" fmla="*/ 3377510 w 4703341"/>
                                    <a:gd name="connsiteY128" fmla="*/ 0 h 504204"/>
                                    <a:gd name="connsiteX129" fmla="*/ 3623620 w 4703341"/>
                                    <a:gd name="connsiteY129" fmla="*/ 0 h 504204"/>
                                    <a:gd name="connsiteX130" fmla="*/ 3887246 w 4703341"/>
                                    <a:gd name="connsiteY130" fmla="*/ 330119 h 504204"/>
                                    <a:gd name="connsiteX131" fmla="*/ 3887246 w 4703341"/>
                                    <a:gd name="connsiteY131" fmla="*/ 0 h 504204"/>
                                    <a:gd name="connsiteX132" fmla="*/ 4054738 w 4703341"/>
                                    <a:gd name="connsiteY132" fmla="*/ 0 h 504204"/>
                                    <a:gd name="connsiteX133" fmla="*/ 4054738 w 4703341"/>
                                    <a:gd name="connsiteY133" fmla="*/ 506159 h 504204"/>
                                    <a:gd name="connsiteX134" fmla="*/ 3812291 w 4703341"/>
                                    <a:gd name="connsiteY134" fmla="*/ 506159 h 504204"/>
                                    <a:gd name="connsiteX135" fmla="*/ 3552283 w 4703341"/>
                                    <a:gd name="connsiteY135" fmla="*/ 181046 h 504204"/>
                                    <a:gd name="connsiteX136" fmla="*/ 3552283 w 4703341"/>
                                    <a:gd name="connsiteY136" fmla="*/ 506159 h 504204"/>
                                    <a:gd name="connsiteX137" fmla="*/ 4502449 w 4703341"/>
                                    <a:gd name="connsiteY137" fmla="*/ 377495 h 504204"/>
                                    <a:gd name="connsiteX138" fmla="*/ 4539580 w 4703341"/>
                                    <a:gd name="connsiteY138" fmla="*/ 372884 h 504204"/>
                                    <a:gd name="connsiteX139" fmla="*/ 4549022 w 4703341"/>
                                    <a:gd name="connsiteY139" fmla="*/ 353162 h 504204"/>
                                    <a:gd name="connsiteX140" fmla="*/ 4549022 w 4703341"/>
                                    <a:gd name="connsiteY140" fmla="*/ 343298 h 504204"/>
                                    <a:gd name="connsiteX141" fmla="*/ 4540928 w 4703341"/>
                                    <a:gd name="connsiteY141" fmla="*/ 319633 h 504204"/>
                                    <a:gd name="connsiteX142" fmla="*/ 4493007 w 4703341"/>
                                    <a:gd name="connsiteY142" fmla="*/ 314376 h 504204"/>
                                    <a:gd name="connsiteX143" fmla="*/ 4283113 w 4703341"/>
                                    <a:gd name="connsiteY143" fmla="*/ 314376 h 504204"/>
                                    <a:gd name="connsiteX144" fmla="*/ 4164334 w 4703341"/>
                                    <a:gd name="connsiteY144" fmla="*/ 288017 h 504204"/>
                                    <a:gd name="connsiteX145" fmla="*/ 4115745 w 4703341"/>
                                    <a:gd name="connsiteY145" fmla="*/ 181180 h 504204"/>
                                    <a:gd name="connsiteX146" fmla="*/ 4115745 w 4703341"/>
                                    <a:gd name="connsiteY146" fmla="*/ 156846 h 504204"/>
                                    <a:gd name="connsiteX147" fmla="*/ 4243213 w 4703341"/>
                                    <a:gd name="connsiteY147" fmla="*/ 4060 h 504204"/>
                                    <a:gd name="connsiteX148" fmla="*/ 4342356 w 4703341"/>
                                    <a:gd name="connsiteY148" fmla="*/ 0 h 504204"/>
                                    <a:gd name="connsiteX149" fmla="*/ 4492755 w 4703341"/>
                                    <a:gd name="connsiteY149" fmla="*/ 0 h 504204"/>
                                    <a:gd name="connsiteX150" fmla="*/ 4589187 w 4703341"/>
                                    <a:gd name="connsiteY150" fmla="*/ 6087 h 504204"/>
                                    <a:gd name="connsiteX151" fmla="*/ 4663715 w 4703341"/>
                                    <a:gd name="connsiteY151" fmla="*/ 48323 h 504204"/>
                                    <a:gd name="connsiteX152" fmla="*/ 4691703 w 4703341"/>
                                    <a:gd name="connsiteY152" fmla="*/ 127033 h 504204"/>
                                    <a:gd name="connsiteX153" fmla="*/ 4691703 w 4703341"/>
                                    <a:gd name="connsiteY153" fmla="*/ 131093 h 504204"/>
                                    <a:gd name="connsiteX154" fmla="*/ 4319200 w 4703341"/>
                                    <a:gd name="connsiteY154" fmla="*/ 131093 h 504204"/>
                                    <a:gd name="connsiteX155" fmla="*/ 4292256 w 4703341"/>
                                    <a:gd name="connsiteY155" fmla="*/ 135853 h 504204"/>
                                    <a:gd name="connsiteX156" fmla="*/ 4280805 w 4703341"/>
                                    <a:gd name="connsiteY156" fmla="*/ 154190 h 504204"/>
                                    <a:gd name="connsiteX157" fmla="*/ 4280805 w 4703341"/>
                                    <a:gd name="connsiteY157" fmla="*/ 163010 h 504204"/>
                                    <a:gd name="connsiteX158" fmla="*/ 4294267 w 4703341"/>
                                    <a:gd name="connsiteY158" fmla="*/ 186776 h 504204"/>
                                    <a:gd name="connsiteX159" fmla="*/ 4309084 w 4703341"/>
                                    <a:gd name="connsiteY159" fmla="*/ 188141 h 504204"/>
                                    <a:gd name="connsiteX160" fmla="*/ 4544696 w 4703341"/>
                                    <a:gd name="connsiteY160" fmla="*/ 188141 h 504204"/>
                                    <a:gd name="connsiteX161" fmla="*/ 4653074 w 4703341"/>
                                    <a:gd name="connsiteY161" fmla="*/ 209706 h 504204"/>
                                    <a:gd name="connsiteX162" fmla="*/ 4705586 w 4703341"/>
                                    <a:gd name="connsiteY162" fmla="*/ 334348 h 504204"/>
                                    <a:gd name="connsiteX163" fmla="*/ 4705586 w 4703341"/>
                                    <a:gd name="connsiteY163" fmla="*/ 356577 h 504204"/>
                                    <a:gd name="connsiteX164" fmla="*/ 4701546 w 4703341"/>
                                    <a:gd name="connsiteY164" fmla="*/ 405775 h 504204"/>
                                    <a:gd name="connsiteX165" fmla="*/ 4672547 w 4703341"/>
                                    <a:gd name="connsiteY165" fmla="*/ 461020 h 504204"/>
                                    <a:gd name="connsiteX166" fmla="*/ 4578170 w 4703341"/>
                                    <a:gd name="connsiteY166" fmla="*/ 502786 h 504204"/>
                                    <a:gd name="connsiteX167" fmla="*/ 4502676 w 4703341"/>
                                    <a:gd name="connsiteY167" fmla="*/ 506159 h 504204"/>
                                    <a:gd name="connsiteX168" fmla="*/ 4290337 w 4703341"/>
                                    <a:gd name="connsiteY168" fmla="*/ 506159 h 504204"/>
                                    <a:gd name="connsiteX169" fmla="*/ 4164276 w 4703341"/>
                                    <a:gd name="connsiteY169" fmla="*/ 480973 h 504204"/>
                                    <a:gd name="connsiteX170" fmla="*/ 4132242 w 4703341"/>
                                    <a:gd name="connsiteY170" fmla="*/ 444561 h 504204"/>
                                    <a:gd name="connsiteX171" fmla="*/ 4119785 w 4703341"/>
                                    <a:gd name="connsiteY171" fmla="*/ 397237 h 504204"/>
                                    <a:gd name="connsiteX172" fmla="*/ 4119785 w 4703341"/>
                                    <a:gd name="connsiteY172" fmla="*/ 377495 h 504204"/>
                                    <a:gd name="connsiteX173" fmla="*/ 4502449 w 4703341"/>
                                    <a:gd name="connsiteY173" fmla="*/ 377495 h 5042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</a:cxnLst>
                                  <a:rect l="l" t="t" r="r" b="b"/>
                                  <a:pathLst>
                                    <a:path w="4703341" h="504204">
                                      <a:moveTo>
                                        <a:pt x="0" y="0"/>
                                      </a:moveTo>
                                      <a:lnTo>
                                        <a:pt x="444637" y="0"/>
                                      </a:lnTo>
                                      <a:cubicBezTo>
                                        <a:pt x="499498" y="0"/>
                                        <a:pt x="540876" y="16217"/>
                                        <a:pt x="568776" y="48611"/>
                                      </a:cubicBezTo>
                                      <a:cubicBezTo>
                                        <a:pt x="595758" y="79219"/>
                                        <a:pt x="609262" y="123086"/>
                                        <a:pt x="609262" y="180229"/>
                                      </a:cubicBezTo>
                                      <a:lnTo>
                                        <a:pt x="609262" y="214673"/>
                                      </a:lnTo>
                                      <a:cubicBezTo>
                                        <a:pt x="609262" y="269582"/>
                                        <a:pt x="591907" y="312554"/>
                                        <a:pt x="557243" y="343603"/>
                                      </a:cubicBezTo>
                                      <a:cubicBezTo>
                                        <a:pt x="540120" y="358908"/>
                                        <a:pt x="521876" y="368811"/>
                                        <a:pt x="502536" y="373302"/>
                                      </a:cubicBezTo>
                                      <a:cubicBezTo>
                                        <a:pt x="487213" y="376908"/>
                                        <a:pt x="456132" y="378708"/>
                                        <a:pt x="409309" y="378708"/>
                                      </a:cubicBezTo>
                                      <a:lnTo>
                                        <a:pt x="179621" y="378708"/>
                                      </a:lnTo>
                                      <a:lnTo>
                                        <a:pt x="179621" y="506159"/>
                                      </a:lnTo>
                                      <a:lnTo>
                                        <a:pt x="0" y="506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77196" y="246406"/>
                                      </a:moveTo>
                                      <a:lnTo>
                                        <a:pt x="383384" y="246406"/>
                                      </a:lnTo>
                                      <a:cubicBezTo>
                                        <a:pt x="415830" y="246406"/>
                                        <a:pt x="432067" y="233886"/>
                                        <a:pt x="432067" y="208833"/>
                                      </a:cubicBezTo>
                                      <a:lnTo>
                                        <a:pt x="432067" y="179966"/>
                                      </a:lnTo>
                                      <a:cubicBezTo>
                                        <a:pt x="432067" y="163429"/>
                                        <a:pt x="428348" y="152355"/>
                                        <a:pt x="420917" y="146758"/>
                                      </a:cubicBezTo>
                                      <a:cubicBezTo>
                                        <a:pt x="413482" y="141180"/>
                                        <a:pt x="400967" y="138375"/>
                                        <a:pt x="383384" y="138375"/>
                                      </a:cubicBezTo>
                                      <a:lnTo>
                                        <a:pt x="177196" y="138375"/>
                                      </a:lnTo>
                                      <a:lnTo>
                                        <a:pt x="177196" y="246406"/>
                                      </a:lnTo>
                                      <a:close/>
                                      <a:moveTo>
                                        <a:pt x="726910" y="506159"/>
                                      </a:moveTo>
                                      <a:lnTo>
                                        <a:pt x="538071" y="506159"/>
                                      </a:lnTo>
                                      <a:lnTo>
                                        <a:pt x="817290" y="0"/>
                                      </a:lnTo>
                                      <a:lnTo>
                                        <a:pt x="1020962" y="0"/>
                                      </a:lnTo>
                                      <a:lnTo>
                                        <a:pt x="1299496" y="506159"/>
                                      </a:lnTo>
                                      <a:lnTo>
                                        <a:pt x="1106620" y="506159"/>
                                      </a:lnTo>
                                      <a:lnTo>
                                        <a:pt x="1058051" y="419981"/>
                                      </a:lnTo>
                                      <a:lnTo>
                                        <a:pt x="771418" y="419981"/>
                                      </a:lnTo>
                                      <a:lnTo>
                                        <a:pt x="726910" y="506159"/>
                                      </a:lnTo>
                                      <a:close/>
                                      <a:moveTo>
                                        <a:pt x="913719" y="155422"/>
                                      </a:moveTo>
                                      <a:lnTo>
                                        <a:pt x="826054" y="311951"/>
                                      </a:lnTo>
                                      <a:lnTo>
                                        <a:pt x="997348" y="311951"/>
                                      </a:lnTo>
                                      <a:lnTo>
                                        <a:pt x="913719" y="155422"/>
                                      </a:lnTo>
                                      <a:close/>
                                      <a:moveTo>
                                        <a:pt x="1923326" y="205837"/>
                                      </a:moveTo>
                                      <a:cubicBezTo>
                                        <a:pt x="1923326" y="245890"/>
                                        <a:pt x="1911758" y="273791"/>
                                        <a:pt x="1888620" y="289534"/>
                                      </a:cubicBezTo>
                                      <a:cubicBezTo>
                                        <a:pt x="1881358" y="294479"/>
                                        <a:pt x="1872977" y="298977"/>
                                        <a:pt x="1863457" y="303017"/>
                                      </a:cubicBezTo>
                                      <a:cubicBezTo>
                                        <a:pt x="1903357" y="322359"/>
                                        <a:pt x="1923326" y="355208"/>
                                        <a:pt x="1923326" y="401543"/>
                                      </a:cubicBezTo>
                                      <a:lnTo>
                                        <a:pt x="1923326" y="506159"/>
                                      </a:lnTo>
                                      <a:lnTo>
                                        <a:pt x="1752200" y="506159"/>
                                      </a:lnTo>
                                      <a:lnTo>
                                        <a:pt x="1752200" y="402736"/>
                                      </a:lnTo>
                                      <a:cubicBezTo>
                                        <a:pt x="1752200" y="383487"/>
                                        <a:pt x="1740992" y="373854"/>
                                        <a:pt x="1718594" y="373854"/>
                                      </a:cubicBezTo>
                                      <a:lnTo>
                                        <a:pt x="1490046" y="373854"/>
                                      </a:lnTo>
                                      <a:lnTo>
                                        <a:pt x="1490046" y="506159"/>
                                      </a:lnTo>
                                      <a:lnTo>
                                        <a:pt x="1322559" y="506159"/>
                                      </a:lnTo>
                                      <a:lnTo>
                                        <a:pt x="1322559" y="0"/>
                                      </a:lnTo>
                                      <a:lnTo>
                                        <a:pt x="1767391" y="0"/>
                                      </a:lnTo>
                                      <a:cubicBezTo>
                                        <a:pt x="1811045" y="0"/>
                                        <a:pt x="1844570" y="8554"/>
                                        <a:pt x="1867970" y="25643"/>
                                      </a:cubicBezTo>
                                      <a:cubicBezTo>
                                        <a:pt x="1904871" y="52649"/>
                                        <a:pt x="1923326" y="89311"/>
                                        <a:pt x="1923326" y="135642"/>
                                      </a:cubicBezTo>
                                      <a:lnTo>
                                        <a:pt x="1923326" y="205837"/>
                                      </a:lnTo>
                                      <a:close/>
                                      <a:moveTo>
                                        <a:pt x="1490046" y="247619"/>
                                      </a:moveTo>
                                      <a:lnTo>
                                        <a:pt x="1711181" y="247619"/>
                                      </a:lnTo>
                                      <a:cubicBezTo>
                                        <a:pt x="1744176" y="247619"/>
                                        <a:pt x="1760695" y="236995"/>
                                        <a:pt x="1760695" y="215734"/>
                                      </a:cubicBezTo>
                                      <a:lnTo>
                                        <a:pt x="1760695" y="173653"/>
                                      </a:lnTo>
                                      <a:cubicBezTo>
                                        <a:pt x="1760695" y="159635"/>
                                        <a:pt x="1757641" y="150244"/>
                                        <a:pt x="1751536" y="145503"/>
                                      </a:cubicBezTo>
                                      <a:cubicBezTo>
                                        <a:pt x="1745427" y="140765"/>
                                        <a:pt x="1734902" y="138375"/>
                                        <a:pt x="1719998" y="138375"/>
                                      </a:cubicBezTo>
                                      <a:lnTo>
                                        <a:pt x="1490046" y="138375"/>
                                      </a:lnTo>
                                      <a:lnTo>
                                        <a:pt x="1490046" y="247619"/>
                                      </a:lnTo>
                                      <a:close/>
                                      <a:moveTo>
                                        <a:pt x="2377347" y="377495"/>
                                      </a:moveTo>
                                      <a:cubicBezTo>
                                        <a:pt x="2397605" y="377495"/>
                                        <a:pt x="2409965" y="375958"/>
                                        <a:pt x="2414485" y="372884"/>
                                      </a:cubicBezTo>
                                      <a:cubicBezTo>
                                        <a:pt x="2420774" y="368523"/>
                                        <a:pt x="2423927" y="361943"/>
                                        <a:pt x="2423927" y="353162"/>
                                      </a:cubicBezTo>
                                      <a:lnTo>
                                        <a:pt x="2423927" y="343298"/>
                                      </a:lnTo>
                                      <a:cubicBezTo>
                                        <a:pt x="2423927" y="332357"/>
                                        <a:pt x="2421216" y="324464"/>
                                        <a:pt x="2415827" y="319633"/>
                                      </a:cubicBezTo>
                                      <a:cubicBezTo>
                                        <a:pt x="2411768" y="316140"/>
                                        <a:pt x="2395802" y="314376"/>
                                        <a:pt x="2367905" y="314376"/>
                                      </a:cubicBezTo>
                                      <a:lnTo>
                                        <a:pt x="2158021" y="314376"/>
                                      </a:lnTo>
                                      <a:cubicBezTo>
                                        <a:pt x="2105376" y="314376"/>
                                        <a:pt x="2065780" y="305595"/>
                                        <a:pt x="2039229" y="288017"/>
                                      </a:cubicBezTo>
                                      <a:cubicBezTo>
                                        <a:pt x="2006838" y="266832"/>
                                        <a:pt x="1990643" y="231214"/>
                                        <a:pt x="1990643" y="181180"/>
                                      </a:cubicBezTo>
                                      <a:lnTo>
                                        <a:pt x="1990643" y="156846"/>
                                      </a:lnTo>
                                      <a:cubicBezTo>
                                        <a:pt x="1990643" y="67156"/>
                                        <a:pt x="2033124" y="16233"/>
                                        <a:pt x="2118121" y="4060"/>
                                      </a:cubicBezTo>
                                      <a:cubicBezTo>
                                        <a:pt x="2136988" y="1365"/>
                                        <a:pt x="2170044" y="0"/>
                                        <a:pt x="2217261" y="0"/>
                                      </a:cubicBezTo>
                                      <a:lnTo>
                                        <a:pt x="2367659" y="0"/>
                                      </a:lnTo>
                                      <a:cubicBezTo>
                                        <a:pt x="2413058" y="0"/>
                                        <a:pt x="2445203" y="2027"/>
                                        <a:pt x="2464092" y="6087"/>
                                      </a:cubicBezTo>
                                      <a:cubicBezTo>
                                        <a:pt x="2495115" y="12838"/>
                                        <a:pt x="2519957" y="26931"/>
                                        <a:pt x="2538620" y="48323"/>
                                      </a:cubicBezTo>
                                      <a:cubicBezTo>
                                        <a:pt x="2557276" y="69718"/>
                                        <a:pt x="2566608" y="95964"/>
                                        <a:pt x="2566608" y="127032"/>
                                      </a:cubicBezTo>
                                      <a:lnTo>
                                        <a:pt x="2566608" y="131093"/>
                                      </a:lnTo>
                                      <a:lnTo>
                                        <a:pt x="2194108" y="131093"/>
                                      </a:lnTo>
                                      <a:cubicBezTo>
                                        <a:pt x="2180619" y="131093"/>
                                        <a:pt x="2171635" y="132685"/>
                                        <a:pt x="2167158" y="135853"/>
                                      </a:cubicBezTo>
                                      <a:cubicBezTo>
                                        <a:pt x="2159516" y="141275"/>
                                        <a:pt x="2155703" y="147403"/>
                                        <a:pt x="2155703" y="154190"/>
                                      </a:cubicBezTo>
                                      <a:lnTo>
                                        <a:pt x="2155703" y="163010"/>
                                      </a:lnTo>
                                      <a:cubicBezTo>
                                        <a:pt x="2155703" y="176153"/>
                                        <a:pt x="2160180" y="184082"/>
                                        <a:pt x="2169171" y="186776"/>
                                      </a:cubicBezTo>
                                      <a:cubicBezTo>
                                        <a:pt x="2172297" y="187684"/>
                                        <a:pt x="2177228" y="188141"/>
                                        <a:pt x="2183979" y="188141"/>
                                      </a:cubicBezTo>
                                      <a:lnTo>
                                        <a:pt x="2419601" y="188141"/>
                                      </a:lnTo>
                                      <a:cubicBezTo>
                                        <a:pt x="2469396" y="188141"/>
                                        <a:pt x="2505529" y="195327"/>
                                        <a:pt x="2527979" y="209705"/>
                                      </a:cubicBezTo>
                                      <a:cubicBezTo>
                                        <a:pt x="2562983" y="232157"/>
                                        <a:pt x="2580491" y="273713"/>
                                        <a:pt x="2580491" y="334348"/>
                                      </a:cubicBezTo>
                                      <a:lnTo>
                                        <a:pt x="2580491" y="356577"/>
                                      </a:lnTo>
                                      <a:cubicBezTo>
                                        <a:pt x="2580491" y="377702"/>
                                        <a:pt x="2579143" y="394091"/>
                                        <a:pt x="2576451" y="405775"/>
                                      </a:cubicBezTo>
                                      <a:cubicBezTo>
                                        <a:pt x="2571497" y="426881"/>
                                        <a:pt x="2561828" y="445297"/>
                                        <a:pt x="2547452" y="461020"/>
                                      </a:cubicBezTo>
                                      <a:cubicBezTo>
                                        <a:pt x="2527239" y="482584"/>
                                        <a:pt x="2495776" y="496502"/>
                                        <a:pt x="2453075" y="502786"/>
                                      </a:cubicBezTo>
                                      <a:cubicBezTo>
                                        <a:pt x="2437784" y="505040"/>
                                        <a:pt x="2412623" y="506159"/>
                                        <a:pt x="2377581" y="506159"/>
                                      </a:cubicBezTo>
                                      <a:lnTo>
                                        <a:pt x="2165245" y="506159"/>
                                      </a:lnTo>
                                      <a:cubicBezTo>
                                        <a:pt x="2106361" y="506159"/>
                                        <a:pt x="2064338" y="497776"/>
                                        <a:pt x="2039174" y="480973"/>
                                      </a:cubicBezTo>
                                      <a:cubicBezTo>
                                        <a:pt x="2026127" y="472364"/>
                                        <a:pt x="2015453" y="460226"/>
                                        <a:pt x="2007143" y="444560"/>
                                      </a:cubicBezTo>
                                      <a:cubicBezTo>
                                        <a:pt x="1998840" y="428892"/>
                                        <a:pt x="1994686" y="413129"/>
                                        <a:pt x="1994686" y="397237"/>
                                      </a:cubicBezTo>
                                      <a:lnTo>
                                        <a:pt x="1994686" y="377495"/>
                                      </a:lnTo>
                                      <a:lnTo>
                                        <a:pt x="2377347" y="377495"/>
                                      </a:lnTo>
                                      <a:close/>
                                      <a:moveTo>
                                        <a:pt x="3083555" y="0"/>
                                      </a:moveTo>
                                      <a:cubicBezTo>
                                        <a:pt x="3130912" y="0"/>
                                        <a:pt x="3161572" y="908"/>
                                        <a:pt x="3175572" y="2692"/>
                                      </a:cubicBezTo>
                                      <a:cubicBezTo>
                                        <a:pt x="3209376" y="7206"/>
                                        <a:pt x="3235308" y="18224"/>
                                        <a:pt x="3253355" y="35767"/>
                                      </a:cubicBezTo>
                                      <a:cubicBezTo>
                                        <a:pt x="3279968" y="61867"/>
                                        <a:pt x="3296646" y="95397"/>
                                        <a:pt x="3303416" y="136327"/>
                                      </a:cubicBezTo>
                                      <a:cubicBezTo>
                                        <a:pt x="3305219" y="147594"/>
                                        <a:pt x="3306133" y="175261"/>
                                        <a:pt x="3306133" y="219340"/>
                                      </a:cubicBezTo>
                                      <a:lnTo>
                                        <a:pt x="3306133" y="275347"/>
                                      </a:lnTo>
                                      <a:cubicBezTo>
                                        <a:pt x="3306133" y="280749"/>
                                        <a:pt x="3306133" y="288620"/>
                                        <a:pt x="3306133" y="298977"/>
                                      </a:cubicBezTo>
                                      <a:cubicBezTo>
                                        <a:pt x="3306133" y="309330"/>
                                        <a:pt x="3306133" y="317201"/>
                                        <a:pt x="3306133" y="322587"/>
                                      </a:cubicBezTo>
                                      <a:cubicBezTo>
                                        <a:pt x="3306133" y="396841"/>
                                        <a:pt x="3290168" y="444976"/>
                                        <a:pt x="3258251" y="467013"/>
                                      </a:cubicBezTo>
                                      <a:cubicBezTo>
                                        <a:pt x="3233505" y="484122"/>
                                        <a:pt x="3206516" y="495367"/>
                                        <a:pt x="3177296" y="500754"/>
                                      </a:cubicBezTo>
                                      <a:cubicBezTo>
                                        <a:pt x="3157954" y="504359"/>
                                        <a:pt x="3129621" y="506159"/>
                                        <a:pt x="3092302" y="506159"/>
                                      </a:cubicBezTo>
                                      <a:lnTo>
                                        <a:pt x="2819132" y="506159"/>
                                      </a:lnTo>
                                      <a:cubicBezTo>
                                        <a:pt x="2754369" y="506159"/>
                                        <a:pt x="2703109" y="491103"/>
                                        <a:pt x="2665336" y="460943"/>
                                      </a:cubicBezTo>
                                      <a:cubicBezTo>
                                        <a:pt x="2637004" y="438451"/>
                                        <a:pt x="2622835" y="393235"/>
                                        <a:pt x="2622835" y="325281"/>
                                      </a:cubicBezTo>
                                      <a:cubicBezTo>
                                        <a:pt x="2622835" y="328888"/>
                                        <a:pt x="2622835" y="320122"/>
                                        <a:pt x="2622835" y="298977"/>
                                      </a:cubicBezTo>
                                      <a:cubicBezTo>
                                        <a:pt x="2622453" y="298977"/>
                                        <a:pt x="2622284" y="292014"/>
                                        <a:pt x="2622284" y="278055"/>
                                      </a:cubicBezTo>
                                      <a:lnTo>
                                        <a:pt x="2622835" y="219340"/>
                                      </a:lnTo>
                                      <a:cubicBezTo>
                                        <a:pt x="2622835" y="178410"/>
                                        <a:pt x="2624638" y="148253"/>
                                        <a:pt x="2628237" y="128911"/>
                                      </a:cubicBezTo>
                                      <a:cubicBezTo>
                                        <a:pt x="2641784" y="57370"/>
                                        <a:pt x="2681476" y="15760"/>
                                        <a:pt x="2747314" y="4060"/>
                                      </a:cubicBezTo>
                                      <a:cubicBezTo>
                                        <a:pt x="2762637" y="1365"/>
                                        <a:pt x="2788122" y="0"/>
                                        <a:pt x="2823775" y="0"/>
                                      </a:cubicBezTo>
                                      <a:lnTo>
                                        <a:pt x="3083555" y="0"/>
                                      </a:lnTo>
                                      <a:close/>
                                      <a:moveTo>
                                        <a:pt x="2877895" y="138375"/>
                                      </a:moveTo>
                                      <a:cubicBezTo>
                                        <a:pt x="2849985" y="138375"/>
                                        <a:pt x="2831744" y="141502"/>
                                        <a:pt x="2823191" y="147763"/>
                                      </a:cubicBezTo>
                                      <a:cubicBezTo>
                                        <a:pt x="2809664" y="157605"/>
                                        <a:pt x="2802914" y="175942"/>
                                        <a:pt x="2802914" y="202763"/>
                                      </a:cubicBezTo>
                                      <a:lnTo>
                                        <a:pt x="2802914" y="300702"/>
                                      </a:lnTo>
                                      <a:cubicBezTo>
                                        <a:pt x="2802914" y="317259"/>
                                        <a:pt x="2803160" y="326873"/>
                                        <a:pt x="2803672" y="329552"/>
                                      </a:cubicBezTo>
                                      <a:cubicBezTo>
                                        <a:pt x="2807732" y="355039"/>
                                        <a:pt x="2828217" y="367783"/>
                                        <a:pt x="2865133" y="367783"/>
                                      </a:cubicBezTo>
                                      <a:lnTo>
                                        <a:pt x="3064373" y="367783"/>
                                      </a:lnTo>
                                      <a:cubicBezTo>
                                        <a:pt x="3105784" y="367783"/>
                                        <a:pt x="3126509" y="349673"/>
                                        <a:pt x="3126509" y="313446"/>
                                      </a:cubicBezTo>
                                      <a:lnTo>
                                        <a:pt x="3126509" y="188689"/>
                                      </a:lnTo>
                                      <a:cubicBezTo>
                                        <a:pt x="3126509" y="155160"/>
                                        <a:pt x="3105557" y="138375"/>
                                        <a:pt x="3063680" y="138375"/>
                                      </a:cubicBezTo>
                                      <a:lnTo>
                                        <a:pt x="2877895" y="138375"/>
                                      </a:lnTo>
                                      <a:close/>
                                      <a:moveTo>
                                        <a:pt x="3552283" y="506159"/>
                                      </a:moveTo>
                                      <a:lnTo>
                                        <a:pt x="3377510" y="506159"/>
                                      </a:lnTo>
                                      <a:lnTo>
                                        <a:pt x="3377510" y="0"/>
                                      </a:lnTo>
                                      <a:lnTo>
                                        <a:pt x="3623620" y="0"/>
                                      </a:lnTo>
                                      <a:lnTo>
                                        <a:pt x="3887246" y="330119"/>
                                      </a:lnTo>
                                      <a:lnTo>
                                        <a:pt x="3887246" y="0"/>
                                      </a:lnTo>
                                      <a:lnTo>
                                        <a:pt x="4054738" y="0"/>
                                      </a:lnTo>
                                      <a:lnTo>
                                        <a:pt x="4054738" y="506159"/>
                                      </a:lnTo>
                                      <a:lnTo>
                                        <a:pt x="3812291" y="506159"/>
                                      </a:lnTo>
                                      <a:lnTo>
                                        <a:pt x="3552283" y="181046"/>
                                      </a:lnTo>
                                      <a:lnTo>
                                        <a:pt x="3552283" y="506159"/>
                                      </a:lnTo>
                                      <a:close/>
                                      <a:moveTo>
                                        <a:pt x="4502449" y="377495"/>
                                      </a:moveTo>
                                      <a:cubicBezTo>
                                        <a:pt x="4522707" y="377495"/>
                                        <a:pt x="4535066" y="375958"/>
                                        <a:pt x="4539580" y="372884"/>
                                      </a:cubicBezTo>
                                      <a:cubicBezTo>
                                        <a:pt x="4545877" y="368523"/>
                                        <a:pt x="4549022" y="361943"/>
                                        <a:pt x="4549022" y="353162"/>
                                      </a:cubicBezTo>
                                      <a:lnTo>
                                        <a:pt x="4549022" y="343298"/>
                                      </a:lnTo>
                                      <a:cubicBezTo>
                                        <a:pt x="4549022" y="332357"/>
                                        <a:pt x="4546311" y="324464"/>
                                        <a:pt x="4540928" y="319633"/>
                                      </a:cubicBezTo>
                                      <a:cubicBezTo>
                                        <a:pt x="4536863" y="316140"/>
                                        <a:pt x="4520898" y="314376"/>
                                        <a:pt x="4493007" y="314376"/>
                                      </a:cubicBezTo>
                                      <a:lnTo>
                                        <a:pt x="4283113" y="314376"/>
                                      </a:lnTo>
                                      <a:cubicBezTo>
                                        <a:pt x="4230471" y="314376"/>
                                        <a:pt x="4190876" y="305595"/>
                                        <a:pt x="4164334" y="288017"/>
                                      </a:cubicBezTo>
                                      <a:cubicBezTo>
                                        <a:pt x="4131943" y="266832"/>
                                        <a:pt x="4115745" y="231214"/>
                                        <a:pt x="4115745" y="181180"/>
                                      </a:cubicBezTo>
                                      <a:lnTo>
                                        <a:pt x="4115745" y="156846"/>
                                      </a:lnTo>
                                      <a:cubicBezTo>
                                        <a:pt x="4115745" y="67156"/>
                                        <a:pt x="4158225" y="16234"/>
                                        <a:pt x="4243213" y="4060"/>
                                      </a:cubicBezTo>
                                      <a:cubicBezTo>
                                        <a:pt x="4262084" y="1365"/>
                                        <a:pt x="4295142" y="0"/>
                                        <a:pt x="4342356" y="0"/>
                                      </a:cubicBezTo>
                                      <a:lnTo>
                                        <a:pt x="4492755" y="0"/>
                                      </a:lnTo>
                                      <a:cubicBezTo>
                                        <a:pt x="4538153" y="0"/>
                                        <a:pt x="4570305" y="2027"/>
                                        <a:pt x="4589187" y="6087"/>
                                      </a:cubicBezTo>
                                      <a:cubicBezTo>
                                        <a:pt x="4620216" y="12838"/>
                                        <a:pt x="4645059" y="26931"/>
                                        <a:pt x="4663715" y="48323"/>
                                      </a:cubicBezTo>
                                      <a:cubicBezTo>
                                        <a:pt x="4682378" y="69718"/>
                                        <a:pt x="4691703" y="95965"/>
                                        <a:pt x="4691703" y="127033"/>
                                      </a:cubicBezTo>
                                      <a:lnTo>
                                        <a:pt x="4691703" y="131093"/>
                                      </a:lnTo>
                                      <a:lnTo>
                                        <a:pt x="4319200" y="131093"/>
                                      </a:lnTo>
                                      <a:cubicBezTo>
                                        <a:pt x="4305725" y="131093"/>
                                        <a:pt x="4296731" y="132685"/>
                                        <a:pt x="4292256" y="135853"/>
                                      </a:cubicBezTo>
                                      <a:cubicBezTo>
                                        <a:pt x="4284617" y="141275"/>
                                        <a:pt x="4280805" y="147403"/>
                                        <a:pt x="4280805" y="154190"/>
                                      </a:cubicBezTo>
                                      <a:lnTo>
                                        <a:pt x="4280805" y="163010"/>
                                      </a:lnTo>
                                      <a:cubicBezTo>
                                        <a:pt x="4280805" y="176153"/>
                                        <a:pt x="4285279" y="184082"/>
                                        <a:pt x="4294267" y="186776"/>
                                      </a:cubicBezTo>
                                      <a:cubicBezTo>
                                        <a:pt x="4297393" y="187685"/>
                                        <a:pt x="4302327" y="188141"/>
                                        <a:pt x="4309084" y="188141"/>
                                      </a:cubicBezTo>
                                      <a:lnTo>
                                        <a:pt x="4544696" y="188141"/>
                                      </a:lnTo>
                                      <a:cubicBezTo>
                                        <a:pt x="4594498" y="188141"/>
                                        <a:pt x="4630624" y="195327"/>
                                        <a:pt x="4653074" y="209706"/>
                                      </a:cubicBezTo>
                                      <a:cubicBezTo>
                                        <a:pt x="4688085" y="232158"/>
                                        <a:pt x="4705586" y="273713"/>
                                        <a:pt x="4705586" y="334348"/>
                                      </a:cubicBezTo>
                                      <a:lnTo>
                                        <a:pt x="4705586" y="356577"/>
                                      </a:lnTo>
                                      <a:cubicBezTo>
                                        <a:pt x="4705586" y="377703"/>
                                        <a:pt x="4704238" y="394091"/>
                                        <a:pt x="4701546" y="405775"/>
                                      </a:cubicBezTo>
                                      <a:cubicBezTo>
                                        <a:pt x="4696599" y="426881"/>
                                        <a:pt x="4686924" y="445297"/>
                                        <a:pt x="4672547" y="461020"/>
                                      </a:cubicBezTo>
                                      <a:cubicBezTo>
                                        <a:pt x="4652341" y="482584"/>
                                        <a:pt x="4620871" y="496502"/>
                                        <a:pt x="4578170" y="502786"/>
                                      </a:cubicBezTo>
                                      <a:cubicBezTo>
                                        <a:pt x="4562886" y="505040"/>
                                        <a:pt x="4537725" y="506159"/>
                                        <a:pt x="4502676" y="506159"/>
                                      </a:cubicBezTo>
                                      <a:lnTo>
                                        <a:pt x="4290337" y="506159"/>
                                      </a:lnTo>
                                      <a:cubicBezTo>
                                        <a:pt x="4231463" y="506159"/>
                                        <a:pt x="4189436" y="497776"/>
                                        <a:pt x="4164276" y="480973"/>
                                      </a:cubicBezTo>
                                      <a:cubicBezTo>
                                        <a:pt x="4151228" y="472364"/>
                                        <a:pt x="4140548" y="460226"/>
                                        <a:pt x="4132242" y="444561"/>
                                      </a:cubicBezTo>
                                      <a:cubicBezTo>
                                        <a:pt x="4123935" y="428892"/>
                                        <a:pt x="4119785" y="413129"/>
                                        <a:pt x="4119785" y="397237"/>
                                      </a:cubicBezTo>
                                      <a:lnTo>
                                        <a:pt x="4119785" y="377495"/>
                                      </a:lnTo>
                                      <a:lnTo>
                                        <a:pt x="4502449" y="3774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81931"/>
                                </a:solidFill>
                                <a:ln w="301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40309" id="Graphic 1" o:spid="_x0000_s1026" style="position:absolute;margin-left:381.6pt;margin-top:61.2pt;width:142.55pt;height:29.5pt;z-index:251663360;mso-position-horizontal-relative:page;mso-position-vertical-relative:page;mso-width-relative:margin;mso-height-relative:margin" coordorigin="11949,14615" coordsize="63066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">
                      <o:lock v:ext="edit" aspectratio="t"/>
                      <v:group id="_x0000_s1027" style="position:absolute;left:11949;top:14615;width:10959;height:13018" coordorigin="11949,14615" coordsize="10959,1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      <v:shape id="Freeform: Shape 1381" o:spid="_x0000_s1028" style="position:absolute;left:11953;top:22591;width:3502;height:5042;visibility:visible;mso-wrap-style:square;v-text-anchor:middle" coordsize="350184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" path="m,506097l350549,214682,350549,,,,,506097xe" fillcolor="#50bf34" stroked="f" strokeweight=".08381mm">
                          <v:stroke joinstyle="miter"/>
                          <v:path arrowok="t" o:connecttype="custom" o:connectlocs="0,506098;350550,214682;350550,0;0,0" o:connectangles="0,0,0,0"/>
                        </v:shape>
                        <v:shape id="Freeform: Shape 1382" o:spid="_x0000_s1029" style="position:absolute;left:11949;top:22591;width:3506;height:725;visibility:visible;mso-wrap-style:square;v-text-anchor:middle" coordsize="350184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" path="m350549,73347l350549,,,,350549,73347xe" fillcolor="#097538" stroked="f" strokeweight=".08381mm">
                          <v:stroke joinstyle="miter"/>
                          <v:path arrowok="t" o:connecttype="custom" o:connectlocs="350968,73348;350968,0;0,0" o:connectangles="0,0,0"/>
                        </v:shape>
                        <v:shape id="Freeform: Shape 1383" o:spid="_x0000_s1030" style="position:absolute;left:11950;top:14615;width:10958;height:7971;visibility:visible;mso-wrap-style:square;v-text-anchor:middle" coordsize="1095836,7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" path="m1011551,102373c952796,34152,865653,,750118,l,,350547,291414r270571,c658150,291414,684506,297323,700162,309069v15652,11785,23484,35106,23484,69936l723646,418544v,34830,-7832,58152,-23484,69937c684506,500227,658150,506136,621118,506136r-270571,l,797551r750118,c865653,797551,952796,763397,1011551,695178v56825,-64461,85265,-156844,85265,-277188l1096816,379559v,-120344,-28440,-212727,-85265,-277186xe" fillcolor="#0052cc" stroked="f">
                          <v:fill color2="#00aee6" rotate="t" angle="25" colors="0 #0052cc;12452f #007ad7;38011f #00aee6" focus="100%" type="gradient">
                            <o:fill v:ext="view" type="gradientUnscaled"/>
                          </v:fill>
                          <v:stroke joinstyle="miter"/>
                          <v:path arrowok="t" o:connecttype="custom" o:connectlocs="1011551,102373;750118,0;0,0;350547,291414;621118,291414;700162,309069;723646,379005;723646,418544;700162,488481;621118,506136;350547,506136;0,797551;750118,797551;1011551,695178;1096816,417990;1096816,379559;1011551,102373" o:connectangles="0,0,0,0,0,0,0,0,0,0,0,0,0,0,0,0,0"/>
                        </v:shape>
                      </v:group>
                      <v:shape id="Freeform: Shape 1384" o:spid="_x0000_s1031" style="position:absolute;left:27983;top:17534;width:47033;height:5042;visibility:visible;mso-wrap-style:square;v-text-anchor:middle" coordsize="4703341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" path="m,l444637,v54861,,96239,16217,124139,48611c595758,79219,609262,123086,609262,180229r,34444c609262,269582,591907,312554,557243,343603v-17123,15305,-35367,25208,-54707,29699c487213,376908,456132,378708,409309,378708r-229688,l179621,506159,,506159,,xm177196,246406r206188,c415830,246406,432067,233886,432067,208833r,-28867c432067,163429,428348,152355,420917,146758v-7435,-5578,-19950,-8383,-37533,-8383l177196,138375r,108031xm726910,506159r-188839,l817290,r203672,l1299496,506159r-192876,l1058051,419981r-286633,l726910,506159xm913719,155422l826054,311951r171294,l913719,155422xm1923326,205837v,40053,-11568,67954,-34706,83697c1881358,294479,1872977,298977,1863457,303017v39900,19342,59869,52191,59869,98526l1923326,506159r-171126,l1752200,402736v,-19249,-11208,-28882,-33606,-28882l1490046,373854r,132305l1322559,506159,1322559,r444832,c1811045,,1844570,8554,1867970,25643v36901,27006,55356,63668,55356,109999l1923326,205837xm1490046,247619r221135,c1744176,247619,1760695,236995,1760695,215734r,-42081c1760695,159635,1757641,150244,1751536,145503v-6109,-4738,-16634,-7128,-31538,-7128l1490046,138375r,109244xm2377347,377495v20258,,32618,-1537,37138,-4611c2420774,368523,2423927,361943,2423927,353162r,-9864c2423927,332357,2421216,324464,2415827,319633v-4059,-3493,-20025,-5257,-47922,-5257l2158021,314376v-52645,,-92241,-8781,-118792,-26359c2006838,266832,1990643,231214,1990643,181180r,-24334c1990643,67156,2033124,16233,2118121,4060,2136988,1365,2170044,,2217261,r150398,c2413058,,2445203,2027,2464092,6087v31023,6751,55865,20844,74528,42236c2557276,69718,2566608,95964,2566608,127032r,4061l2194108,131093v-13489,,-22473,1592,-26950,4760c2159516,141275,2155703,147403,2155703,154190r,8820c2155703,176153,2160180,184082,2169171,186776v3126,908,8057,1365,14808,1365l2419601,188141v49795,,85928,7186,108378,21564c2562983,232157,2580491,273713,2580491,334348r,22229c2580491,377702,2579143,394091,2576451,405775v-4954,21106,-14623,39522,-28999,55245c2527239,482584,2495776,496502,2453075,502786v-15291,2254,-40452,3373,-75494,3373l2165245,506159v-58884,,-100907,-8383,-126071,-25186c2026127,472364,2015453,460226,2007143,444560v-8303,-15668,-12457,-31431,-12457,-47323l1994686,377495r382661,xm3083555,v47357,,78017,908,92017,2692c3209376,7206,3235308,18224,3253355,35767v26613,26100,43291,59630,50061,100560c3305219,147594,3306133,175261,3306133,219340r,56007c3306133,280749,3306133,288620,3306133,298977v,10353,,18224,,23610c3306133,396841,3290168,444976,3258251,467013v-24746,17109,-51735,28354,-80955,33741c3157954,504359,3129621,506159,3092302,506159r-273170,c2754369,506159,2703109,491103,2665336,460943v-28332,-22492,-42501,-67708,-42501,-135662c2622835,328888,2622835,320122,2622835,298977v-382,,-551,-6963,-551,-20922l2622835,219340v,-40930,1803,-71087,5402,-90429c2641784,57370,2681476,15760,2747314,4060,2762637,1365,2788122,,2823775,r259780,xm2877895,138375v-27910,,-46151,3127,-54704,9388c2809664,157605,2802914,175942,2802914,202763r,97939c2802914,317259,2803160,326873,2803672,329552v4060,25487,24545,38231,61461,38231l3064373,367783v41411,,62136,-18110,62136,-54337l3126509,188689v,-33529,-20952,-50314,-62829,-50314l2877895,138375xm3552283,506159r-174773,l3377510,r246110,l3887246,330119,3887246,r167492,l4054738,506159r-242447,l3552283,181046r,325113xm4502449,377495v20258,,32617,-1537,37131,-4611c4545877,368523,4549022,361943,4549022,353162r,-9864c4549022,332357,4546311,324464,4540928,319633v-4065,-3493,-20030,-5257,-47921,-5257l4283113,314376v-52642,,-92237,-8781,-118779,-26359c4131943,266832,4115745,231214,4115745,181180r,-24334c4115745,67156,4158225,16234,4243213,4060,4262084,1365,4295142,,4342356,r150399,c4538153,,4570305,2027,4589187,6087v31029,6751,55872,20844,74528,42236c4682378,69718,4691703,95965,4691703,127033r,4060l4319200,131093v-13475,,-22469,1592,-26944,4760c4284617,141275,4280805,147403,4280805,154190r,8820c4280805,176153,4285279,184082,4294267,186776v3126,909,8060,1365,14817,1365l4544696,188141v49802,,85928,7186,108378,21565c4688085,232158,4705586,273713,4705586,334348r,22229c4705586,377703,4704238,394091,4701546,405775v-4947,21106,-14622,39522,-28999,55245c4652341,482584,4620871,496502,4578170,502786v-15284,2254,-40445,3373,-75494,3373l4290337,506159v-58874,,-100901,-8383,-126061,-25186c4151228,472364,4140548,460226,4132242,444561v-8307,-15669,-12457,-31432,-12457,-47324l4119785,377495r382664,xe" fillcolor="#081931" stroked="f" strokeweight=".08381mm">
                        <v:stroke joinstyle="miter"/>
                        <v:path arrowok="t" o:connecttype="custom" o:connectlocs="0,0;444637,0;568776,48611;609262,180229;609262,214673;557243,343604;502536,373303;409309,378709;179621,378709;179621,506160;0,506160;0,0;177196,246406;383384,246406;432067,208833;432067,179966;420917,146758;383384,138375;177196,138375;177196,246406;726910,506160;538071,506160;817290,0;1020962,0;1299496,506160;1106620,506160;1058051,419982;771418,419982;726910,506160;913719,155422;826054,311952;997348,311952;913719,155422;1923326,205837;1888620,289535;1863457,303018;1923326,401544;1923326,506160;1752200,506160;1752200,402737;1718594,373855;1490046,373855;1490046,506160;1322559,506160;1322559,0;1767391,0;1867970,25643;1923326,135642;1923326,205837;1490046,247619;1711181,247619;1760695,215734;1760695,173653;1751536,145503;1719998,138375;1490046,138375;1490046,247619;2377347,377496;2414485,372885;2423927,353163;2423927,343299;2415827,319634;2367905,314377;2158021,314377;2039229,288018;1990643,181180;1990643,156846;2118121,4060;2217261,0;2367659,0;2464092,6087;2538620,48323;2566608,127032;2566608,131093;2194108,131093;2167158,135853;2155703,154190;2155703,163010;2169171,186776;2183979,188141;2419601,188141;2527979,209705;2580491,334349;2580491,356578;2576451,405776;2547452,461021;2453075,502787;2377581,506160;2165245,506160;2039174,480974;2007143,444561;1994686,397238;1994686,377496;2377347,377496;3083555,0;3175572,2692;3253355,35767;3303416,136327;3306133,219340;3306133,275348;3306133,298978;3306133,322588;3258251,467014;3177296,500755;3092302,506160;2819132,506160;2665336,460944;2622835,325282;2622835,298978;2622284,278056;2622835,219340;2628237,128911;2747314,4060;2823775,0;3083555,0;2877895,138375;2823191,147763;2802914,202763;2802914,300703;2803672,329553;2865133,367784;3064373,367784;3126509,313447;3126509,188689;3063680,138375;2877895,138375;3552283,506160;3377510,506160;3377510,0;3623620,0;3887246,330120;3887246,0;4054738,0;4054738,506160;3812291,506160;3552283,181046;3552283,506160;4502449,377496;4539580,372885;4549022,353163;4549022,343299;4540928,319634;4493007,314377;4283113,314377;4164334,288018;4115745,181180;4115745,156846;4243213,4060;4342356,0;4492755,0;4589187,6087;4663715,48323;4691703,127033;4691703,131093;4319200,131093;4292256,135853;4280805,154190;4280805,163010;4294267,186776;4309084,188141;4544696,188141;4653074,209706;4705586,334349;4705586,356578;4701546,405776;4672547,461021;4578170,502787;4502676,506160;4290337,506160;4164276,480974;4132242,444562;4119785,397238;4119785,377496;4502449,37749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74E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C2F26" wp14:editId="7999932D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3797935</wp:posOffset>
                      </wp:positionV>
                      <wp:extent cx="5943600" cy="3785616"/>
                      <wp:effectExtent l="0" t="0" r="0" b="1270"/>
                      <wp:wrapNone/>
                      <wp:docPr id="1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943600" cy="37856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273577" w14:textId="0472D663" w:rsidR="00EA38D0" w:rsidRPr="00F63724" w:rsidRDefault="008330E1" w:rsidP="00F63724">
                                  <w:pPr>
                                    <w:pStyle w:val="CoverTitle"/>
                                  </w:pPr>
                                  <w:r>
                                    <w:t>2023 Kaska Scholarship Program</w:t>
                                  </w:r>
                                </w:p>
                                <w:p w14:paraId="043AD64C" w14:textId="378E27C9" w:rsidR="00EA38D0" w:rsidRPr="007F6EFD" w:rsidRDefault="008330E1" w:rsidP="00F63724">
                                  <w:pPr>
                                    <w:pStyle w:val="Cover-Subtitle"/>
                                  </w:pPr>
                                  <w:r>
                                    <w:t>Program Guidelines and Application Form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C2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6" o:spid="_x0000_s1026" type="#_x0000_t202" style="position:absolute;margin-left:0;margin-top:299.05pt;width:468pt;height:298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" filled="f" stroked="f">
                      <v:path arrowok="t"/>
                      <v:textbox style="mso-fit-shape-to-text:t" inset="0,0,0,0">
                        <w:txbxContent>
                          <w:p w14:paraId="1D273577" w14:textId="0472D663" w:rsidR="00EA38D0" w:rsidRPr="00F63724" w:rsidRDefault="008330E1" w:rsidP="00F63724">
                            <w:pPr>
                              <w:pStyle w:val="CoverTitle"/>
                            </w:pPr>
                            <w:r>
                              <w:t>2023 Kaska Scholarship Program</w:t>
                            </w:r>
                          </w:p>
                          <w:p w14:paraId="043AD64C" w14:textId="378E27C9" w:rsidR="00EA38D0" w:rsidRPr="007F6EFD" w:rsidRDefault="008330E1" w:rsidP="00F63724">
                            <w:pPr>
                              <w:pStyle w:val="Cover-Subtitle"/>
                            </w:pPr>
                            <w:r>
                              <w:t>Program Guidelines and Application Form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750137B3" w14:textId="77777777" w:rsidR="008330E1" w:rsidRDefault="008330E1" w:rsidP="008330E1">
      <w:pPr>
        <w:pStyle w:val="Heading1"/>
      </w:pPr>
      <w:r>
        <w:lastRenderedPageBreak/>
        <w:t>PROGRAM GUIDELINES</w:t>
      </w:r>
    </w:p>
    <w:p w14:paraId="4AC2D426" w14:textId="4334521F" w:rsidR="008330E1" w:rsidRDefault="008330E1" w:rsidP="008330E1">
      <w:r w:rsidRPr="00750FA4">
        <w:t>Parsons</w:t>
      </w:r>
      <w:r>
        <w:t xml:space="preserve"> </w:t>
      </w:r>
      <w:r w:rsidRPr="00750FA4">
        <w:t xml:space="preserve">proudly announces the 2023 Kaska Scholarship Program. Under the Program, </w:t>
      </w:r>
      <w:r w:rsidR="00E44E39" w:rsidRPr="00750FA4">
        <w:t>t</w:t>
      </w:r>
      <w:r w:rsidR="00E44E39">
        <w:t>wo</w:t>
      </w:r>
      <w:r w:rsidR="00E44E39" w:rsidRPr="00750FA4">
        <w:t xml:space="preserve"> </w:t>
      </w:r>
      <w:r w:rsidRPr="00750FA4">
        <w:t>(</w:t>
      </w:r>
      <w:r w:rsidR="00E44E39">
        <w:t>2</w:t>
      </w:r>
      <w:r w:rsidRPr="00750FA4">
        <w:t>) $</w:t>
      </w:r>
      <w:r w:rsidR="00E44E39">
        <w:t>3</w:t>
      </w:r>
      <w:r w:rsidRPr="00750FA4">
        <w:t>,000 scholarships will be awarded to Kaska First Nation students, pursing post-secondary education</w:t>
      </w:r>
      <w:r w:rsidR="00584353">
        <w:t xml:space="preserve"> or trades </w:t>
      </w:r>
      <w:r w:rsidR="001F7F6E">
        <w:t>certification</w:t>
      </w:r>
      <w:r w:rsidRPr="00750FA4">
        <w:t xml:space="preserve"> </w:t>
      </w:r>
      <w:r w:rsidR="00224EF8">
        <w:t xml:space="preserve">related to </w:t>
      </w:r>
      <w:r w:rsidR="00B62587">
        <w:t>STEM</w:t>
      </w:r>
      <w:r w:rsidR="00A40540">
        <w:t>,</w:t>
      </w:r>
      <w:r w:rsidR="00584353">
        <w:t xml:space="preserve"> the </w:t>
      </w:r>
      <w:r w:rsidR="00A40540">
        <w:t>E</w:t>
      </w:r>
      <w:r w:rsidR="00491A51">
        <w:t xml:space="preserve">nvironmental </w:t>
      </w:r>
      <w:r w:rsidR="00A40540">
        <w:t>R</w:t>
      </w:r>
      <w:r w:rsidR="00491A51">
        <w:t>emediation</w:t>
      </w:r>
      <w:r w:rsidRPr="00750FA4">
        <w:t xml:space="preserve"> field</w:t>
      </w:r>
      <w:r w:rsidR="00A835E8">
        <w:t xml:space="preserve"> or</w:t>
      </w:r>
      <w:r w:rsidR="00E2657B">
        <w:t xml:space="preserve"> </w:t>
      </w:r>
      <w:bookmarkStart w:id="0" w:name="_Hlk132707614"/>
      <w:r w:rsidR="00E2657B">
        <w:t>FMRP</w:t>
      </w:r>
      <w:r w:rsidR="00A835E8">
        <w:t xml:space="preserve"> </w:t>
      </w:r>
      <w:r w:rsidR="00E2657B">
        <w:t xml:space="preserve">Care and Maintenance related trades (such as </w:t>
      </w:r>
      <w:r w:rsidR="00A3471F">
        <w:t xml:space="preserve">Electrical, Carpentry, Pipefitters, Millwright, </w:t>
      </w:r>
      <w:r w:rsidR="00AB3344">
        <w:t>Plumbing or similar)</w:t>
      </w:r>
      <w:r w:rsidRPr="00750FA4">
        <w:t>.</w:t>
      </w:r>
      <w:r>
        <w:t xml:space="preserve"> </w:t>
      </w:r>
      <w:bookmarkStart w:id="1" w:name="_Toc30084052"/>
      <w:bookmarkStart w:id="2" w:name="_Toc30517796"/>
      <w:bookmarkStart w:id="3" w:name="_Toc31310808"/>
      <w:bookmarkStart w:id="4" w:name="_Toc31310880"/>
      <w:bookmarkStart w:id="5" w:name="_Toc31311228"/>
      <w:bookmarkStart w:id="6" w:name="_Toc31978908"/>
    </w:p>
    <w:bookmarkEnd w:id="0"/>
    <w:p w14:paraId="2F51950A" w14:textId="77777777" w:rsidR="008330E1" w:rsidRDefault="008330E1" w:rsidP="008330E1">
      <w:pPr>
        <w:pStyle w:val="Heading2"/>
      </w:pPr>
      <w:r>
        <w:t>Eligibility</w:t>
      </w:r>
    </w:p>
    <w:p w14:paraId="67CF754D" w14:textId="77777777" w:rsidR="008330E1" w:rsidRDefault="008330E1" w:rsidP="008330E1">
      <w:r>
        <w:t>To be eligible for this scholarship, the recipient must:</w:t>
      </w:r>
    </w:p>
    <w:p w14:paraId="1CD3EE8E" w14:textId="77777777" w:rsidR="008330E1" w:rsidRDefault="008330E1" w:rsidP="00BE3409">
      <w:pPr>
        <w:pStyle w:val="ListParagraph"/>
        <w:numPr>
          <w:ilvl w:val="0"/>
          <w:numId w:val="18"/>
        </w:numPr>
      </w:pPr>
      <w:r>
        <w:t>Be a member of the Kaska First Nation</w:t>
      </w:r>
    </w:p>
    <w:p w14:paraId="0973806D" w14:textId="26D38829" w:rsidR="008330E1" w:rsidRDefault="008330E1" w:rsidP="00BE3409">
      <w:pPr>
        <w:pStyle w:val="ListParagraph"/>
        <w:numPr>
          <w:ilvl w:val="0"/>
          <w:numId w:val="18"/>
        </w:numPr>
      </w:pPr>
      <w:r>
        <w:t>Be enrolled in a diploma</w:t>
      </w:r>
      <w:r w:rsidR="00F87A6F">
        <w:t>,</w:t>
      </w:r>
      <w:r>
        <w:t xml:space="preserve"> degree</w:t>
      </w:r>
      <w:r w:rsidR="00F87A6F">
        <w:t xml:space="preserve"> or trades</w:t>
      </w:r>
      <w:r>
        <w:t xml:space="preserve"> program at any Canadian post-secondary institution</w:t>
      </w:r>
      <w:r w:rsidR="00F87A6F">
        <w:t xml:space="preserve"> or certified trade</w:t>
      </w:r>
      <w:r w:rsidR="007B6ECD">
        <w:t xml:space="preserve">s </w:t>
      </w:r>
      <w:r w:rsidR="00BA16C0">
        <w:t>school</w:t>
      </w:r>
      <w:r>
        <w:t>.</w:t>
      </w:r>
    </w:p>
    <w:p w14:paraId="3AB2856E" w14:textId="77777777" w:rsidR="00904C1A" w:rsidRDefault="008330E1" w:rsidP="00686728">
      <w:r>
        <w:t>Priority will be given to students enrolled in studies related to</w:t>
      </w:r>
      <w:r w:rsidR="00904C1A">
        <w:t>:</w:t>
      </w:r>
    </w:p>
    <w:p w14:paraId="0D0BD2BB" w14:textId="05EC83F0" w:rsidR="00904C1A" w:rsidRDefault="00FA6465" w:rsidP="00BE3409">
      <w:pPr>
        <w:pStyle w:val="ListParagraph"/>
        <w:numPr>
          <w:ilvl w:val="0"/>
          <w:numId w:val="17"/>
        </w:numPr>
      </w:pPr>
      <w:r>
        <w:t>Science</w:t>
      </w:r>
      <w:r w:rsidR="00E655A0">
        <w:t>,</w:t>
      </w:r>
      <w:r>
        <w:t xml:space="preserve"> Technology, Engineering and Math</w:t>
      </w:r>
      <w:r w:rsidR="003741FA">
        <w:t xml:space="preserve"> (STEM)</w:t>
      </w:r>
      <w:r>
        <w:t xml:space="preserve"> </w:t>
      </w:r>
      <w:r w:rsidR="00E655A0">
        <w:t>related to m</w:t>
      </w:r>
      <w:r w:rsidR="008330E1">
        <w:t>in</w:t>
      </w:r>
      <w:r w:rsidR="007D5611">
        <w:t>e remediation</w:t>
      </w:r>
      <w:r w:rsidR="008330E1">
        <w:t xml:space="preserve"> such as Environmental Studies, Geology</w:t>
      </w:r>
      <w:r w:rsidR="00E655A0">
        <w:t xml:space="preserve">, </w:t>
      </w:r>
      <w:r w:rsidR="008330E1">
        <w:t>Earth Sciences, Engineering, Surveying, Computer Sciences, Business Administration</w:t>
      </w:r>
      <w:r>
        <w:t>;</w:t>
      </w:r>
      <w:r w:rsidR="008330E1">
        <w:t xml:space="preserve"> </w:t>
      </w:r>
      <w:r w:rsidR="00E655A0">
        <w:t>or</w:t>
      </w:r>
      <w:r w:rsidR="008330E1">
        <w:t xml:space="preserve"> </w:t>
      </w:r>
    </w:p>
    <w:p w14:paraId="525876C0" w14:textId="397153DB" w:rsidR="00686728" w:rsidRDefault="00E655A0" w:rsidP="00BE3409">
      <w:pPr>
        <w:pStyle w:val="ListParagraph"/>
        <w:numPr>
          <w:ilvl w:val="0"/>
          <w:numId w:val="17"/>
        </w:numPr>
      </w:pPr>
      <w:r>
        <w:t>Faro Mine Remediation Project</w:t>
      </w:r>
      <w:r w:rsidR="00686728">
        <w:t xml:space="preserve"> </w:t>
      </w:r>
      <w:r>
        <w:t>(</w:t>
      </w:r>
      <w:r w:rsidR="00686728">
        <w:t>FMRP</w:t>
      </w:r>
      <w:r>
        <w:t>)</w:t>
      </w:r>
      <w:r w:rsidR="00686728">
        <w:t xml:space="preserve"> Care and Maintenance related trades (such as Electrical, Carpentry, Pipefitters, Millwright, Plumbing or similar)</w:t>
      </w:r>
      <w:r w:rsidR="00686728" w:rsidRPr="00750FA4">
        <w:t>.</w:t>
      </w:r>
      <w:r w:rsidR="00686728">
        <w:t xml:space="preserve"> </w:t>
      </w:r>
    </w:p>
    <w:p w14:paraId="7543EE05" w14:textId="51A175C4" w:rsidR="008330E1" w:rsidRPr="00BE3409" w:rsidRDefault="008330E1" w:rsidP="00BE3409">
      <w:pPr>
        <w:rPr>
          <w:b/>
          <w:bCs/>
        </w:rPr>
      </w:pPr>
      <w:r w:rsidRPr="00BE3409">
        <w:rPr>
          <w:b/>
          <w:bCs/>
        </w:rPr>
        <w:t>Submit the application form including contact information, schooling details, and indicate career goals and how the scholarship will assist in your studies.</w:t>
      </w:r>
    </w:p>
    <w:p w14:paraId="4A0F2A7B" w14:textId="77777777" w:rsidR="008330E1" w:rsidRPr="00C93E6C" w:rsidRDefault="008330E1" w:rsidP="008330E1">
      <w:pPr>
        <w:pStyle w:val="Heading2"/>
      </w:pPr>
      <w:bookmarkStart w:id="7" w:name="_Hlk132708101"/>
      <w:bookmarkEnd w:id="1"/>
      <w:bookmarkEnd w:id="2"/>
      <w:bookmarkEnd w:id="3"/>
      <w:bookmarkEnd w:id="4"/>
      <w:bookmarkEnd w:id="5"/>
      <w:bookmarkEnd w:id="6"/>
      <w:r>
        <w:t>How to Apply</w:t>
      </w:r>
    </w:p>
    <w:bookmarkEnd w:id="7"/>
    <w:p w14:paraId="42DD837B" w14:textId="12345E9C" w:rsidR="008330E1" w:rsidRPr="009E281B" w:rsidRDefault="008330E1" w:rsidP="008330E1">
      <w:r>
        <w:t>Please email</w:t>
      </w:r>
      <w:r w:rsidR="00A40A41">
        <w:t xml:space="preserve"> the</w:t>
      </w:r>
      <w:r w:rsidR="00945ECA">
        <w:t xml:space="preserve"> completed</w:t>
      </w:r>
      <w:r w:rsidR="00A40A41">
        <w:t xml:space="preserve"> scholarship application to </w:t>
      </w:r>
      <w:hyperlink r:id="rId11" w:history="1">
        <w:r w:rsidR="00A40A41" w:rsidRPr="00485BA7">
          <w:rPr>
            <w:rStyle w:val="Hyperlink"/>
          </w:rPr>
          <w:t>rob.yeomans@parsons.com</w:t>
        </w:r>
      </w:hyperlink>
      <w:r w:rsidR="00A40A41">
        <w:t xml:space="preserve">, or </w:t>
      </w:r>
      <w:r w:rsidR="00945ECA">
        <w:t>mail t</w:t>
      </w:r>
      <w:r w:rsidRPr="009E281B">
        <w:t xml:space="preserve">o:    </w:t>
      </w:r>
    </w:p>
    <w:p w14:paraId="742C7D4B" w14:textId="01A0733C" w:rsidR="000D0D75" w:rsidRDefault="002E79E6" w:rsidP="000D0D75">
      <w:pPr>
        <w:spacing w:after="0"/>
        <w:ind w:left="720"/>
      </w:pPr>
      <w:r>
        <w:t xml:space="preserve">Parsons </w:t>
      </w:r>
      <w:r w:rsidR="000D0D75">
        <w:t>Scholarship</w:t>
      </w:r>
    </w:p>
    <w:p w14:paraId="4709D482" w14:textId="6B9A5F2E" w:rsidR="008330E1" w:rsidRPr="009E281B" w:rsidRDefault="000D0D75" w:rsidP="00BE3409">
      <w:pPr>
        <w:spacing w:after="0"/>
        <w:ind w:left="720"/>
      </w:pPr>
      <w:r>
        <w:t xml:space="preserve">Faro Mine Remediation Project </w:t>
      </w:r>
      <w:r w:rsidR="008330E1" w:rsidRPr="009E281B">
        <w:tab/>
      </w:r>
      <w:r w:rsidR="008330E1" w:rsidRPr="009E281B">
        <w:tab/>
      </w:r>
      <w:r w:rsidR="008330E1" w:rsidRPr="009E281B">
        <w:tab/>
      </w:r>
      <w:r w:rsidR="008330E1">
        <w:tab/>
      </w:r>
      <w:r w:rsidR="008330E1">
        <w:tab/>
      </w:r>
      <w:r w:rsidR="008330E1">
        <w:tab/>
      </w:r>
    </w:p>
    <w:p w14:paraId="5F2A5C5C" w14:textId="1C4254C6" w:rsidR="008330E1" w:rsidRPr="009E281B" w:rsidRDefault="008330E1" w:rsidP="00BE3409">
      <w:pPr>
        <w:spacing w:after="0"/>
        <w:ind w:left="720"/>
      </w:pPr>
      <w:r w:rsidRPr="009E281B">
        <w:t>2064 2nd Avenue</w:t>
      </w:r>
      <w:r w:rsidRPr="009E281B">
        <w:tab/>
      </w:r>
      <w:r>
        <w:tab/>
      </w:r>
      <w:r>
        <w:tab/>
      </w:r>
      <w:r>
        <w:tab/>
      </w:r>
      <w:r>
        <w:tab/>
      </w:r>
      <w:r>
        <w:tab/>
      </w:r>
    </w:p>
    <w:p w14:paraId="77262D27" w14:textId="77777777" w:rsidR="008330E1" w:rsidRPr="009E281B" w:rsidRDefault="008330E1" w:rsidP="00BE3409">
      <w:pPr>
        <w:spacing w:after="0"/>
        <w:ind w:left="720"/>
      </w:pPr>
      <w:r w:rsidRPr="009E281B">
        <w:t>Whitehorse, YT</w:t>
      </w:r>
    </w:p>
    <w:p w14:paraId="0DB709EF" w14:textId="0EFF3C50" w:rsidR="008330E1" w:rsidRDefault="008330E1" w:rsidP="00BE3409">
      <w:pPr>
        <w:spacing w:after="0"/>
        <w:ind w:left="720"/>
      </w:pPr>
      <w:r w:rsidRPr="009E281B">
        <w:t>Y1A 1A9</w:t>
      </w:r>
      <w:r w:rsidRPr="009E281B">
        <w:tab/>
      </w:r>
    </w:p>
    <w:p w14:paraId="19C073B6" w14:textId="77777777" w:rsidR="00575BFE" w:rsidRDefault="00575BFE" w:rsidP="008330E1"/>
    <w:p w14:paraId="4204C0AF" w14:textId="34EC7599" w:rsidR="008330E1" w:rsidRDefault="003341B5" w:rsidP="008330E1">
      <w:r>
        <w:t>A</w:t>
      </w:r>
      <w:r w:rsidR="008330E1">
        <w:t xml:space="preserve">pplications may be downloaded from the Faro Mine Remediation Project website at </w:t>
      </w:r>
      <w:hyperlink r:id="rId12" w:history="1">
        <w:r w:rsidR="008330E1" w:rsidRPr="00FD4A04">
          <w:rPr>
            <w:rStyle w:val="Hyperlink"/>
          </w:rPr>
          <w:t>www.faromineproject.ca</w:t>
        </w:r>
      </w:hyperlink>
      <w:r>
        <w:rPr>
          <w:rStyle w:val="Hyperlink"/>
        </w:rPr>
        <w:t xml:space="preserve"> </w:t>
      </w:r>
      <w:r w:rsidRPr="00BE3409">
        <w:rPr>
          <w:rStyle w:val="Hyperlink"/>
          <w:color w:val="081931"/>
          <w:u w:val="none"/>
        </w:rPr>
        <w:t xml:space="preserve">or </w:t>
      </w:r>
      <w:r w:rsidR="003026B2" w:rsidRPr="00BE3409">
        <w:rPr>
          <w:rStyle w:val="Hyperlink"/>
          <w:color w:val="081931"/>
          <w:u w:val="none"/>
        </w:rPr>
        <w:t xml:space="preserve">from one of our local offices in Ross River, </w:t>
      </w:r>
      <w:proofErr w:type="gramStart"/>
      <w:r w:rsidR="003026B2" w:rsidRPr="00BE3409">
        <w:rPr>
          <w:rStyle w:val="Hyperlink"/>
          <w:color w:val="081931"/>
          <w:u w:val="none"/>
        </w:rPr>
        <w:t>Faro</w:t>
      </w:r>
      <w:proofErr w:type="gramEnd"/>
      <w:r w:rsidR="00A95017" w:rsidRPr="00BE3409">
        <w:rPr>
          <w:rStyle w:val="Hyperlink"/>
          <w:color w:val="081931"/>
          <w:u w:val="none"/>
        </w:rPr>
        <w:t xml:space="preserve"> </w:t>
      </w:r>
      <w:r w:rsidR="00F165AB">
        <w:rPr>
          <w:rStyle w:val="Hyperlink"/>
          <w:color w:val="081931"/>
          <w:u w:val="none"/>
        </w:rPr>
        <w:t>or</w:t>
      </w:r>
      <w:r w:rsidR="00A95017" w:rsidRPr="00BE3409">
        <w:rPr>
          <w:rStyle w:val="Hyperlink"/>
          <w:color w:val="081931"/>
          <w:u w:val="none"/>
        </w:rPr>
        <w:t xml:space="preserve"> Whitehorse.</w:t>
      </w:r>
    </w:p>
    <w:p w14:paraId="5C05E1E7" w14:textId="1A8C6E3B" w:rsidR="008330E1" w:rsidRPr="007E5BFC" w:rsidRDefault="008330E1" w:rsidP="008330E1">
      <w:r w:rsidRPr="00BE3409">
        <w:rPr>
          <w:b/>
          <w:bCs/>
        </w:rPr>
        <w:t xml:space="preserve">Deadline to apply is </w:t>
      </w:r>
      <w:r w:rsidR="00AC422B">
        <w:rPr>
          <w:b/>
          <w:bCs/>
        </w:rPr>
        <w:t>October 1</w:t>
      </w:r>
      <w:r w:rsidR="00D04D73">
        <w:rPr>
          <w:b/>
          <w:bCs/>
        </w:rPr>
        <w:t>5th</w:t>
      </w:r>
      <w:r w:rsidR="007E5BFC">
        <w:rPr>
          <w:b/>
          <w:bCs/>
        </w:rPr>
        <w:t xml:space="preserve">. </w:t>
      </w:r>
      <w:r w:rsidR="007E5BFC" w:rsidRPr="007E5BFC">
        <w:t>Late</w:t>
      </w:r>
      <w:r w:rsidRPr="007E5BFC">
        <w:t xml:space="preserve"> admissions will not be accepted.</w:t>
      </w:r>
    </w:p>
    <w:p w14:paraId="33279909" w14:textId="78D14580" w:rsidR="00F165AB" w:rsidRPr="00C93E6C" w:rsidRDefault="00F165AB" w:rsidP="00F165AB">
      <w:pPr>
        <w:pStyle w:val="Heading2"/>
      </w:pPr>
      <w:r>
        <w:t>Selection Process</w:t>
      </w:r>
    </w:p>
    <w:p w14:paraId="2B2794C9" w14:textId="5E539EAE" w:rsidR="002970C9" w:rsidRDefault="00F27460" w:rsidP="008330E1">
      <w:r>
        <w:t xml:space="preserve">All </w:t>
      </w:r>
      <w:r w:rsidR="008330E1">
        <w:t xml:space="preserve">applications will be </w:t>
      </w:r>
      <w:r w:rsidR="00945ECA">
        <w:t>reviewed,</w:t>
      </w:r>
      <w:r w:rsidR="007B66DC">
        <w:t xml:space="preserve"> and</w:t>
      </w:r>
      <w:r w:rsidR="000D0D75">
        <w:t xml:space="preserve"> </w:t>
      </w:r>
      <w:r>
        <w:t>recipients</w:t>
      </w:r>
      <w:r w:rsidR="008330E1">
        <w:t xml:space="preserve"> </w:t>
      </w:r>
      <w:r>
        <w:t xml:space="preserve">will be </w:t>
      </w:r>
      <w:r w:rsidR="008330E1">
        <w:t>selected by</w:t>
      </w:r>
      <w:r>
        <w:t xml:space="preserve"> Parsons</w:t>
      </w:r>
      <w:r w:rsidR="008330E1">
        <w:t xml:space="preserve"> FMRP Scholarship Committee. </w:t>
      </w:r>
      <w:r w:rsidR="002970C9">
        <w:t>This committee will be comprised of the Socio</w:t>
      </w:r>
      <w:r w:rsidR="007B66DC">
        <w:t>-</w:t>
      </w:r>
      <w:r w:rsidR="002970C9">
        <w:t xml:space="preserve">economic Development Manager, </w:t>
      </w:r>
      <w:r w:rsidR="007B66DC">
        <w:t xml:space="preserve">Kaska </w:t>
      </w:r>
      <w:r w:rsidR="002970C9">
        <w:t xml:space="preserve">Community Liaison, </w:t>
      </w:r>
      <w:r w:rsidR="0081604F">
        <w:t xml:space="preserve">Training and Development Coordinator </w:t>
      </w:r>
      <w:r w:rsidR="002970C9">
        <w:t>and other individuals as appropriate.</w:t>
      </w:r>
    </w:p>
    <w:p w14:paraId="0119E221" w14:textId="74C52350" w:rsidR="008330E1" w:rsidRPr="00BE3409" w:rsidRDefault="008330E1" w:rsidP="008330E1">
      <w:pPr>
        <w:rPr>
          <w:b/>
          <w:bCs/>
        </w:rPr>
      </w:pPr>
      <w:r w:rsidRPr="00BE3409">
        <w:rPr>
          <w:b/>
          <w:bCs/>
        </w:rPr>
        <w:t xml:space="preserve">The scholarships will be awarded </w:t>
      </w:r>
      <w:r w:rsidR="0081604F" w:rsidRPr="00B048F5">
        <w:rPr>
          <w:b/>
          <w:bCs/>
        </w:rPr>
        <w:t xml:space="preserve">in </w:t>
      </w:r>
      <w:r w:rsidR="00945ECA">
        <w:rPr>
          <w:b/>
          <w:bCs/>
        </w:rPr>
        <w:t>December</w:t>
      </w:r>
      <w:r w:rsidR="0081604F" w:rsidRPr="00B048F5">
        <w:rPr>
          <w:b/>
          <w:bCs/>
        </w:rPr>
        <w:t>.</w:t>
      </w:r>
    </w:p>
    <w:p w14:paraId="5904CF0C" w14:textId="77777777" w:rsidR="008330E1" w:rsidRDefault="008330E1" w:rsidP="008330E1">
      <w:pPr>
        <w:pStyle w:val="Heading2"/>
      </w:pPr>
      <w:r>
        <w:t>Application Support</w:t>
      </w:r>
    </w:p>
    <w:p w14:paraId="2887EF01" w14:textId="69C4A119" w:rsidR="008330E1" w:rsidRPr="009E281B" w:rsidRDefault="008330E1" w:rsidP="008330E1">
      <w:pPr>
        <w:rPr>
          <w:b/>
          <w:bCs/>
        </w:rPr>
      </w:pPr>
      <w:r>
        <w:t>If you have any questions about this scholarship program, or would like assistance completing your application, please submit any inquiries to</w:t>
      </w:r>
      <w:r w:rsidRPr="00BE3409">
        <w:rPr>
          <w:b/>
          <w:bCs/>
        </w:rPr>
        <w:t xml:space="preserve">: </w:t>
      </w:r>
      <w:hyperlink r:id="rId13" w:history="1">
        <w:r w:rsidR="00AC422B" w:rsidRPr="00485BA7">
          <w:rPr>
            <w:rStyle w:val="Hyperlink"/>
            <w:b/>
            <w:bCs/>
          </w:rPr>
          <w:t>marianne.goebel@parsons.com</w:t>
        </w:r>
      </w:hyperlink>
      <w:r w:rsidR="00AC422B">
        <w:rPr>
          <w:b/>
          <w:bCs/>
        </w:rPr>
        <w:t xml:space="preserve"> </w:t>
      </w:r>
    </w:p>
    <w:p w14:paraId="59F2A95A" w14:textId="77777777" w:rsidR="00ED6559" w:rsidRDefault="00ED6559">
      <w:pPr>
        <w:spacing w:after="200"/>
        <w:rPr>
          <w:rFonts w:ascii="Franklin Gothic Medium" w:eastAsiaTheme="minorEastAsia" w:hAnsi="Franklin Gothic Medium" w:cs="FranklinGothic-Demi"/>
          <w:color w:val="0052CC" w:themeColor="accent3"/>
          <w:spacing w:val="4"/>
          <w:sz w:val="34"/>
          <w:szCs w:val="32"/>
        </w:rPr>
      </w:pPr>
      <w:r>
        <w:br w:type="page"/>
      </w:r>
    </w:p>
    <w:p w14:paraId="68F0FCBD" w14:textId="52345EA9" w:rsidR="008330E1" w:rsidRPr="00360517" w:rsidRDefault="001C09C3" w:rsidP="00BE3409">
      <w:pPr>
        <w:pStyle w:val="Heading1"/>
      </w:pPr>
      <w:r>
        <w:lastRenderedPageBreak/>
        <w:t xml:space="preserve">KASKA </w:t>
      </w:r>
      <w:r w:rsidR="00D261AB">
        <w:t xml:space="preserve">SCHOLARSHIP </w:t>
      </w:r>
      <w:r w:rsidR="008330E1">
        <w:t>APPLICATION FORM</w:t>
      </w:r>
    </w:p>
    <w:p w14:paraId="001CBAC0" w14:textId="77777777" w:rsidR="008330E1" w:rsidRDefault="008330E1" w:rsidP="008330E1">
      <w:pPr>
        <w:pStyle w:val="Heading2"/>
      </w:pPr>
      <w:r>
        <w:t>Contact Information</w:t>
      </w:r>
    </w:p>
    <w:p w14:paraId="6935144A" w14:textId="5003F78A" w:rsidR="008330E1" w:rsidRPr="00360517" w:rsidRDefault="008330E1" w:rsidP="008330E1">
      <w:pPr>
        <w:rPr>
          <w:b/>
          <w:bCs/>
        </w:rPr>
      </w:pPr>
      <w:r w:rsidRPr="00360517">
        <w:rPr>
          <w:b/>
          <w:bCs/>
        </w:rPr>
        <w:t>Full Name</w:t>
      </w:r>
      <w:r w:rsidR="00FC7C6A">
        <w:rPr>
          <w:b/>
          <w:bCs/>
        </w:rPr>
        <w:t xml:space="preserve"> </w:t>
      </w:r>
    </w:p>
    <w:p w14:paraId="3B524A92" w14:textId="77777777" w:rsidR="008330E1" w:rsidRPr="00360517" w:rsidRDefault="008330E1" w:rsidP="008330E1">
      <w:pPr>
        <w:rPr>
          <w:b/>
          <w:bCs/>
        </w:rPr>
      </w:pPr>
      <w:r w:rsidRPr="00360517">
        <w:rPr>
          <w:b/>
          <w:bCs/>
        </w:rPr>
        <w:t>Mailing Address</w:t>
      </w:r>
    </w:p>
    <w:p w14:paraId="5F039370" w14:textId="77777777" w:rsidR="008330E1" w:rsidRDefault="008330E1" w:rsidP="008330E1">
      <w:r>
        <w:t>Street:</w:t>
      </w:r>
    </w:p>
    <w:p w14:paraId="273C05B5" w14:textId="5857E9B6" w:rsidR="008330E1" w:rsidRDefault="008330E1" w:rsidP="008330E1">
      <w:r>
        <w:t>City:</w:t>
      </w:r>
      <w:r>
        <w:tab/>
      </w:r>
      <w:r>
        <w:tab/>
      </w:r>
      <w:r>
        <w:tab/>
        <w:t xml:space="preserve">Province/Territory: </w:t>
      </w:r>
      <w:r>
        <w:tab/>
      </w:r>
      <w:r>
        <w:tab/>
      </w:r>
      <w:r>
        <w:tab/>
      </w:r>
      <w:r w:rsidR="00FC7C6A">
        <w:t>P</w:t>
      </w:r>
      <w:r>
        <w:t xml:space="preserve">ostal Code: </w:t>
      </w:r>
    </w:p>
    <w:p w14:paraId="3DB29A72" w14:textId="77777777" w:rsidR="008330E1" w:rsidRDefault="008330E1" w:rsidP="008330E1">
      <w:pPr>
        <w:rPr>
          <w:b/>
          <w:bCs/>
        </w:rPr>
      </w:pPr>
      <w:r w:rsidRPr="00360517">
        <w:rPr>
          <w:b/>
          <w:bCs/>
        </w:rPr>
        <w:t xml:space="preserve">Phone </w:t>
      </w:r>
      <w:r>
        <w:rPr>
          <w:b/>
          <w:bCs/>
        </w:rPr>
        <w:t>N</w:t>
      </w:r>
      <w:r w:rsidRPr="00360517">
        <w:rPr>
          <w:b/>
          <w:bCs/>
        </w:rPr>
        <w:t>umber</w:t>
      </w:r>
    </w:p>
    <w:p w14:paraId="1A827F19" w14:textId="77777777" w:rsidR="008330E1" w:rsidRDefault="008330E1" w:rsidP="008330E1">
      <w:pPr>
        <w:rPr>
          <w:b/>
          <w:bCs/>
        </w:rPr>
      </w:pPr>
      <w:r>
        <w:rPr>
          <w:b/>
          <w:bCs/>
        </w:rPr>
        <w:t>Email Address</w:t>
      </w:r>
    </w:p>
    <w:p w14:paraId="4A6E5E8D" w14:textId="77777777" w:rsidR="008330E1" w:rsidRDefault="008330E1" w:rsidP="008330E1">
      <w:pPr>
        <w:rPr>
          <w:b/>
          <w:bCs/>
        </w:rPr>
      </w:pPr>
      <w:r>
        <w:rPr>
          <w:b/>
          <w:bCs/>
        </w:rPr>
        <w:t xml:space="preserve">Date of Birth </w:t>
      </w:r>
    </w:p>
    <w:p w14:paraId="072E2B68" w14:textId="0ECE18FA" w:rsidR="008330E1" w:rsidRDefault="008330E1" w:rsidP="008330E1">
      <w:r>
        <w:t>Month:</w:t>
      </w:r>
      <w:r>
        <w:tab/>
      </w:r>
      <w:r>
        <w:tab/>
        <w:t>Day:</w:t>
      </w:r>
      <w:r>
        <w:tab/>
      </w:r>
      <w:r>
        <w:tab/>
        <w:t>Year:</w:t>
      </w:r>
    </w:p>
    <w:p w14:paraId="745A6758" w14:textId="77777777" w:rsidR="008330E1" w:rsidRDefault="008330E1" w:rsidP="008330E1">
      <w:pPr>
        <w:pStyle w:val="Heading2"/>
      </w:pPr>
      <w:r>
        <w:t>Post-Secondary Information</w:t>
      </w:r>
    </w:p>
    <w:p w14:paraId="4B3B9CE5" w14:textId="28F631AB" w:rsidR="008330E1" w:rsidRDefault="008330E1" w:rsidP="006703CB">
      <w:pPr>
        <w:spacing w:after="0"/>
        <w:rPr>
          <w:b/>
          <w:bCs/>
        </w:rPr>
      </w:pPr>
      <w:r w:rsidRPr="00360517">
        <w:rPr>
          <w:b/>
          <w:bCs/>
        </w:rPr>
        <w:t>Name and Location of School</w:t>
      </w:r>
      <w:r w:rsidR="00976A1D">
        <w:rPr>
          <w:b/>
          <w:bCs/>
        </w:rPr>
        <w:t xml:space="preserve">: </w:t>
      </w:r>
    </w:p>
    <w:p w14:paraId="735E21A5" w14:textId="7FD61EB4" w:rsidR="008330E1" w:rsidRDefault="008330E1" w:rsidP="006703CB">
      <w:pPr>
        <w:spacing w:after="0"/>
        <w:rPr>
          <w:b/>
          <w:bCs/>
        </w:rPr>
      </w:pPr>
      <w:r w:rsidRPr="00360517">
        <w:rPr>
          <w:b/>
          <w:bCs/>
        </w:rPr>
        <w:t>Program /Field of Study</w:t>
      </w:r>
      <w:r w:rsidR="00976A1D">
        <w:rPr>
          <w:b/>
          <w:bCs/>
        </w:rPr>
        <w:t>:</w:t>
      </w:r>
    </w:p>
    <w:p w14:paraId="6929E1E9" w14:textId="2F8AB613" w:rsidR="00976A1D" w:rsidRDefault="008330E1" w:rsidP="006703CB">
      <w:pPr>
        <w:spacing w:after="0"/>
        <w:rPr>
          <w:b/>
          <w:bCs/>
        </w:rPr>
      </w:pPr>
      <w:r w:rsidRPr="00360517">
        <w:rPr>
          <w:b/>
          <w:bCs/>
        </w:rPr>
        <w:t xml:space="preserve">Expected </w:t>
      </w:r>
      <w:r w:rsidR="00976A1D">
        <w:rPr>
          <w:b/>
          <w:bCs/>
        </w:rPr>
        <w:t>Start D</w:t>
      </w:r>
      <w:r w:rsidRPr="00360517">
        <w:rPr>
          <w:b/>
          <w:bCs/>
        </w:rPr>
        <w:t>ate</w:t>
      </w:r>
      <w:r w:rsidR="00976A1D">
        <w:rPr>
          <w:b/>
          <w:bCs/>
        </w:rPr>
        <w:t>:</w:t>
      </w:r>
    </w:p>
    <w:p w14:paraId="41F8AB96" w14:textId="6FD06800" w:rsidR="008330E1" w:rsidRPr="00360517" w:rsidRDefault="00976A1D" w:rsidP="00BE3409">
      <w:pPr>
        <w:spacing w:after="0"/>
        <w:rPr>
          <w:b/>
          <w:bCs/>
        </w:rPr>
      </w:pPr>
      <w:r>
        <w:rPr>
          <w:b/>
          <w:bCs/>
        </w:rPr>
        <w:t>Expected</w:t>
      </w:r>
      <w:r w:rsidR="00903380">
        <w:rPr>
          <w:b/>
          <w:bCs/>
        </w:rPr>
        <w:t xml:space="preserve"> </w:t>
      </w:r>
      <w:r w:rsidRPr="00360517">
        <w:rPr>
          <w:b/>
          <w:bCs/>
        </w:rPr>
        <w:t>Graduation</w:t>
      </w:r>
      <w:r>
        <w:rPr>
          <w:b/>
          <w:bCs/>
        </w:rPr>
        <w:t>:</w:t>
      </w:r>
    </w:p>
    <w:p w14:paraId="2E8802AC" w14:textId="77777777" w:rsidR="008330E1" w:rsidRDefault="008330E1" w:rsidP="008330E1">
      <w:pPr>
        <w:pStyle w:val="Heading2"/>
      </w:pPr>
      <w:r>
        <w:t>Applicant Questions</w:t>
      </w:r>
    </w:p>
    <w:p w14:paraId="4B2844DB" w14:textId="1CE279ED" w:rsidR="00983A71" w:rsidRDefault="00901B3F" w:rsidP="00983A71">
      <w:pPr>
        <w:pStyle w:val="ListParagraph"/>
        <w:numPr>
          <w:ilvl w:val="0"/>
          <w:numId w:val="15"/>
        </w:numPr>
      </w:pPr>
      <w:r>
        <w:rPr>
          <w:b/>
          <w:bCs/>
        </w:rPr>
        <w:t>Have you worked</w:t>
      </w:r>
      <w:r w:rsidR="005A67DF">
        <w:rPr>
          <w:b/>
          <w:bCs/>
        </w:rPr>
        <w:t xml:space="preserve">, </w:t>
      </w:r>
      <w:r w:rsidR="00C96830">
        <w:rPr>
          <w:b/>
          <w:bCs/>
        </w:rPr>
        <w:t>studied,</w:t>
      </w:r>
      <w:r>
        <w:rPr>
          <w:b/>
          <w:bCs/>
        </w:rPr>
        <w:t xml:space="preserve"> </w:t>
      </w:r>
      <w:r w:rsidR="0094489B">
        <w:rPr>
          <w:b/>
          <w:bCs/>
        </w:rPr>
        <w:t xml:space="preserve">or visited </w:t>
      </w:r>
      <w:r>
        <w:rPr>
          <w:b/>
          <w:bCs/>
        </w:rPr>
        <w:t xml:space="preserve">the Faro Mine Remediation </w:t>
      </w:r>
      <w:r w:rsidR="0094489B">
        <w:rPr>
          <w:b/>
          <w:bCs/>
        </w:rPr>
        <w:t xml:space="preserve">Work </w:t>
      </w:r>
      <w:r>
        <w:rPr>
          <w:b/>
          <w:bCs/>
        </w:rPr>
        <w:t>Site</w:t>
      </w:r>
      <w:r w:rsidR="0094489B">
        <w:rPr>
          <w:b/>
          <w:bCs/>
        </w:rPr>
        <w:t xml:space="preserve">? </w:t>
      </w:r>
      <w:r w:rsidR="008E5CC6">
        <w:rPr>
          <w:b/>
          <w:bCs/>
        </w:rPr>
        <w:t xml:space="preserve"> </w:t>
      </w:r>
      <w:r w:rsidR="008E5CC6" w:rsidRPr="00BE3409">
        <w:t>Y</w:t>
      </w:r>
      <w:r w:rsidR="00C96830" w:rsidRPr="00BE3409">
        <w:t xml:space="preserve">es / </w:t>
      </w:r>
      <w:r w:rsidR="008E5CC6" w:rsidRPr="00BE3409">
        <w:t>N</w:t>
      </w:r>
      <w:r w:rsidR="00C96830" w:rsidRPr="00BE3409">
        <w:t>o</w:t>
      </w:r>
    </w:p>
    <w:p w14:paraId="2AAEA059" w14:textId="77777777" w:rsidR="001E1F1D" w:rsidRPr="00BE3409" w:rsidRDefault="001E1F1D" w:rsidP="00BE3409"/>
    <w:p w14:paraId="7A1C2209" w14:textId="77777777" w:rsidR="00C96830" w:rsidRDefault="00C96830" w:rsidP="00BE3409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502E9561" w14:textId="1B35CC37" w:rsidR="001A2A45" w:rsidRDefault="000F318A" w:rsidP="00983A71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Please list any other scholarships or financial contributions you have </w:t>
      </w:r>
      <w:r w:rsidR="00DC782A">
        <w:rPr>
          <w:b/>
          <w:bCs/>
        </w:rPr>
        <w:t>obtained</w:t>
      </w:r>
      <w:r w:rsidR="00C96830">
        <w:rPr>
          <w:b/>
          <w:bCs/>
        </w:rPr>
        <w:t xml:space="preserve"> for your schooling</w:t>
      </w:r>
      <w:r w:rsidR="00337C23">
        <w:rPr>
          <w:b/>
          <w:bCs/>
        </w:rPr>
        <w:t xml:space="preserve">: </w:t>
      </w:r>
    </w:p>
    <w:p w14:paraId="179FD7AA" w14:textId="596F94B2" w:rsidR="00C96830" w:rsidRDefault="00C96830" w:rsidP="00C96830">
      <w:pPr>
        <w:pStyle w:val="ListParagraph"/>
        <w:numPr>
          <w:ilvl w:val="0"/>
          <w:numId w:val="0"/>
        </w:numPr>
        <w:ind w:left="432"/>
        <w:rPr>
          <w:b/>
          <w:bCs/>
        </w:rPr>
      </w:pPr>
    </w:p>
    <w:p w14:paraId="28A857B1" w14:textId="3986A9EC" w:rsidR="00337C23" w:rsidRDefault="00337C23" w:rsidP="00C96830">
      <w:pPr>
        <w:pStyle w:val="ListParagraph"/>
        <w:numPr>
          <w:ilvl w:val="0"/>
          <w:numId w:val="0"/>
        </w:numPr>
        <w:ind w:left="432"/>
        <w:rPr>
          <w:b/>
          <w:bCs/>
        </w:rPr>
      </w:pPr>
    </w:p>
    <w:p w14:paraId="7E319587" w14:textId="46B202D6" w:rsidR="00337C23" w:rsidRDefault="00337C23" w:rsidP="00C96830">
      <w:pPr>
        <w:pStyle w:val="ListParagraph"/>
        <w:numPr>
          <w:ilvl w:val="0"/>
          <w:numId w:val="0"/>
        </w:numPr>
        <w:ind w:left="432"/>
        <w:rPr>
          <w:b/>
          <w:bCs/>
        </w:rPr>
      </w:pPr>
    </w:p>
    <w:p w14:paraId="0272C4B2" w14:textId="77777777" w:rsidR="008330E1" w:rsidRDefault="008330E1" w:rsidP="00424794">
      <w:pPr>
        <w:pStyle w:val="ListParagraph"/>
        <w:numPr>
          <w:ilvl w:val="0"/>
          <w:numId w:val="15"/>
        </w:numPr>
        <w:rPr>
          <w:b/>
          <w:bCs/>
        </w:rPr>
      </w:pPr>
      <w:r w:rsidRPr="00B26B9A">
        <w:rPr>
          <w:b/>
          <w:bCs/>
        </w:rPr>
        <w:t>Please describe your career aspirations after completing your post-secondary education</w:t>
      </w:r>
      <w:r>
        <w:rPr>
          <w:b/>
          <w:bCs/>
        </w:rPr>
        <w:t>.</w:t>
      </w:r>
    </w:p>
    <w:p w14:paraId="07F08588" w14:textId="5191C8CD" w:rsidR="008330E1" w:rsidRDefault="008330E1" w:rsidP="008330E1">
      <w:pPr>
        <w:rPr>
          <w:b/>
          <w:bCs/>
        </w:rPr>
      </w:pPr>
    </w:p>
    <w:p w14:paraId="60D15150" w14:textId="77777777" w:rsidR="00337C23" w:rsidRDefault="00337C23" w:rsidP="008330E1">
      <w:pPr>
        <w:rPr>
          <w:b/>
          <w:bCs/>
        </w:rPr>
      </w:pPr>
    </w:p>
    <w:p w14:paraId="0FFDE88F" w14:textId="3392E884" w:rsidR="008330E1" w:rsidRDefault="008330E1" w:rsidP="00424794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Please describe how this award would assist in your studies.</w:t>
      </w:r>
    </w:p>
    <w:p w14:paraId="25EEDF61" w14:textId="01D926C8" w:rsidR="001E1F1D" w:rsidRDefault="001E1F1D" w:rsidP="001E1F1D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02B186B9" w14:textId="77777777" w:rsidR="001E1F1D" w:rsidRDefault="001E1F1D" w:rsidP="00BE3409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34DE8DC6" w14:textId="77777777" w:rsidR="008330E1" w:rsidRDefault="008330E1" w:rsidP="008330E1">
      <w:pPr>
        <w:pStyle w:val="Heading2"/>
      </w:pPr>
      <w:r>
        <w:t>Declaration of Accuracy</w:t>
      </w:r>
    </w:p>
    <w:p w14:paraId="58F1C24A" w14:textId="77777777" w:rsidR="008330E1" w:rsidRDefault="008330E1" w:rsidP="008330E1">
      <w:r>
        <w:t xml:space="preserve">I hereby affirm that all the above stated information provided by me is true and correct to the best of my knowledge.  </w:t>
      </w:r>
    </w:p>
    <w:p w14:paraId="1263376A" w14:textId="77777777" w:rsidR="008330E1" w:rsidRDefault="008330E1" w:rsidP="008330E1">
      <w:r>
        <w:t xml:space="preserve">I consent, that if chosen as a scholarship winner, a photo or statement may be taken and used to promote the Faro Mine Remediation Project Scholarship Program. </w:t>
      </w:r>
    </w:p>
    <w:p w14:paraId="6C19DADF" w14:textId="04D6485B" w:rsidR="008330E1" w:rsidRDefault="008330E1" w:rsidP="008330E1">
      <w:r>
        <w:t>I hereby understand that if chosen as a scholarship winner, it is my responsibility to submit a certificate of enrollment</w:t>
      </w:r>
      <w:r w:rsidR="00AF1ADF">
        <w:t>.</w:t>
      </w:r>
    </w:p>
    <w:p w14:paraId="36EE85FD" w14:textId="77777777" w:rsidR="008330E1" w:rsidRPr="00CD2E2B" w:rsidRDefault="008330E1" w:rsidP="008330E1"/>
    <w:p w14:paraId="593AB60F" w14:textId="26D3D266" w:rsidR="00EA38D0" w:rsidRPr="00E3436D" w:rsidRDefault="008330E1" w:rsidP="00EA38D0">
      <w:r w:rsidRPr="000A5267">
        <w:rPr>
          <w:b/>
          <w:bCs/>
        </w:rPr>
        <w:t>Signature of scholarship applicant: _______________________________    Date:  _______</w:t>
      </w:r>
      <w:r>
        <w:rPr>
          <w:b/>
          <w:bCs/>
        </w:rPr>
        <w:t>_________</w:t>
      </w:r>
    </w:p>
    <w:sectPr w:rsidR="00EA38D0" w:rsidRPr="00E3436D" w:rsidSect="00BE3409">
      <w:footerReference w:type="even" r:id="rId14"/>
      <w:footerReference w:type="default" r:id="rId15"/>
      <w:footerReference w:type="first" r:id="rId16"/>
      <w:pgSz w:w="12240" w:h="15840" w:code="1"/>
      <w:pgMar w:top="568" w:right="1008" w:bottom="1152" w:left="1008" w:header="0" w:footer="0" w:gutter="0"/>
      <w:cols w:space="5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0A7E" w14:textId="77777777" w:rsidR="00A002DD" w:rsidRDefault="00A002DD" w:rsidP="00845B69">
      <w:r>
        <w:separator/>
      </w:r>
    </w:p>
  </w:endnote>
  <w:endnote w:type="continuationSeparator" w:id="0">
    <w:p w14:paraId="10ACAFBC" w14:textId="77777777" w:rsidR="00A002DD" w:rsidRDefault="00A002DD" w:rsidP="008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 Light"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4CF" w14:textId="77777777" w:rsidR="00A813D6" w:rsidRPr="00EA38D0" w:rsidRDefault="00EA38D0" w:rsidP="00EA38D0">
    <w:pPr>
      <w:pStyle w:val="Footer"/>
    </w:pPr>
    <w:r>
      <mc:AlternateContent>
        <mc:Choice Requires="wpg">
          <w:drawing>
            <wp:anchor distT="0" distB="0" distL="114300" distR="114300" simplePos="0" relativeHeight="251667456" behindDoc="0" locked="0" layoutInCell="1" allowOverlap="1" wp14:anchorId="63489BBD" wp14:editId="738B92E0">
              <wp:simplePos x="0" y="0"/>
              <wp:positionH relativeFrom="margin">
                <wp:align>center</wp:align>
              </wp:positionH>
              <wp:positionV relativeFrom="page">
                <wp:posOffset>9573370</wp:posOffset>
              </wp:positionV>
              <wp:extent cx="6492240" cy="201168"/>
              <wp:effectExtent l="0" t="0" r="3810" b="889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201168"/>
                        <a:chOff x="0" y="0"/>
                        <a:chExt cx="6496216" cy="201168"/>
                      </a:xfrm>
                    </wpg:grpSpPr>
                    <wps:wsp>
                      <wps:cNvPr id="17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392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5C5C7" w14:textId="77777777" w:rsidR="00EA38D0" w:rsidRPr="0022695E" w:rsidRDefault="00EA38D0" w:rsidP="0022695E">
                            <w:pPr>
                              <w:pStyle w:val="EvenPage"/>
                            </w:pPr>
                            <w:r w:rsidRPr="0022695E">
                              <w:fldChar w:fldCharType="begin"/>
                            </w:r>
                            <w:r w:rsidRPr="0022695E">
                              <w:instrText xml:space="preserve"> PAGE </w:instrText>
                            </w:r>
                            <w:r w:rsidRPr="0022695E">
                              <w:fldChar w:fldCharType="separate"/>
                            </w:r>
                            <w:r w:rsidRPr="0022695E">
                              <w:t>1</w:t>
                            </w:r>
                            <w:r w:rsidRPr="0022695E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35" name="Rectangle 692"/>
                      <wps:cNvSpPr>
                        <a:spLocks noChangeArrowheads="1"/>
                      </wps:cNvSpPr>
                      <wps:spPr bwMode="auto">
                        <a:xfrm>
                          <a:off x="1009816" y="0"/>
                          <a:ext cx="548640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6A0183" w14:textId="77777777" w:rsidR="00EA38D0" w:rsidRPr="00537F8C" w:rsidRDefault="00EA38D0" w:rsidP="0022695E">
                            <w:pPr>
                              <w:pStyle w:val="EvenFooter"/>
                            </w:pPr>
                            <w:r>
                              <w:rPr>
                                <w:rFonts w:eastAsiaTheme="minorEastAsia"/>
                              </w:rPr>
                              <w:t>Document Title</w:t>
                            </w:r>
                            <w:r w:rsidRPr="00683F96">
                              <w:rPr>
                                <w:rFonts w:ascii="Franklin Gothic Book" w:eastAsiaTheme="minorEastAsia" w:hAnsi="Franklin Gothic Book"/>
                                <w:sz w:val="18"/>
                              </w:rPr>
                              <w:t xml:space="preserve"> – </w:t>
                            </w:r>
                            <w:r w:rsidRPr="00683F96">
                              <w:rPr>
                                <w:rFonts w:ascii="Franklin Gothic Book" w:eastAsiaTheme="minorEastAsia" w:hAnsi="Franklin Gothic Book"/>
                              </w:rPr>
                              <w:t>Optional Subtitle</w:t>
                            </w:r>
                            <w:r w:rsidRPr="00683F96">
                              <w:rPr>
                                <w:rFonts w:ascii="Franklin Gothic Book" w:eastAsiaTheme="minorEastAsia" w:hAnsi="Franklin Gothic Book"/>
                                <w:sz w:val="14"/>
                              </w:rPr>
                              <w:t xml:space="preserve">       Company 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489BBD" id="Group 14" o:spid="_x0000_s1027" style="position:absolute;margin-left:0;margin-top:753.8pt;width:511.2pt;height:15.85pt;z-index:251667456;mso-position-horizontal:center;mso-position-horizontal-relative:margin;mso-position-vertical-relative:page;mso-width-relative:margin;mso-height-relative:margin" coordsize="64962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">
              <v:rect id="Rectangle 6" o:spid="_x0000_s1028" style="position:absolute;width:4573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7555C5C7" w14:textId="77777777" w:rsidR="00EA38D0" w:rsidRPr="0022695E" w:rsidRDefault="00EA38D0" w:rsidP="0022695E">
                      <w:pPr>
                        <w:pStyle w:val="EvenPage"/>
                      </w:pPr>
                      <w:r w:rsidRPr="0022695E">
                        <w:fldChar w:fldCharType="begin"/>
                      </w:r>
                      <w:r w:rsidRPr="0022695E">
                        <w:instrText xml:space="preserve"> PAGE </w:instrText>
                      </w:r>
                      <w:r w:rsidRPr="0022695E">
                        <w:fldChar w:fldCharType="separate"/>
                      </w:r>
                      <w:r w:rsidRPr="0022695E">
                        <w:t>1</w:t>
                      </w:r>
                      <w:r w:rsidRPr="0022695E">
                        <w:fldChar w:fldCharType="end"/>
                      </w:r>
                    </w:p>
                  </w:txbxContent>
                </v:textbox>
              </v:rect>
              <v:rect id="Rectangle 692" o:spid="_x0000_s1029" style="position:absolute;left:10098;width:54864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<v:textbox inset="0,0,0,0">
                  <w:txbxContent>
                    <w:p w14:paraId="3E6A0183" w14:textId="77777777" w:rsidR="00EA38D0" w:rsidRPr="00537F8C" w:rsidRDefault="00EA38D0" w:rsidP="0022695E">
                      <w:pPr>
                        <w:pStyle w:val="EvenFooter"/>
                      </w:pPr>
                      <w:r>
                        <w:rPr>
                          <w:rFonts w:eastAsiaTheme="minorEastAsia"/>
                        </w:rPr>
                        <w:t>Document Title</w:t>
                      </w:r>
                      <w:r w:rsidRPr="00683F96">
                        <w:rPr>
                          <w:rFonts w:ascii="Franklin Gothic Book" w:eastAsiaTheme="minorEastAsia" w:hAnsi="Franklin Gothic Book"/>
                          <w:sz w:val="18"/>
                        </w:rPr>
                        <w:t xml:space="preserve"> – </w:t>
                      </w:r>
                      <w:r w:rsidRPr="00683F96">
                        <w:rPr>
                          <w:rFonts w:ascii="Franklin Gothic Book" w:eastAsiaTheme="minorEastAsia" w:hAnsi="Franklin Gothic Book"/>
                        </w:rPr>
                        <w:t>Optional Subtitle</w:t>
                      </w:r>
                      <w:r w:rsidRPr="00683F96">
                        <w:rPr>
                          <w:rFonts w:ascii="Franklin Gothic Book" w:eastAsiaTheme="minorEastAsia" w:hAnsi="Franklin Gothic Book"/>
                          <w:sz w:val="14"/>
                        </w:rPr>
                        <w:t xml:space="preserve">       Company Confidential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9504" behindDoc="0" locked="0" layoutInCell="1" allowOverlap="1" wp14:anchorId="4C8E86D2" wp14:editId="12D7126A">
              <wp:simplePos x="0" y="0"/>
              <wp:positionH relativeFrom="margin">
                <wp:align>right</wp:align>
              </wp:positionH>
              <wp:positionV relativeFrom="page">
                <wp:posOffset>402590</wp:posOffset>
              </wp:positionV>
              <wp:extent cx="1380744" cy="283464"/>
              <wp:effectExtent l="0" t="0" r="10160" b="21590"/>
              <wp:wrapNone/>
              <wp:docPr id="681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80744" cy="283464"/>
                        <a:chOff x="1194981" y="1461564"/>
                        <a:chExt cx="6306664" cy="1301796"/>
                      </a:xfrm>
                    </wpg:grpSpPr>
                    <wpg:grpSp>
                      <wpg:cNvPr id="682" name="Graphic 1"/>
                      <wpg:cNvGrpSpPr/>
                      <wpg:grpSpPr>
                        <a:xfrm>
                          <a:off x="1194981" y="1461564"/>
                          <a:ext cx="1095905" cy="1301796"/>
                          <a:chOff x="1194981" y="1461564"/>
                          <a:chExt cx="1095905" cy="1301796"/>
                        </a:xfrm>
                        <a:solidFill>
                          <a:schemeClr val="accent1"/>
                        </a:solidFill>
                      </wpg:grpSpPr>
                      <wps:wsp>
                        <wps:cNvPr id="683" name="Freeform: Shape 683"/>
                        <wps:cNvSpPr/>
                        <wps:spPr>
                          <a:xfrm>
                            <a:off x="1195388" y="2259155"/>
                            <a:ext cx="350185" cy="504205"/>
                          </a:xfrm>
                          <a:custGeom>
                            <a:avLst/>
                            <a:gdLst>
                              <a:gd name="connsiteX0" fmla="*/ 0 w 350184"/>
                              <a:gd name="connsiteY0" fmla="*/ 506097 h 504204"/>
                              <a:gd name="connsiteX1" fmla="*/ 350549 w 350184"/>
                              <a:gd name="connsiteY1" fmla="*/ 214682 h 504204"/>
                              <a:gd name="connsiteX2" fmla="*/ 350549 w 350184"/>
                              <a:gd name="connsiteY2" fmla="*/ 0 h 504204"/>
                              <a:gd name="connsiteX3" fmla="*/ 0 w 350184"/>
                              <a:gd name="connsiteY3" fmla="*/ 0 h 504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0184" h="504204">
                                <a:moveTo>
                                  <a:pt x="0" y="506097"/>
                                </a:moveTo>
                                <a:lnTo>
                                  <a:pt x="350549" y="214682"/>
                                </a:ln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F34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Freeform: Shape 684"/>
                        <wps:cNvSpPr/>
                        <wps:spPr>
                          <a:xfrm>
                            <a:off x="1194981" y="2259174"/>
                            <a:ext cx="350603" cy="72461"/>
                          </a:xfrm>
                          <a:custGeom>
                            <a:avLst/>
                            <a:gdLst>
                              <a:gd name="connsiteX0" fmla="*/ 350549 w 350184"/>
                              <a:gd name="connsiteY0" fmla="*/ 73347 h 72460"/>
                              <a:gd name="connsiteX1" fmla="*/ 350549 w 350184"/>
                              <a:gd name="connsiteY1" fmla="*/ 0 h 72460"/>
                              <a:gd name="connsiteX2" fmla="*/ 0 w 350184"/>
                              <a:gd name="connsiteY2" fmla="*/ 0 h 72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0184" h="72460">
                                <a:moveTo>
                                  <a:pt x="350549" y="73347"/>
                                </a:move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538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Freeform: Shape 685"/>
                        <wps:cNvSpPr/>
                        <wps:spPr>
                          <a:xfrm>
                            <a:off x="1195050" y="1461564"/>
                            <a:ext cx="1095836" cy="797066"/>
                          </a:xfrm>
                          <a:custGeom>
                            <a:avLst/>
                            <a:gdLst>
                              <a:gd name="connsiteX0" fmla="*/ 1011551 w 1095836"/>
                              <a:gd name="connsiteY0" fmla="*/ 102373 h 797066"/>
                              <a:gd name="connsiteX1" fmla="*/ 750118 w 1095836"/>
                              <a:gd name="connsiteY1" fmla="*/ 0 h 797066"/>
                              <a:gd name="connsiteX2" fmla="*/ 0 w 1095836"/>
                              <a:gd name="connsiteY2" fmla="*/ 0 h 797066"/>
                              <a:gd name="connsiteX3" fmla="*/ 350547 w 1095836"/>
                              <a:gd name="connsiteY3" fmla="*/ 291414 h 797066"/>
                              <a:gd name="connsiteX4" fmla="*/ 621118 w 1095836"/>
                              <a:gd name="connsiteY4" fmla="*/ 291414 h 797066"/>
                              <a:gd name="connsiteX5" fmla="*/ 700162 w 1095836"/>
                              <a:gd name="connsiteY5" fmla="*/ 309069 h 797066"/>
                              <a:gd name="connsiteX6" fmla="*/ 723646 w 1095836"/>
                              <a:gd name="connsiteY6" fmla="*/ 379005 h 797066"/>
                              <a:gd name="connsiteX7" fmla="*/ 723646 w 1095836"/>
                              <a:gd name="connsiteY7" fmla="*/ 418544 h 797066"/>
                              <a:gd name="connsiteX8" fmla="*/ 700162 w 1095836"/>
                              <a:gd name="connsiteY8" fmla="*/ 488481 h 797066"/>
                              <a:gd name="connsiteX9" fmla="*/ 621118 w 1095836"/>
                              <a:gd name="connsiteY9" fmla="*/ 506136 h 797066"/>
                              <a:gd name="connsiteX10" fmla="*/ 350547 w 1095836"/>
                              <a:gd name="connsiteY10" fmla="*/ 506136 h 797066"/>
                              <a:gd name="connsiteX11" fmla="*/ 0 w 1095836"/>
                              <a:gd name="connsiteY11" fmla="*/ 797551 h 797066"/>
                              <a:gd name="connsiteX12" fmla="*/ 750118 w 1095836"/>
                              <a:gd name="connsiteY12" fmla="*/ 797551 h 797066"/>
                              <a:gd name="connsiteX13" fmla="*/ 1011551 w 1095836"/>
                              <a:gd name="connsiteY13" fmla="*/ 695178 h 797066"/>
                              <a:gd name="connsiteX14" fmla="*/ 1096816 w 1095836"/>
                              <a:gd name="connsiteY14" fmla="*/ 417990 h 797066"/>
                              <a:gd name="connsiteX15" fmla="*/ 1096816 w 1095836"/>
                              <a:gd name="connsiteY15" fmla="*/ 379559 h 797066"/>
                              <a:gd name="connsiteX16" fmla="*/ 1011551 w 1095836"/>
                              <a:gd name="connsiteY16" fmla="*/ 102373 h 797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095836" h="797066">
                                <a:moveTo>
                                  <a:pt x="1011551" y="102373"/>
                                </a:moveTo>
                                <a:cubicBezTo>
                                  <a:pt x="952796" y="34152"/>
                                  <a:pt x="865653" y="0"/>
                                  <a:pt x="7501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350547" y="291414"/>
                                </a:lnTo>
                                <a:lnTo>
                                  <a:pt x="621118" y="291414"/>
                                </a:lnTo>
                                <a:cubicBezTo>
                                  <a:pt x="658150" y="291414"/>
                                  <a:pt x="684506" y="297323"/>
                                  <a:pt x="700162" y="309069"/>
                                </a:cubicBezTo>
                                <a:cubicBezTo>
                                  <a:pt x="715814" y="320854"/>
                                  <a:pt x="723646" y="344175"/>
                                  <a:pt x="723646" y="379005"/>
                                </a:cubicBezTo>
                                <a:lnTo>
                                  <a:pt x="723646" y="418544"/>
                                </a:lnTo>
                                <a:cubicBezTo>
                                  <a:pt x="723646" y="453374"/>
                                  <a:pt x="715814" y="476696"/>
                                  <a:pt x="700162" y="488481"/>
                                </a:cubicBezTo>
                                <a:cubicBezTo>
                                  <a:pt x="684506" y="500227"/>
                                  <a:pt x="658150" y="506136"/>
                                  <a:pt x="621118" y="506136"/>
                                </a:cubicBezTo>
                                <a:lnTo>
                                  <a:pt x="350547" y="506136"/>
                                </a:lnTo>
                                <a:lnTo>
                                  <a:pt x="0" y="797551"/>
                                </a:lnTo>
                                <a:lnTo>
                                  <a:pt x="750118" y="797551"/>
                                </a:lnTo>
                                <a:cubicBezTo>
                                  <a:pt x="865653" y="797551"/>
                                  <a:pt x="952796" y="763397"/>
                                  <a:pt x="1011551" y="695178"/>
                                </a:cubicBezTo>
                                <a:cubicBezTo>
                                  <a:pt x="1068376" y="630717"/>
                                  <a:pt x="1096816" y="538334"/>
                                  <a:pt x="1096816" y="417990"/>
                                </a:cubicBezTo>
                                <a:lnTo>
                                  <a:pt x="1096816" y="379559"/>
                                </a:lnTo>
                                <a:cubicBezTo>
                                  <a:pt x="1096816" y="259215"/>
                                  <a:pt x="1068376" y="166832"/>
                                  <a:pt x="1011551" y="10237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52CC"/>
                              </a:gs>
                              <a:gs pos="19000">
                                <a:srgbClr val="007AD7"/>
                              </a:gs>
                              <a:gs pos="58000">
                                <a:srgbClr val="00AEE6"/>
                              </a:gs>
                            </a:gsLst>
                            <a:lin ang="3900000" scaled="0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86" name="Freeform: Shape 686"/>
                      <wps:cNvSpPr/>
                      <wps:spPr>
                        <a:xfrm>
                          <a:off x="2798304" y="1753480"/>
                          <a:ext cx="4703341" cy="504205"/>
                        </a:xfrm>
                        <a:custGeom>
                          <a:avLst/>
                          <a:gdLst>
                            <a:gd name="connsiteX0" fmla="*/ 0 w 4703341"/>
                            <a:gd name="connsiteY0" fmla="*/ 0 h 504204"/>
                            <a:gd name="connsiteX1" fmla="*/ 444637 w 4703341"/>
                            <a:gd name="connsiteY1" fmla="*/ 0 h 504204"/>
                            <a:gd name="connsiteX2" fmla="*/ 568776 w 4703341"/>
                            <a:gd name="connsiteY2" fmla="*/ 48611 h 504204"/>
                            <a:gd name="connsiteX3" fmla="*/ 609262 w 4703341"/>
                            <a:gd name="connsiteY3" fmla="*/ 180229 h 504204"/>
                            <a:gd name="connsiteX4" fmla="*/ 609262 w 4703341"/>
                            <a:gd name="connsiteY4" fmla="*/ 214673 h 504204"/>
                            <a:gd name="connsiteX5" fmla="*/ 557243 w 4703341"/>
                            <a:gd name="connsiteY5" fmla="*/ 343603 h 504204"/>
                            <a:gd name="connsiteX6" fmla="*/ 502536 w 4703341"/>
                            <a:gd name="connsiteY6" fmla="*/ 373302 h 504204"/>
                            <a:gd name="connsiteX7" fmla="*/ 409309 w 4703341"/>
                            <a:gd name="connsiteY7" fmla="*/ 378708 h 504204"/>
                            <a:gd name="connsiteX8" fmla="*/ 179621 w 4703341"/>
                            <a:gd name="connsiteY8" fmla="*/ 378708 h 504204"/>
                            <a:gd name="connsiteX9" fmla="*/ 179621 w 4703341"/>
                            <a:gd name="connsiteY9" fmla="*/ 506159 h 504204"/>
                            <a:gd name="connsiteX10" fmla="*/ 0 w 4703341"/>
                            <a:gd name="connsiteY10" fmla="*/ 506159 h 504204"/>
                            <a:gd name="connsiteX11" fmla="*/ 0 w 4703341"/>
                            <a:gd name="connsiteY11" fmla="*/ 0 h 504204"/>
                            <a:gd name="connsiteX12" fmla="*/ 177196 w 4703341"/>
                            <a:gd name="connsiteY12" fmla="*/ 246406 h 504204"/>
                            <a:gd name="connsiteX13" fmla="*/ 383384 w 4703341"/>
                            <a:gd name="connsiteY13" fmla="*/ 246406 h 504204"/>
                            <a:gd name="connsiteX14" fmla="*/ 432067 w 4703341"/>
                            <a:gd name="connsiteY14" fmla="*/ 208833 h 504204"/>
                            <a:gd name="connsiteX15" fmla="*/ 432067 w 4703341"/>
                            <a:gd name="connsiteY15" fmla="*/ 179966 h 504204"/>
                            <a:gd name="connsiteX16" fmla="*/ 420917 w 4703341"/>
                            <a:gd name="connsiteY16" fmla="*/ 146758 h 504204"/>
                            <a:gd name="connsiteX17" fmla="*/ 383384 w 4703341"/>
                            <a:gd name="connsiteY17" fmla="*/ 138375 h 504204"/>
                            <a:gd name="connsiteX18" fmla="*/ 177196 w 4703341"/>
                            <a:gd name="connsiteY18" fmla="*/ 138375 h 504204"/>
                            <a:gd name="connsiteX19" fmla="*/ 177196 w 4703341"/>
                            <a:gd name="connsiteY19" fmla="*/ 246406 h 504204"/>
                            <a:gd name="connsiteX20" fmla="*/ 726910 w 4703341"/>
                            <a:gd name="connsiteY20" fmla="*/ 506159 h 504204"/>
                            <a:gd name="connsiteX21" fmla="*/ 538071 w 4703341"/>
                            <a:gd name="connsiteY21" fmla="*/ 506159 h 504204"/>
                            <a:gd name="connsiteX22" fmla="*/ 817290 w 4703341"/>
                            <a:gd name="connsiteY22" fmla="*/ 0 h 504204"/>
                            <a:gd name="connsiteX23" fmla="*/ 1020962 w 4703341"/>
                            <a:gd name="connsiteY23" fmla="*/ 0 h 504204"/>
                            <a:gd name="connsiteX24" fmla="*/ 1299496 w 4703341"/>
                            <a:gd name="connsiteY24" fmla="*/ 506159 h 504204"/>
                            <a:gd name="connsiteX25" fmla="*/ 1106620 w 4703341"/>
                            <a:gd name="connsiteY25" fmla="*/ 506159 h 504204"/>
                            <a:gd name="connsiteX26" fmla="*/ 1058051 w 4703341"/>
                            <a:gd name="connsiteY26" fmla="*/ 419981 h 504204"/>
                            <a:gd name="connsiteX27" fmla="*/ 771418 w 4703341"/>
                            <a:gd name="connsiteY27" fmla="*/ 419981 h 504204"/>
                            <a:gd name="connsiteX28" fmla="*/ 726910 w 4703341"/>
                            <a:gd name="connsiteY28" fmla="*/ 506159 h 504204"/>
                            <a:gd name="connsiteX29" fmla="*/ 913719 w 4703341"/>
                            <a:gd name="connsiteY29" fmla="*/ 155422 h 504204"/>
                            <a:gd name="connsiteX30" fmla="*/ 826054 w 4703341"/>
                            <a:gd name="connsiteY30" fmla="*/ 311951 h 504204"/>
                            <a:gd name="connsiteX31" fmla="*/ 997348 w 4703341"/>
                            <a:gd name="connsiteY31" fmla="*/ 311951 h 504204"/>
                            <a:gd name="connsiteX32" fmla="*/ 913719 w 4703341"/>
                            <a:gd name="connsiteY32" fmla="*/ 155422 h 504204"/>
                            <a:gd name="connsiteX33" fmla="*/ 1923326 w 4703341"/>
                            <a:gd name="connsiteY33" fmla="*/ 205837 h 504204"/>
                            <a:gd name="connsiteX34" fmla="*/ 1888620 w 4703341"/>
                            <a:gd name="connsiteY34" fmla="*/ 289534 h 504204"/>
                            <a:gd name="connsiteX35" fmla="*/ 1863457 w 4703341"/>
                            <a:gd name="connsiteY35" fmla="*/ 303017 h 504204"/>
                            <a:gd name="connsiteX36" fmla="*/ 1923326 w 4703341"/>
                            <a:gd name="connsiteY36" fmla="*/ 401543 h 504204"/>
                            <a:gd name="connsiteX37" fmla="*/ 1923326 w 4703341"/>
                            <a:gd name="connsiteY37" fmla="*/ 506159 h 504204"/>
                            <a:gd name="connsiteX38" fmla="*/ 1752200 w 4703341"/>
                            <a:gd name="connsiteY38" fmla="*/ 506159 h 504204"/>
                            <a:gd name="connsiteX39" fmla="*/ 1752200 w 4703341"/>
                            <a:gd name="connsiteY39" fmla="*/ 402736 h 504204"/>
                            <a:gd name="connsiteX40" fmla="*/ 1718594 w 4703341"/>
                            <a:gd name="connsiteY40" fmla="*/ 373854 h 504204"/>
                            <a:gd name="connsiteX41" fmla="*/ 1490046 w 4703341"/>
                            <a:gd name="connsiteY41" fmla="*/ 373854 h 504204"/>
                            <a:gd name="connsiteX42" fmla="*/ 1490046 w 4703341"/>
                            <a:gd name="connsiteY42" fmla="*/ 506159 h 504204"/>
                            <a:gd name="connsiteX43" fmla="*/ 1322559 w 4703341"/>
                            <a:gd name="connsiteY43" fmla="*/ 506159 h 504204"/>
                            <a:gd name="connsiteX44" fmla="*/ 1322559 w 4703341"/>
                            <a:gd name="connsiteY44" fmla="*/ 0 h 504204"/>
                            <a:gd name="connsiteX45" fmla="*/ 1767391 w 4703341"/>
                            <a:gd name="connsiteY45" fmla="*/ 0 h 504204"/>
                            <a:gd name="connsiteX46" fmla="*/ 1867970 w 4703341"/>
                            <a:gd name="connsiteY46" fmla="*/ 25643 h 504204"/>
                            <a:gd name="connsiteX47" fmla="*/ 1923326 w 4703341"/>
                            <a:gd name="connsiteY47" fmla="*/ 135642 h 504204"/>
                            <a:gd name="connsiteX48" fmla="*/ 1923326 w 4703341"/>
                            <a:gd name="connsiteY48" fmla="*/ 205837 h 504204"/>
                            <a:gd name="connsiteX49" fmla="*/ 1490046 w 4703341"/>
                            <a:gd name="connsiteY49" fmla="*/ 247619 h 504204"/>
                            <a:gd name="connsiteX50" fmla="*/ 1711181 w 4703341"/>
                            <a:gd name="connsiteY50" fmla="*/ 247619 h 504204"/>
                            <a:gd name="connsiteX51" fmla="*/ 1760695 w 4703341"/>
                            <a:gd name="connsiteY51" fmla="*/ 215734 h 504204"/>
                            <a:gd name="connsiteX52" fmla="*/ 1760695 w 4703341"/>
                            <a:gd name="connsiteY52" fmla="*/ 173653 h 504204"/>
                            <a:gd name="connsiteX53" fmla="*/ 1751536 w 4703341"/>
                            <a:gd name="connsiteY53" fmla="*/ 145503 h 504204"/>
                            <a:gd name="connsiteX54" fmla="*/ 1719998 w 4703341"/>
                            <a:gd name="connsiteY54" fmla="*/ 138375 h 504204"/>
                            <a:gd name="connsiteX55" fmla="*/ 1490046 w 4703341"/>
                            <a:gd name="connsiteY55" fmla="*/ 138375 h 504204"/>
                            <a:gd name="connsiteX56" fmla="*/ 1490046 w 4703341"/>
                            <a:gd name="connsiteY56" fmla="*/ 247619 h 504204"/>
                            <a:gd name="connsiteX57" fmla="*/ 2377347 w 4703341"/>
                            <a:gd name="connsiteY57" fmla="*/ 377495 h 504204"/>
                            <a:gd name="connsiteX58" fmla="*/ 2414485 w 4703341"/>
                            <a:gd name="connsiteY58" fmla="*/ 372884 h 504204"/>
                            <a:gd name="connsiteX59" fmla="*/ 2423927 w 4703341"/>
                            <a:gd name="connsiteY59" fmla="*/ 353162 h 504204"/>
                            <a:gd name="connsiteX60" fmla="*/ 2423927 w 4703341"/>
                            <a:gd name="connsiteY60" fmla="*/ 343298 h 504204"/>
                            <a:gd name="connsiteX61" fmla="*/ 2415827 w 4703341"/>
                            <a:gd name="connsiteY61" fmla="*/ 319633 h 504204"/>
                            <a:gd name="connsiteX62" fmla="*/ 2367905 w 4703341"/>
                            <a:gd name="connsiteY62" fmla="*/ 314376 h 504204"/>
                            <a:gd name="connsiteX63" fmla="*/ 2158021 w 4703341"/>
                            <a:gd name="connsiteY63" fmla="*/ 314376 h 504204"/>
                            <a:gd name="connsiteX64" fmla="*/ 2039229 w 4703341"/>
                            <a:gd name="connsiteY64" fmla="*/ 288017 h 504204"/>
                            <a:gd name="connsiteX65" fmla="*/ 1990643 w 4703341"/>
                            <a:gd name="connsiteY65" fmla="*/ 181180 h 504204"/>
                            <a:gd name="connsiteX66" fmla="*/ 1990643 w 4703341"/>
                            <a:gd name="connsiteY66" fmla="*/ 156846 h 504204"/>
                            <a:gd name="connsiteX67" fmla="*/ 2118121 w 4703341"/>
                            <a:gd name="connsiteY67" fmla="*/ 4060 h 504204"/>
                            <a:gd name="connsiteX68" fmla="*/ 2217261 w 4703341"/>
                            <a:gd name="connsiteY68" fmla="*/ 0 h 504204"/>
                            <a:gd name="connsiteX69" fmla="*/ 2367659 w 4703341"/>
                            <a:gd name="connsiteY69" fmla="*/ 0 h 504204"/>
                            <a:gd name="connsiteX70" fmla="*/ 2464092 w 4703341"/>
                            <a:gd name="connsiteY70" fmla="*/ 6087 h 504204"/>
                            <a:gd name="connsiteX71" fmla="*/ 2538620 w 4703341"/>
                            <a:gd name="connsiteY71" fmla="*/ 48323 h 504204"/>
                            <a:gd name="connsiteX72" fmla="*/ 2566608 w 4703341"/>
                            <a:gd name="connsiteY72" fmla="*/ 127032 h 504204"/>
                            <a:gd name="connsiteX73" fmla="*/ 2566608 w 4703341"/>
                            <a:gd name="connsiteY73" fmla="*/ 131093 h 504204"/>
                            <a:gd name="connsiteX74" fmla="*/ 2194108 w 4703341"/>
                            <a:gd name="connsiteY74" fmla="*/ 131093 h 504204"/>
                            <a:gd name="connsiteX75" fmla="*/ 2167158 w 4703341"/>
                            <a:gd name="connsiteY75" fmla="*/ 135853 h 504204"/>
                            <a:gd name="connsiteX76" fmla="*/ 2155703 w 4703341"/>
                            <a:gd name="connsiteY76" fmla="*/ 154190 h 504204"/>
                            <a:gd name="connsiteX77" fmla="*/ 2155703 w 4703341"/>
                            <a:gd name="connsiteY77" fmla="*/ 163010 h 504204"/>
                            <a:gd name="connsiteX78" fmla="*/ 2169171 w 4703341"/>
                            <a:gd name="connsiteY78" fmla="*/ 186776 h 504204"/>
                            <a:gd name="connsiteX79" fmla="*/ 2183979 w 4703341"/>
                            <a:gd name="connsiteY79" fmla="*/ 188141 h 504204"/>
                            <a:gd name="connsiteX80" fmla="*/ 2419601 w 4703341"/>
                            <a:gd name="connsiteY80" fmla="*/ 188141 h 504204"/>
                            <a:gd name="connsiteX81" fmla="*/ 2527979 w 4703341"/>
                            <a:gd name="connsiteY81" fmla="*/ 209705 h 504204"/>
                            <a:gd name="connsiteX82" fmla="*/ 2580491 w 4703341"/>
                            <a:gd name="connsiteY82" fmla="*/ 334348 h 504204"/>
                            <a:gd name="connsiteX83" fmla="*/ 2580491 w 4703341"/>
                            <a:gd name="connsiteY83" fmla="*/ 356577 h 504204"/>
                            <a:gd name="connsiteX84" fmla="*/ 2576451 w 4703341"/>
                            <a:gd name="connsiteY84" fmla="*/ 405775 h 504204"/>
                            <a:gd name="connsiteX85" fmla="*/ 2547452 w 4703341"/>
                            <a:gd name="connsiteY85" fmla="*/ 461020 h 504204"/>
                            <a:gd name="connsiteX86" fmla="*/ 2453075 w 4703341"/>
                            <a:gd name="connsiteY86" fmla="*/ 502786 h 504204"/>
                            <a:gd name="connsiteX87" fmla="*/ 2377581 w 4703341"/>
                            <a:gd name="connsiteY87" fmla="*/ 506159 h 504204"/>
                            <a:gd name="connsiteX88" fmla="*/ 2165245 w 4703341"/>
                            <a:gd name="connsiteY88" fmla="*/ 506159 h 504204"/>
                            <a:gd name="connsiteX89" fmla="*/ 2039174 w 4703341"/>
                            <a:gd name="connsiteY89" fmla="*/ 480973 h 504204"/>
                            <a:gd name="connsiteX90" fmla="*/ 2007143 w 4703341"/>
                            <a:gd name="connsiteY90" fmla="*/ 444560 h 504204"/>
                            <a:gd name="connsiteX91" fmla="*/ 1994686 w 4703341"/>
                            <a:gd name="connsiteY91" fmla="*/ 397237 h 504204"/>
                            <a:gd name="connsiteX92" fmla="*/ 1994686 w 4703341"/>
                            <a:gd name="connsiteY92" fmla="*/ 377495 h 504204"/>
                            <a:gd name="connsiteX93" fmla="*/ 2377347 w 4703341"/>
                            <a:gd name="connsiteY93" fmla="*/ 377495 h 504204"/>
                            <a:gd name="connsiteX94" fmla="*/ 3083555 w 4703341"/>
                            <a:gd name="connsiteY94" fmla="*/ 0 h 504204"/>
                            <a:gd name="connsiteX95" fmla="*/ 3175572 w 4703341"/>
                            <a:gd name="connsiteY95" fmla="*/ 2692 h 504204"/>
                            <a:gd name="connsiteX96" fmla="*/ 3253355 w 4703341"/>
                            <a:gd name="connsiteY96" fmla="*/ 35767 h 504204"/>
                            <a:gd name="connsiteX97" fmla="*/ 3303416 w 4703341"/>
                            <a:gd name="connsiteY97" fmla="*/ 136327 h 504204"/>
                            <a:gd name="connsiteX98" fmla="*/ 3306133 w 4703341"/>
                            <a:gd name="connsiteY98" fmla="*/ 219340 h 504204"/>
                            <a:gd name="connsiteX99" fmla="*/ 3306133 w 4703341"/>
                            <a:gd name="connsiteY99" fmla="*/ 275347 h 504204"/>
                            <a:gd name="connsiteX100" fmla="*/ 3306133 w 4703341"/>
                            <a:gd name="connsiteY100" fmla="*/ 298977 h 504204"/>
                            <a:gd name="connsiteX101" fmla="*/ 3306133 w 4703341"/>
                            <a:gd name="connsiteY101" fmla="*/ 322587 h 504204"/>
                            <a:gd name="connsiteX102" fmla="*/ 3258251 w 4703341"/>
                            <a:gd name="connsiteY102" fmla="*/ 467013 h 504204"/>
                            <a:gd name="connsiteX103" fmla="*/ 3177296 w 4703341"/>
                            <a:gd name="connsiteY103" fmla="*/ 500754 h 504204"/>
                            <a:gd name="connsiteX104" fmla="*/ 3092302 w 4703341"/>
                            <a:gd name="connsiteY104" fmla="*/ 506159 h 504204"/>
                            <a:gd name="connsiteX105" fmla="*/ 2819132 w 4703341"/>
                            <a:gd name="connsiteY105" fmla="*/ 506159 h 504204"/>
                            <a:gd name="connsiteX106" fmla="*/ 2665336 w 4703341"/>
                            <a:gd name="connsiteY106" fmla="*/ 460943 h 504204"/>
                            <a:gd name="connsiteX107" fmla="*/ 2622835 w 4703341"/>
                            <a:gd name="connsiteY107" fmla="*/ 325281 h 504204"/>
                            <a:gd name="connsiteX108" fmla="*/ 2622835 w 4703341"/>
                            <a:gd name="connsiteY108" fmla="*/ 298977 h 504204"/>
                            <a:gd name="connsiteX109" fmla="*/ 2622284 w 4703341"/>
                            <a:gd name="connsiteY109" fmla="*/ 278055 h 504204"/>
                            <a:gd name="connsiteX110" fmla="*/ 2622835 w 4703341"/>
                            <a:gd name="connsiteY110" fmla="*/ 219340 h 504204"/>
                            <a:gd name="connsiteX111" fmla="*/ 2628237 w 4703341"/>
                            <a:gd name="connsiteY111" fmla="*/ 128911 h 504204"/>
                            <a:gd name="connsiteX112" fmla="*/ 2747314 w 4703341"/>
                            <a:gd name="connsiteY112" fmla="*/ 4060 h 504204"/>
                            <a:gd name="connsiteX113" fmla="*/ 2823775 w 4703341"/>
                            <a:gd name="connsiteY113" fmla="*/ 0 h 504204"/>
                            <a:gd name="connsiteX114" fmla="*/ 3083555 w 4703341"/>
                            <a:gd name="connsiteY114" fmla="*/ 0 h 504204"/>
                            <a:gd name="connsiteX115" fmla="*/ 2877895 w 4703341"/>
                            <a:gd name="connsiteY115" fmla="*/ 138375 h 504204"/>
                            <a:gd name="connsiteX116" fmla="*/ 2823191 w 4703341"/>
                            <a:gd name="connsiteY116" fmla="*/ 147763 h 504204"/>
                            <a:gd name="connsiteX117" fmla="*/ 2802914 w 4703341"/>
                            <a:gd name="connsiteY117" fmla="*/ 202763 h 504204"/>
                            <a:gd name="connsiteX118" fmla="*/ 2802914 w 4703341"/>
                            <a:gd name="connsiteY118" fmla="*/ 300702 h 504204"/>
                            <a:gd name="connsiteX119" fmla="*/ 2803672 w 4703341"/>
                            <a:gd name="connsiteY119" fmla="*/ 329552 h 504204"/>
                            <a:gd name="connsiteX120" fmla="*/ 2865133 w 4703341"/>
                            <a:gd name="connsiteY120" fmla="*/ 367783 h 504204"/>
                            <a:gd name="connsiteX121" fmla="*/ 3064373 w 4703341"/>
                            <a:gd name="connsiteY121" fmla="*/ 367783 h 504204"/>
                            <a:gd name="connsiteX122" fmla="*/ 3126509 w 4703341"/>
                            <a:gd name="connsiteY122" fmla="*/ 313446 h 504204"/>
                            <a:gd name="connsiteX123" fmla="*/ 3126509 w 4703341"/>
                            <a:gd name="connsiteY123" fmla="*/ 188689 h 504204"/>
                            <a:gd name="connsiteX124" fmla="*/ 3063680 w 4703341"/>
                            <a:gd name="connsiteY124" fmla="*/ 138375 h 504204"/>
                            <a:gd name="connsiteX125" fmla="*/ 2877895 w 4703341"/>
                            <a:gd name="connsiteY125" fmla="*/ 138375 h 504204"/>
                            <a:gd name="connsiteX126" fmla="*/ 3552283 w 4703341"/>
                            <a:gd name="connsiteY126" fmla="*/ 506159 h 504204"/>
                            <a:gd name="connsiteX127" fmla="*/ 3377510 w 4703341"/>
                            <a:gd name="connsiteY127" fmla="*/ 506159 h 504204"/>
                            <a:gd name="connsiteX128" fmla="*/ 3377510 w 4703341"/>
                            <a:gd name="connsiteY128" fmla="*/ 0 h 504204"/>
                            <a:gd name="connsiteX129" fmla="*/ 3623620 w 4703341"/>
                            <a:gd name="connsiteY129" fmla="*/ 0 h 504204"/>
                            <a:gd name="connsiteX130" fmla="*/ 3887246 w 4703341"/>
                            <a:gd name="connsiteY130" fmla="*/ 330119 h 504204"/>
                            <a:gd name="connsiteX131" fmla="*/ 3887246 w 4703341"/>
                            <a:gd name="connsiteY131" fmla="*/ 0 h 504204"/>
                            <a:gd name="connsiteX132" fmla="*/ 4054738 w 4703341"/>
                            <a:gd name="connsiteY132" fmla="*/ 0 h 504204"/>
                            <a:gd name="connsiteX133" fmla="*/ 4054738 w 4703341"/>
                            <a:gd name="connsiteY133" fmla="*/ 506159 h 504204"/>
                            <a:gd name="connsiteX134" fmla="*/ 3812291 w 4703341"/>
                            <a:gd name="connsiteY134" fmla="*/ 506159 h 504204"/>
                            <a:gd name="connsiteX135" fmla="*/ 3552283 w 4703341"/>
                            <a:gd name="connsiteY135" fmla="*/ 181046 h 504204"/>
                            <a:gd name="connsiteX136" fmla="*/ 3552283 w 4703341"/>
                            <a:gd name="connsiteY136" fmla="*/ 506159 h 504204"/>
                            <a:gd name="connsiteX137" fmla="*/ 4502449 w 4703341"/>
                            <a:gd name="connsiteY137" fmla="*/ 377495 h 504204"/>
                            <a:gd name="connsiteX138" fmla="*/ 4539580 w 4703341"/>
                            <a:gd name="connsiteY138" fmla="*/ 372884 h 504204"/>
                            <a:gd name="connsiteX139" fmla="*/ 4549022 w 4703341"/>
                            <a:gd name="connsiteY139" fmla="*/ 353162 h 504204"/>
                            <a:gd name="connsiteX140" fmla="*/ 4549022 w 4703341"/>
                            <a:gd name="connsiteY140" fmla="*/ 343298 h 504204"/>
                            <a:gd name="connsiteX141" fmla="*/ 4540928 w 4703341"/>
                            <a:gd name="connsiteY141" fmla="*/ 319633 h 504204"/>
                            <a:gd name="connsiteX142" fmla="*/ 4493007 w 4703341"/>
                            <a:gd name="connsiteY142" fmla="*/ 314376 h 504204"/>
                            <a:gd name="connsiteX143" fmla="*/ 4283113 w 4703341"/>
                            <a:gd name="connsiteY143" fmla="*/ 314376 h 504204"/>
                            <a:gd name="connsiteX144" fmla="*/ 4164334 w 4703341"/>
                            <a:gd name="connsiteY144" fmla="*/ 288017 h 504204"/>
                            <a:gd name="connsiteX145" fmla="*/ 4115745 w 4703341"/>
                            <a:gd name="connsiteY145" fmla="*/ 181180 h 504204"/>
                            <a:gd name="connsiteX146" fmla="*/ 4115745 w 4703341"/>
                            <a:gd name="connsiteY146" fmla="*/ 156846 h 504204"/>
                            <a:gd name="connsiteX147" fmla="*/ 4243213 w 4703341"/>
                            <a:gd name="connsiteY147" fmla="*/ 4060 h 504204"/>
                            <a:gd name="connsiteX148" fmla="*/ 4342356 w 4703341"/>
                            <a:gd name="connsiteY148" fmla="*/ 0 h 504204"/>
                            <a:gd name="connsiteX149" fmla="*/ 4492755 w 4703341"/>
                            <a:gd name="connsiteY149" fmla="*/ 0 h 504204"/>
                            <a:gd name="connsiteX150" fmla="*/ 4589187 w 4703341"/>
                            <a:gd name="connsiteY150" fmla="*/ 6087 h 504204"/>
                            <a:gd name="connsiteX151" fmla="*/ 4663715 w 4703341"/>
                            <a:gd name="connsiteY151" fmla="*/ 48323 h 504204"/>
                            <a:gd name="connsiteX152" fmla="*/ 4691703 w 4703341"/>
                            <a:gd name="connsiteY152" fmla="*/ 127033 h 504204"/>
                            <a:gd name="connsiteX153" fmla="*/ 4691703 w 4703341"/>
                            <a:gd name="connsiteY153" fmla="*/ 131093 h 504204"/>
                            <a:gd name="connsiteX154" fmla="*/ 4319200 w 4703341"/>
                            <a:gd name="connsiteY154" fmla="*/ 131093 h 504204"/>
                            <a:gd name="connsiteX155" fmla="*/ 4292256 w 4703341"/>
                            <a:gd name="connsiteY155" fmla="*/ 135853 h 504204"/>
                            <a:gd name="connsiteX156" fmla="*/ 4280805 w 4703341"/>
                            <a:gd name="connsiteY156" fmla="*/ 154190 h 504204"/>
                            <a:gd name="connsiteX157" fmla="*/ 4280805 w 4703341"/>
                            <a:gd name="connsiteY157" fmla="*/ 163010 h 504204"/>
                            <a:gd name="connsiteX158" fmla="*/ 4294267 w 4703341"/>
                            <a:gd name="connsiteY158" fmla="*/ 186776 h 504204"/>
                            <a:gd name="connsiteX159" fmla="*/ 4309084 w 4703341"/>
                            <a:gd name="connsiteY159" fmla="*/ 188141 h 504204"/>
                            <a:gd name="connsiteX160" fmla="*/ 4544696 w 4703341"/>
                            <a:gd name="connsiteY160" fmla="*/ 188141 h 504204"/>
                            <a:gd name="connsiteX161" fmla="*/ 4653074 w 4703341"/>
                            <a:gd name="connsiteY161" fmla="*/ 209706 h 504204"/>
                            <a:gd name="connsiteX162" fmla="*/ 4705586 w 4703341"/>
                            <a:gd name="connsiteY162" fmla="*/ 334348 h 504204"/>
                            <a:gd name="connsiteX163" fmla="*/ 4705586 w 4703341"/>
                            <a:gd name="connsiteY163" fmla="*/ 356577 h 504204"/>
                            <a:gd name="connsiteX164" fmla="*/ 4701546 w 4703341"/>
                            <a:gd name="connsiteY164" fmla="*/ 405775 h 504204"/>
                            <a:gd name="connsiteX165" fmla="*/ 4672547 w 4703341"/>
                            <a:gd name="connsiteY165" fmla="*/ 461020 h 504204"/>
                            <a:gd name="connsiteX166" fmla="*/ 4578170 w 4703341"/>
                            <a:gd name="connsiteY166" fmla="*/ 502786 h 504204"/>
                            <a:gd name="connsiteX167" fmla="*/ 4502676 w 4703341"/>
                            <a:gd name="connsiteY167" fmla="*/ 506159 h 504204"/>
                            <a:gd name="connsiteX168" fmla="*/ 4290337 w 4703341"/>
                            <a:gd name="connsiteY168" fmla="*/ 506159 h 504204"/>
                            <a:gd name="connsiteX169" fmla="*/ 4164276 w 4703341"/>
                            <a:gd name="connsiteY169" fmla="*/ 480973 h 504204"/>
                            <a:gd name="connsiteX170" fmla="*/ 4132242 w 4703341"/>
                            <a:gd name="connsiteY170" fmla="*/ 444561 h 504204"/>
                            <a:gd name="connsiteX171" fmla="*/ 4119785 w 4703341"/>
                            <a:gd name="connsiteY171" fmla="*/ 397237 h 504204"/>
                            <a:gd name="connsiteX172" fmla="*/ 4119785 w 4703341"/>
                            <a:gd name="connsiteY172" fmla="*/ 377495 h 504204"/>
                            <a:gd name="connsiteX173" fmla="*/ 4502449 w 4703341"/>
                            <a:gd name="connsiteY173" fmla="*/ 377495 h 504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</a:cxnLst>
                          <a:rect l="l" t="t" r="r" b="b"/>
                          <a:pathLst>
                            <a:path w="4703341" h="504204">
                              <a:moveTo>
                                <a:pt x="0" y="0"/>
                              </a:moveTo>
                              <a:lnTo>
                                <a:pt x="444637" y="0"/>
                              </a:lnTo>
                              <a:cubicBezTo>
                                <a:pt x="499498" y="0"/>
                                <a:pt x="540876" y="16217"/>
                                <a:pt x="568776" y="48611"/>
                              </a:cubicBezTo>
                              <a:cubicBezTo>
                                <a:pt x="595758" y="79219"/>
                                <a:pt x="609262" y="123086"/>
                                <a:pt x="609262" y="180229"/>
                              </a:cubicBezTo>
                              <a:lnTo>
                                <a:pt x="609262" y="214673"/>
                              </a:lnTo>
                              <a:cubicBezTo>
                                <a:pt x="609262" y="269582"/>
                                <a:pt x="591907" y="312554"/>
                                <a:pt x="557243" y="343603"/>
                              </a:cubicBezTo>
                              <a:cubicBezTo>
                                <a:pt x="540120" y="358908"/>
                                <a:pt x="521876" y="368811"/>
                                <a:pt x="502536" y="373302"/>
                              </a:cubicBezTo>
                              <a:cubicBezTo>
                                <a:pt x="487213" y="376908"/>
                                <a:pt x="456132" y="378708"/>
                                <a:pt x="409309" y="378708"/>
                              </a:cubicBezTo>
                              <a:lnTo>
                                <a:pt x="179621" y="378708"/>
                              </a:lnTo>
                              <a:lnTo>
                                <a:pt x="179621" y="506159"/>
                              </a:lnTo>
                              <a:lnTo>
                                <a:pt x="0" y="50615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7196" y="246406"/>
                              </a:moveTo>
                              <a:lnTo>
                                <a:pt x="383384" y="246406"/>
                              </a:lnTo>
                              <a:cubicBezTo>
                                <a:pt x="415830" y="246406"/>
                                <a:pt x="432067" y="233886"/>
                                <a:pt x="432067" y="208833"/>
                              </a:cubicBezTo>
                              <a:lnTo>
                                <a:pt x="432067" y="179966"/>
                              </a:lnTo>
                              <a:cubicBezTo>
                                <a:pt x="432067" y="163429"/>
                                <a:pt x="428348" y="152355"/>
                                <a:pt x="420917" y="146758"/>
                              </a:cubicBezTo>
                              <a:cubicBezTo>
                                <a:pt x="413482" y="141180"/>
                                <a:pt x="400967" y="138375"/>
                                <a:pt x="383384" y="138375"/>
                              </a:cubicBezTo>
                              <a:lnTo>
                                <a:pt x="177196" y="138375"/>
                              </a:lnTo>
                              <a:lnTo>
                                <a:pt x="177196" y="246406"/>
                              </a:lnTo>
                              <a:close/>
                              <a:moveTo>
                                <a:pt x="726910" y="506159"/>
                              </a:moveTo>
                              <a:lnTo>
                                <a:pt x="538071" y="506159"/>
                              </a:lnTo>
                              <a:lnTo>
                                <a:pt x="817290" y="0"/>
                              </a:lnTo>
                              <a:lnTo>
                                <a:pt x="1020962" y="0"/>
                              </a:lnTo>
                              <a:lnTo>
                                <a:pt x="1299496" y="506159"/>
                              </a:lnTo>
                              <a:lnTo>
                                <a:pt x="1106620" y="506159"/>
                              </a:lnTo>
                              <a:lnTo>
                                <a:pt x="1058051" y="419981"/>
                              </a:lnTo>
                              <a:lnTo>
                                <a:pt x="771418" y="419981"/>
                              </a:lnTo>
                              <a:lnTo>
                                <a:pt x="726910" y="506159"/>
                              </a:lnTo>
                              <a:close/>
                              <a:moveTo>
                                <a:pt x="913719" y="155422"/>
                              </a:moveTo>
                              <a:lnTo>
                                <a:pt x="826054" y="311951"/>
                              </a:lnTo>
                              <a:lnTo>
                                <a:pt x="997348" y="311951"/>
                              </a:lnTo>
                              <a:lnTo>
                                <a:pt x="913719" y="155422"/>
                              </a:lnTo>
                              <a:close/>
                              <a:moveTo>
                                <a:pt x="1923326" y="205837"/>
                              </a:moveTo>
                              <a:cubicBezTo>
                                <a:pt x="1923326" y="245890"/>
                                <a:pt x="1911758" y="273791"/>
                                <a:pt x="1888620" y="289534"/>
                              </a:cubicBezTo>
                              <a:cubicBezTo>
                                <a:pt x="1881358" y="294479"/>
                                <a:pt x="1872977" y="298977"/>
                                <a:pt x="1863457" y="303017"/>
                              </a:cubicBezTo>
                              <a:cubicBezTo>
                                <a:pt x="1903357" y="322359"/>
                                <a:pt x="1923326" y="355208"/>
                                <a:pt x="1923326" y="401543"/>
                              </a:cubicBezTo>
                              <a:lnTo>
                                <a:pt x="1923326" y="506159"/>
                              </a:lnTo>
                              <a:lnTo>
                                <a:pt x="1752200" y="506159"/>
                              </a:lnTo>
                              <a:lnTo>
                                <a:pt x="1752200" y="402736"/>
                              </a:lnTo>
                              <a:cubicBezTo>
                                <a:pt x="1752200" y="383487"/>
                                <a:pt x="1740992" y="373854"/>
                                <a:pt x="1718594" y="373854"/>
                              </a:cubicBezTo>
                              <a:lnTo>
                                <a:pt x="1490046" y="373854"/>
                              </a:lnTo>
                              <a:lnTo>
                                <a:pt x="1490046" y="506159"/>
                              </a:lnTo>
                              <a:lnTo>
                                <a:pt x="1322559" y="506159"/>
                              </a:lnTo>
                              <a:lnTo>
                                <a:pt x="1322559" y="0"/>
                              </a:lnTo>
                              <a:lnTo>
                                <a:pt x="1767391" y="0"/>
                              </a:lnTo>
                              <a:cubicBezTo>
                                <a:pt x="1811045" y="0"/>
                                <a:pt x="1844570" y="8554"/>
                                <a:pt x="1867970" y="25643"/>
                              </a:cubicBezTo>
                              <a:cubicBezTo>
                                <a:pt x="1904871" y="52649"/>
                                <a:pt x="1923326" y="89311"/>
                                <a:pt x="1923326" y="135642"/>
                              </a:cubicBezTo>
                              <a:lnTo>
                                <a:pt x="1923326" y="205837"/>
                              </a:lnTo>
                              <a:close/>
                              <a:moveTo>
                                <a:pt x="1490046" y="247619"/>
                              </a:moveTo>
                              <a:lnTo>
                                <a:pt x="1711181" y="247619"/>
                              </a:lnTo>
                              <a:cubicBezTo>
                                <a:pt x="1744176" y="247619"/>
                                <a:pt x="1760695" y="236995"/>
                                <a:pt x="1760695" y="215734"/>
                              </a:cubicBezTo>
                              <a:lnTo>
                                <a:pt x="1760695" y="173653"/>
                              </a:lnTo>
                              <a:cubicBezTo>
                                <a:pt x="1760695" y="159635"/>
                                <a:pt x="1757641" y="150244"/>
                                <a:pt x="1751536" y="145503"/>
                              </a:cubicBezTo>
                              <a:cubicBezTo>
                                <a:pt x="1745427" y="140765"/>
                                <a:pt x="1734902" y="138375"/>
                                <a:pt x="1719998" y="138375"/>
                              </a:cubicBezTo>
                              <a:lnTo>
                                <a:pt x="1490046" y="138375"/>
                              </a:lnTo>
                              <a:lnTo>
                                <a:pt x="1490046" y="247619"/>
                              </a:lnTo>
                              <a:close/>
                              <a:moveTo>
                                <a:pt x="2377347" y="377495"/>
                              </a:moveTo>
                              <a:cubicBezTo>
                                <a:pt x="2397605" y="377495"/>
                                <a:pt x="2409965" y="375958"/>
                                <a:pt x="2414485" y="372884"/>
                              </a:cubicBezTo>
                              <a:cubicBezTo>
                                <a:pt x="2420774" y="368523"/>
                                <a:pt x="2423927" y="361943"/>
                                <a:pt x="2423927" y="353162"/>
                              </a:cubicBezTo>
                              <a:lnTo>
                                <a:pt x="2423927" y="343298"/>
                              </a:lnTo>
                              <a:cubicBezTo>
                                <a:pt x="2423927" y="332357"/>
                                <a:pt x="2421216" y="324464"/>
                                <a:pt x="2415827" y="319633"/>
                              </a:cubicBezTo>
                              <a:cubicBezTo>
                                <a:pt x="2411768" y="316140"/>
                                <a:pt x="2395802" y="314376"/>
                                <a:pt x="2367905" y="314376"/>
                              </a:cubicBezTo>
                              <a:lnTo>
                                <a:pt x="2158021" y="314376"/>
                              </a:lnTo>
                              <a:cubicBezTo>
                                <a:pt x="2105376" y="314376"/>
                                <a:pt x="2065780" y="305595"/>
                                <a:pt x="2039229" y="288017"/>
                              </a:cubicBezTo>
                              <a:cubicBezTo>
                                <a:pt x="2006838" y="266832"/>
                                <a:pt x="1990643" y="231214"/>
                                <a:pt x="1990643" y="181180"/>
                              </a:cubicBezTo>
                              <a:lnTo>
                                <a:pt x="1990643" y="156846"/>
                              </a:lnTo>
                              <a:cubicBezTo>
                                <a:pt x="1990643" y="67156"/>
                                <a:pt x="2033124" y="16233"/>
                                <a:pt x="2118121" y="4060"/>
                              </a:cubicBezTo>
                              <a:cubicBezTo>
                                <a:pt x="2136988" y="1365"/>
                                <a:pt x="2170044" y="0"/>
                                <a:pt x="2217261" y="0"/>
                              </a:cubicBezTo>
                              <a:lnTo>
                                <a:pt x="2367659" y="0"/>
                              </a:lnTo>
                              <a:cubicBezTo>
                                <a:pt x="2413058" y="0"/>
                                <a:pt x="2445203" y="2027"/>
                                <a:pt x="2464092" y="6087"/>
                              </a:cubicBezTo>
                              <a:cubicBezTo>
                                <a:pt x="2495115" y="12838"/>
                                <a:pt x="2519957" y="26931"/>
                                <a:pt x="2538620" y="48323"/>
                              </a:cubicBezTo>
                              <a:cubicBezTo>
                                <a:pt x="2557276" y="69718"/>
                                <a:pt x="2566608" y="95964"/>
                                <a:pt x="2566608" y="127032"/>
                              </a:cubicBezTo>
                              <a:lnTo>
                                <a:pt x="2566608" y="131093"/>
                              </a:lnTo>
                              <a:lnTo>
                                <a:pt x="2194108" y="131093"/>
                              </a:lnTo>
                              <a:cubicBezTo>
                                <a:pt x="2180619" y="131093"/>
                                <a:pt x="2171635" y="132685"/>
                                <a:pt x="2167158" y="135853"/>
                              </a:cubicBezTo>
                              <a:cubicBezTo>
                                <a:pt x="2159516" y="141275"/>
                                <a:pt x="2155703" y="147403"/>
                                <a:pt x="2155703" y="154190"/>
                              </a:cubicBezTo>
                              <a:lnTo>
                                <a:pt x="2155703" y="163010"/>
                              </a:lnTo>
                              <a:cubicBezTo>
                                <a:pt x="2155703" y="176153"/>
                                <a:pt x="2160180" y="184082"/>
                                <a:pt x="2169171" y="186776"/>
                              </a:cubicBezTo>
                              <a:cubicBezTo>
                                <a:pt x="2172297" y="187684"/>
                                <a:pt x="2177228" y="188141"/>
                                <a:pt x="2183979" y="188141"/>
                              </a:cubicBezTo>
                              <a:lnTo>
                                <a:pt x="2419601" y="188141"/>
                              </a:lnTo>
                              <a:cubicBezTo>
                                <a:pt x="2469396" y="188141"/>
                                <a:pt x="2505529" y="195327"/>
                                <a:pt x="2527979" y="209705"/>
                              </a:cubicBezTo>
                              <a:cubicBezTo>
                                <a:pt x="2562983" y="232157"/>
                                <a:pt x="2580491" y="273713"/>
                                <a:pt x="2580491" y="334348"/>
                              </a:cubicBezTo>
                              <a:lnTo>
                                <a:pt x="2580491" y="356577"/>
                              </a:lnTo>
                              <a:cubicBezTo>
                                <a:pt x="2580491" y="377702"/>
                                <a:pt x="2579143" y="394091"/>
                                <a:pt x="2576451" y="405775"/>
                              </a:cubicBezTo>
                              <a:cubicBezTo>
                                <a:pt x="2571497" y="426881"/>
                                <a:pt x="2561828" y="445297"/>
                                <a:pt x="2547452" y="461020"/>
                              </a:cubicBezTo>
                              <a:cubicBezTo>
                                <a:pt x="2527239" y="482584"/>
                                <a:pt x="2495776" y="496502"/>
                                <a:pt x="2453075" y="502786"/>
                              </a:cubicBezTo>
                              <a:cubicBezTo>
                                <a:pt x="2437784" y="505040"/>
                                <a:pt x="2412623" y="506159"/>
                                <a:pt x="2377581" y="506159"/>
                              </a:cubicBezTo>
                              <a:lnTo>
                                <a:pt x="2165245" y="506159"/>
                              </a:lnTo>
                              <a:cubicBezTo>
                                <a:pt x="2106361" y="506159"/>
                                <a:pt x="2064338" y="497776"/>
                                <a:pt x="2039174" y="480973"/>
                              </a:cubicBezTo>
                              <a:cubicBezTo>
                                <a:pt x="2026127" y="472364"/>
                                <a:pt x="2015453" y="460226"/>
                                <a:pt x="2007143" y="444560"/>
                              </a:cubicBezTo>
                              <a:cubicBezTo>
                                <a:pt x="1998840" y="428892"/>
                                <a:pt x="1994686" y="413129"/>
                                <a:pt x="1994686" y="397237"/>
                              </a:cubicBezTo>
                              <a:lnTo>
                                <a:pt x="1994686" y="377495"/>
                              </a:lnTo>
                              <a:lnTo>
                                <a:pt x="2377347" y="377495"/>
                              </a:lnTo>
                              <a:close/>
                              <a:moveTo>
                                <a:pt x="3083555" y="0"/>
                              </a:moveTo>
                              <a:cubicBezTo>
                                <a:pt x="3130912" y="0"/>
                                <a:pt x="3161572" y="908"/>
                                <a:pt x="3175572" y="2692"/>
                              </a:cubicBezTo>
                              <a:cubicBezTo>
                                <a:pt x="3209376" y="7206"/>
                                <a:pt x="3235308" y="18224"/>
                                <a:pt x="3253355" y="35767"/>
                              </a:cubicBezTo>
                              <a:cubicBezTo>
                                <a:pt x="3279968" y="61867"/>
                                <a:pt x="3296646" y="95397"/>
                                <a:pt x="3303416" y="136327"/>
                              </a:cubicBezTo>
                              <a:cubicBezTo>
                                <a:pt x="3305219" y="147594"/>
                                <a:pt x="3306133" y="175261"/>
                                <a:pt x="3306133" y="219340"/>
                              </a:cubicBezTo>
                              <a:lnTo>
                                <a:pt x="3306133" y="275347"/>
                              </a:lnTo>
                              <a:cubicBezTo>
                                <a:pt x="3306133" y="280749"/>
                                <a:pt x="3306133" y="288620"/>
                                <a:pt x="3306133" y="298977"/>
                              </a:cubicBezTo>
                              <a:cubicBezTo>
                                <a:pt x="3306133" y="309330"/>
                                <a:pt x="3306133" y="317201"/>
                                <a:pt x="3306133" y="322587"/>
                              </a:cubicBezTo>
                              <a:cubicBezTo>
                                <a:pt x="3306133" y="396841"/>
                                <a:pt x="3290168" y="444976"/>
                                <a:pt x="3258251" y="467013"/>
                              </a:cubicBezTo>
                              <a:cubicBezTo>
                                <a:pt x="3233505" y="484122"/>
                                <a:pt x="3206516" y="495367"/>
                                <a:pt x="3177296" y="500754"/>
                              </a:cubicBezTo>
                              <a:cubicBezTo>
                                <a:pt x="3157954" y="504359"/>
                                <a:pt x="3129621" y="506159"/>
                                <a:pt x="3092302" y="506159"/>
                              </a:cubicBezTo>
                              <a:lnTo>
                                <a:pt x="2819132" y="506159"/>
                              </a:lnTo>
                              <a:cubicBezTo>
                                <a:pt x="2754369" y="506159"/>
                                <a:pt x="2703109" y="491103"/>
                                <a:pt x="2665336" y="460943"/>
                              </a:cubicBezTo>
                              <a:cubicBezTo>
                                <a:pt x="2637004" y="438451"/>
                                <a:pt x="2622835" y="393235"/>
                                <a:pt x="2622835" y="325281"/>
                              </a:cubicBezTo>
                              <a:cubicBezTo>
                                <a:pt x="2622835" y="328888"/>
                                <a:pt x="2622835" y="320122"/>
                                <a:pt x="2622835" y="298977"/>
                              </a:cubicBezTo>
                              <a:cubicBezTo>
                                <a:pt x="2622453" y="298977"/>
                                <a:pt x="2622284" y="292014"/>
                                <a:pt x="2622284" y="278055"/>
                              </a:cubicBezTo>
                              <a:lnTo>
                                <a:pt x="2622835" y="219340"/>
                              </a:lnTo>
                              <a:cubicBezTo>
                                <a:pt x="2622835" y="178410"/>
                                <a:pt x="2624638" y="148253"/>
                                <a:pt x="2628237" y="128911"/>
                              </a:cubicBezTo>
                              <a:cubicBezTo>
                                <a:pt x="2641784" y="57370"/>
                                <a:pt x="2681476" y="15760"/>
                                <a:pt x="2747314" y="4060"/>
                              </a:cubicBezTo>
                              <a:cubicBezTo>
                                <a:pt x="2762637" y="1365"/>
                                <a:pt x="2788122" y="0"/>
                                <a:pt x="2823775" y="0"/>
                              </a:cubicBezTo>
                              <a:lnTo>
                                <a:pt x="3083555" y="0"/>
                              </a:lnTo>
                              <a:close/>
                              <a:moveTo>
                                <a:pt x="2877895" y="138375"/>
                              </a:moveTo>
                              <a:cubicBezTo>
                                <a:pt x="2849985" y="138375"/>
                                <a:pt x="2831744" y="141502"/>
                                <a:pt x="2823191" y="147763"/>
                              </a:cubicBezTo>
                              <a:cubicBezTo>
                                <a:pt x="2809664" y="157605"/>
                                <a:pt x="2802914" y="175942"/>
                                <a:pt x="2802914" y="202763"/>
                              </a:cubicBezTo>
                              <a:lnTo>
                                <a:pt x="2802914" y="300702"/>
                              </a:lnTo>
                              <a:cubicBezTo>
                                <a:pt x="2802914" y="317259"/>
                                <a:pt x="2803160" y="326873"/>
                                <a:pt x="2803672" y="329552"/>
                              </a:cubicBezTo>
                              <a:cubicBezTo>
                                <a:pt x="2807732" y="355039"/>
                                <a:pt x="2828217" y="367783"/>
                                <a:pt x="2865133" y="367783"/>
                              </a:cubicBezTo>
                              <a:lnTo>
                                <a:pt x="3064373" y="367783"/>
                              </a:lnTo>
                              <a:cubicBezTo>
                                <a:pt x="3105784" y="367783"/>
                                <a:pt x="3126509" y="349673"/>
                                <a:pt x="3126509" y="313446"/>
                              </a:cubicBezTo>
                              <a:lnTo>
                                <a:pt x="3126509" y="188689"/>
                              </a:lnTo>
                              <a:cubicBezTo>
                                <a:pt x="3126509" y="155160"/>
                                <a:pt x="3105557" y="138375"/>
                                <a:pt x="3063680" y="138375"/>
                              </a:cubicBezTo>
                              <a:lnTo>
                                <a:pt x="2877895" y="138375"/>
                              </a:lnTo>
                              <a:close/>
                              <a:moveTo>
                                <a:pt x="3552283" y="506159"/>
                              </a:moveTo>
                              <a:lnTo>
                                <a:pt x="3377510" y="506159"/>
                              </a:lnTo>
                              <a:lnTo>
                                <a:pt x="3377510" y="0"/>
                              </a:lnTo>
                              <a:lnTo>
                                <a:pt x="3623620" y="0"/>
                              </a:lnTo>
                              <a:lnTo>
                                <a:pt x="3887246" y="330119"/>
                              </a:lnTo>
                              <a:lnTo>
                                <a:pt x="3887246" y="0"/>
                              </a:lnTo>
                              <a:lnTo>
                                <a:pt x="4054738" y="0"/>
                              </a:lnTo>
                              <a:lnTo>
                                <a:pt x="4054738" y="506159"/>
                              </a:lnTo>
                              <a:lnTo>
                                <a:pt x="3812291" y="506159"/>
                              </a:lnTo>
                              <a:lnTo>
                                <a:pt x="3552283" y="181046"/>
                              </a:lnTo>
                              <a:lnTo>
                                <a:pt x="3552283" y="506159"/>
                              </a:lnTo>
                              <a:close/>
                              <a:moveTo>
                                <a:pt x="4502449" y="377495"/>
                              </a:moveTo>
                              <a:cubicBezTo>
                                <a:pt x="4522707" y="377495"/>
                                <a:pt x="4535066" y="375958"/>
                                <a:pt x="4539580" y="372884"/>
                              </a:cubicBezTo>
                              <a:cubicBezTo>
                                <a:pt x="4545877" y="368523"/>
                                <a:pt x="4549022" y="361943"/>
                                <a:pt x="4549022" y="353162"/>
                              </a:cubicBezTo>
                              <a:lnTo>
                                <a:pt x="4549022" y="343298"/>
                              </a:lnTo>
                              <a:cubicBezTo>
                                <a:pt x="4549022" y="332357"/>
                                <a:pt x="4546311" y="324464"/>
                                <a:pt x="4540928" y="319633"/>
                              </a:cubicBezTo>
                              <a:cubicBezTo>
                                <a:pt x="4536863" y="316140"/>
                                <a:pt x="4520898" y="314376"/>
                                <a:pt x="4493007" y="314376"/>
                              </a:cubicBezTo>
                              <a:lnTo>
                                <a:pt x="4283113" y="314376"/>
                              </a:lnTo>
                              <a:cubicBezTo>
                                <a:pt x="4230471" y="314376"/>
                                <a:pt x="4190876" y="305595"/>
                                <a:pt x="4164334" y="288017"/>
                              </a:cubicBezTo>
                              <a:cubicBezTo>
                                <a:pt x="4131943" y="266832"/>
                                <a:pt x="4115745" y="231214"/>
                                <a:pt x="4115745" y="181180"/>
                              </a:cubicBezTo>
                              <a:lnTo>
                                <a:pt x="4115745" y="156846"/>
                              </a:lnTo>
                              <a:cubicBezTo>
                                <a:pt x="4115745" y="67156"/>
                                <a:pt x="4158225" y="16234"/>
                                <a:pt x="4243213" y="4060"/>
                              </a:cubicBezTo>
                              <a:cubicBezTo>
                                <a:pt x="4262084" y="1365"/>
                                <a:pt x="4295142" y="0"/>
                                <a:pt x="4342356" y="0"/>
                              </a:cubicBezTo>
                              <a:lnTo>
                                <a:pt x="4492755" y="0"/>
                              </a:lnTo>
                              <a:cubicBezTo>
                                <a:pt x="4538153" y="0"/>
                                <a:pt x="4570305" y="2027"/>
                                <a:pt x="4589187" y="6087"/>
                              </a:cubicBezTo>
                              <a:cubicBezTo>
                                <a:pt x="4620216" y="12838"/>
                                <a:pt x="4645059" y="26931"/>
                                <a:pt x="4663715" y="48323"/>
                              </a:cubicBezTo>
                              <a:cubicBezTo>
                                <a:pt x="4682378" y="69718"/>
                                <a:pt x="4691703" y="95965"/>
                                <a:pt x="4691703" y="127033"/>
                              </a:cubicBezTo>
                              <a:lnTo>
                                <a:pt x="4691703" y="131093"/>
                              </a:lnTo>
                              <a:lnTo>
                                <a:pt x="4319200" y="131093"/>
                              </a:lnTo>
                              <a:cubicBezTo>
                                <a:pt x="4305725" y="131093"/>
                                <a:pt x="4296731" y="132685"/>
                                <a:pt x="4292256" y="135853"/>
                              </a:cubicBezTo>
                              <a:cubicBezTo>
                                <a:pt x="4284617" y="141275"/>
                                <a:pt x="4280805" y="147403"/>
                                <a:pt x="4280805" y="154190"/>
                              </a:cubicBezTo>
                              <a:lnTo>
                                <a:pt x="4280805" y="163010"/>
                              </a:lnTo>
                              <a:cubicBezTo>
                                <a:pt x="4280805" y="176153"/>
                                <a:pt x="4285279" y="184082"/>
                                <a:pt x="4294267" y="186776"/>
                              </a:cubicBezTo>
                              <a:cubicBezTo>
                                <a:pt x="4297393" y="187685"/>
                                <a:pt x="4302327" y="188141"/>
                                <a:pt x="4309084" y="188141"/>
                              </a:cubicBezTo>
                              <a:lnTo>
                                <a:pt x="4544696" y="188141"/>
                              </a:lnTo>
                              <a:cubicBezTo>
                                <a:pt x="4594498" y="188141"/>
                                <a:pt x="4630624" y="195327"/>
                                <a:pt x="4653074" y="209706"/>
                              </a:cubicBezTo>
                              <a:cubicBezTo>
                                <a:pt x="4688085" y="232158"/>
                                <a:pt x="4705586" y="273713"/>
                                <a:pt x="4705586" y="334348"/>
                              </a:cubicBezTo>
                              <a:lnTo>
                                <a:pt x="4705586" y="356577"/>
                              </a:lnTo>
                              <a:cubicBezTo>
                                <a:pt x="4705586" y="377703"/>
                                <a:pt x="4704238" y="394091"/>
                                <a:pt x="4701546" y="405775"/>
                              </a:cubicBezTo>
                              <a:cubicBezTo>
                                <a:pt x="4696599" y="426881"/>
                                <a:pt x="4686924" y="445297"/>
                                <a:pt x="4672547" y="461020"/>
                              </a:cubicBezTo>
                              <a:cubicBezTo>
                                <a:pt x="4652341" y="482584"/>
                                <a:pt x="4620871" y="496502"/>
                                <a:pt x="4578170" y="502786"/>
                              </a:cubicBezTo>
                              <a:cubicBezTo>
                                <a:pt x="4562886" y="505040"/>
                                <a:pt x="4537725" y="506159"/>
                                <a:pt x="4502676" y="506159"/>
                              </a:cubicBezTo>
                              <a:lnTo>
                                <a:pt x="4290337" y="506159"/>
                              </a:lnTo>
                              <a:cubicBezTo>
                                <a:pt x="4231463" y="506159"/>
                                <a:pt x="4189436" y="497776"/>
                                <a:pt x="4164276" y="480973"/>
                              </a:cubicBezTo>
                              <a:cubicBezTo>
                                <a:pt x="4151228" y="472364"/>
                                <a:pt x="4140548" y="460226"/>
                                <a:pt x="4132242" y="444561"/>
                              </a:cubicBezTo>
                              <a:cubicBezTo>
                                <a:pt x="4123935" y="428892"/>
                                <a:pt x="4119785" y="413129"/>
                                <a:pt x="4119785" y="397237"/>
                              </a:cubicBezTo>
                              <a:lnTo>
                                <a:pt x="4119785" y="377495"/>
                              </a:lnTo>
                              <a:lnTo>
                                <a:pt x="4502449" y="377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931"/>
                        </a:solidFill>
                        <a:ln w="301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73B2D4" id="Graphic 1" o:spid="_x0000_s1026" style="position:absolute;margin-left:57.5pt;margin-top:31.7pt;width:108.7pt;height:22.3pt;z-index:251669504;mso-position-horizontal:right;mso-position-horizontal-relative:margin;mso-position-vertical-relative:page;mso-width-relative:margin;mso-height-relative:margin" coordorigin="11949,14615" coordsize="63066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">
              <o:lock v:ext="edit" aspectratio="t"/>
              <v:group id="_x0000_s1027" style="position:absolute;left:11949;top:14615;width:10959;height:13018" coordorigin="11949,14615" coordsize="10959,1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<v:shape id="Freeform: Shape 683" o:spid="_x0000_s1028" style="position:absolute;left:11953;top:22591;width:3502;height:5042;visibility:visible;mso-wrap-style:square;v-text-anchor:middle" coordsize="350184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" path="m,506097l350549,214682,350549,,,,,506097xe" fillcolor="#50bf34" stroked="f" strokeweight=".08381mm">
                  <v:stroke joinstyle="miter"/>
                  <v:path arrowok="t" o:connecttype="custom" o:connectlocs="0,506098;350550,214682;350550,0;0,0" o:connectangles="0,0,0,0"/>
                </v:shape>
                <v:shape id="Freeform: Shape 684" o:spid="_x0000_s1029" style="position:absolute;left:11949;top:22591;width:3506;height:725;visibility:visible;mso-wrap-style:square;v-text-anchor:middle" coordsize="350184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" path="m350549,73347l350549,,,,350549,73347xe" fillcolor="#097538" stroked="f" strokeweight=".08381mm">
                  <v:stroke joinstyle="miter"/>
                  <v:path arrowok="t" o:connecttype="custom" o:connectlocs="350968,73348;350968,0;0,0" o:connectangles="0,0,0"/>
                </v:shape>
                <v:shape id="Freeform: Shape 685" o:spid="_x0000_s1030" style="position:absolute;left:11950;top:14615;width:10958;height:7971;visibility:visible;mso-wrap-style:square;v-text-anchor:middle" coordsize="1095836,7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" path="m1011551,102373c952796,34152,865653,,750118,l,,350547,291414r270571,c658150,291414,684506,297323,700162,309069v15652,11785,23484,35106,23484,69936l723646,418544v,34830,-7832,58152,-23484,69937c684506,500227,658150,506136,621118,506136r-270571,l,797551r750118,c865653,797551,952796,763397,1011551,695178v56825,-64461,85265,-156844,85265,-277188l1096816,379559v,-120344,-28440,-212727,-85265,-277186xe" fillcolor="#0052cc" stroked="f">
                  <v:fill color2="#00aee6" rotate="t" angle="25" colors="0 #0052cc;12452f #007ad7;38011f #00aee6" focus="100%" type="gradient">
                    <o:fill v:ext="view" type="gradientUnscaled"/>
                  </v:fill>
                  <v:stroke joinstyle="miter"/>
                  <v:path arrowok="t" o:connecttype="custom" o:connectlocs="1011551,102373;750118,0;0,0;350547,291414;621118,291414;700162,309069;723646,379005;723646,418544;700162,488481;621118,506136;350547,506136;0,797551;750118,797551;1011551,695178;1096816,417990;1096816,379559;1011551,102373" o:connectangles="0,0,0,0,0,0,0,0,0,0,0,0,0,0,0,0,0"/>
                </v:shape>
              </v:group>
              <v:shape id="Freeform: Shape 686" o:spid="_x0000_s1031" style="position:absolute;left:27983;top:17534;width:47033;height:5042;visibility:visible;mso-wrap-style:square;v-text-anchor:middle" coordsize="4703341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" path="m,l444637,v54861,,96239,16217,124139,48611c595758,79219,609262,123086,609262,180229r,34444c609262,269582,591907,312554,557243,343603v-17123,15305,-35367,25208,-54707,29699c487213,376908,456132,378708,409309,378708r-229688,l179621,506159,,506159,,xm177196,246406r206188,c415830,246406,432067,233886,432067,208833r,-28867c432067,163429,428348,152355,420917,146758v-7435,-5578,-19950,-8383,-37533,-8383l177196,138375r,108031xm726910,506159r-188839,l817290,r203672,l1299496,506159r-192876,l1058051,419981r-286633,l726910,506159xm913719,155422l826054,311951r171294,l913719,155422xm1923326,205837v,40053,-11568,67954,-34706,83697c1881358,294479,1872977,298977,1863457,303017v39900,19342,59869,52191,59869,98526l1923326,506159r-171126,l1752200,402736v,-19249,-11208,-28882,-33606,-28882l1490046,373854r,132305l1322559,506159,1322559,r444832,c1811045,,1844570,8554,1867970,25643v36901,27006,55356,63668,55356,109999l1923326,205837xm1490046,247619r221135,c1744176,247619,1760695,236995,1760695,215734r,-42081c1760695,159635,1757641,150244,1751536,145503v-6109,-4738,-16634,-7128,-31538,-7128l1490046,138375r,109244xm2377347,377495v20258,,32618,-1537,37138,-4611c2420774,368523,2423927,361943,2423927,353162r,-9864c2423927,332357,2421216,324464,2415827,319633v-4059,-3493,-20025,-5257,-47922,-5257l2158021,314376v-52645,,-92241,-8781,-118792,-26359c2006838,266832,1990643,231214,1990643,181180r,-24334c1990643,67156,2033124,16233,2118121,4060,2136988,1365,2170044,,2217261,r150398,c2413058,,2445203,2027,2464092,6087v31023,6751,55865,20844,74528,42236c2557276,69718,2566608,95964,2566608,127032r,4061l2194108,131093v-13489,,-22473,1592,-26950,4760c2159516,141275,2155703,147403,2155703,154190r,8820c2155703,176153,2160180,184082,2169171,186776v3126,908,8057,1365,14808,1365l2419601,188141v49795,,85928,7186,108378,21564c2562983,232157,2580491,273713,2580491,334348r,22229c2580491,377702,2579143,394091,2576451,405775v-4954,21106,-14623,39522,-28999,55245c2527239,482584,2495776,496502,2453075,502786v-15291,2254,-40452,3373,-75494,3373l2165245,506159v-58884,,-100907,-8383,-126071,-25186c2026127,472364,2015453,460226,2007143,444560v-8303,-15668,-12457,-31431,-12457,-47323l1994686,377495r382661,xm3083555,v47357,,78017,908,92017,2692c3209376,7206,3235308,18224,3253355,35767v26613,26100,43291,59630,50061,100560c3305219,147594,3306133,175261,3306133,219340r,56007c3306133,280749,3306133,288620,3306133,298977v,10353,,18224,,23610c3306133,396841,3290168,444976,3258251,467013v-24746,17109,-51735,28354,-80955,33741c3157954,504359,3129621,506159,3092302,506159r-273170,c2754369,506159,2703109,491103,2665336,460943v-28332,-22492,-42501,-67708,-42501,-135662c2622835,328888,2622835,320122,2622835,298977v-382,,-551,-6963,-551,-20922l2622835,219340v,-40930,1803,-71087,5402,-90429c2641784,57370,2681476,15760,2747314,4060,2762637,1365,2788122,,2823775,r259780,xm2877895,138375v-27910,,-46151,3127,-54704,9388c2809664,157605,2802914,175942,2802914,202763r,97939c2802914,317259,2803160,326873,2803672,329552v4060,25487,24545,38231,61461,38231l3064373,367783v41411,,62136,-18110,62136,-54337l3126509,188689v,-33529,-20952,-50314,-62829,-50314l2877895,138375xm3552283,506159r-174773,l3377510,r246110,l3887246,330119,3887246,r167492,l4054738,506159r-242447,l3552283,181046r,325113xm4502449,377495v20258,,32617,-1537,37131,-4611c4545877,368523,4549022,361943,4549022,353162r,-9864c4549022,332357,4546311,324464,4540928,319633v-4065,-3493,-20030,-5257,-47921,-5257l4283113,314376v-52642,,-92237,-8781,-118779,-26359c4131943,266832,4115745,231214,4115745,181180r,-24334c4115745,67156,4158225,16234,4243213,4060,4262084,1365,4295142,,4342356,r150399,c4538153,,4570305,2027,4589187,6087v31029,6751,55872,20844,74528,42236c4682378,69718,4691703,95965,4691703,127033r,4060l4319200,131093v-13475,,-22469,1592,-26944,4760c4284617,141275,4280805,147403,4280805,154190r,8820c4280805,176153,4285279,184082,4294267,186776v3126,909,8060,1365,14817,1365l4544696,188141v49802,,85928,7186,108378,21565c4688085,232158,4705586,273713,4705586,334348r,22229c4705586,377703,4704238,394091,4701546,405775v-4947,21106,-14622,39522,-28999,55245c4652341,482584,4620871,496502,4578170,502786v-15284,2254,-40445,3373,-75494,3373l4290337,506159v-58874,,-100901,-8383,-126061,-25186c4151228,472364,4140548,460226,4132242,444561v-8307,-15669,-12457,-31432,-12457,-47324l4119785,377495r382664,xe" fillcolor="#081931" stroked="f" strokeweight=".08381mm">
                <v:stroke joinstyle="miter"/>
                <v:path arrowok="t" o:connecttype="custom" o:connectlocs="0,0;444637,0;568776,48611;609262,180229;609262,214673;557243,343604;502536,373303;409309,378709;179621,378709;179621,506160;0,506160;0,0;177196,246406;383384,246406;432067,208833;432067,179966;420917,146758;383384,138375;177196,138375;177196,246406;726910,506160;538071,506160;817290,0;1020962,0;1299496,506160;1106620,506160;1058051,419982;771418,419982;726910,506160;913719,155422;826054,311952;997348,311952;913719,155422;1923326,205837;1888620,289535;1863457,303018;1923326,401544;1923326,506160;1752200,506160;1752200,402737;1718594,373855;1490046,373855;1490046,506160;1322559,506160;1322559,0;1767391,0;1867970,25643;1923326,135642;1923326,205837;1490046,247619;1711181,247619;1760695,215734;1760695,173653;1751536,145503;1719998,138375;1490046,138375;1490046,247619;2377347,377496;2414485,372885;2423927,353163;2423927,343299;2415827,319634;2367905,314377;2158021,314377;2039229,288018;1990643,181180;1990643,156846;2118121,4060;2217261,0;2367659,0;2464092,6087;2538620,48323;2566608,127032;2566608,131093;2194108,131093;2167158,135853;2155703,154190;2155703,163010;2169171,186776;2183979,188141;2419601,188141;2527979,209705;2580491,334349;2580491,356578;2576451,405776;2547452,461021;2453075,502787;2377581,506160;2165245,506160;2039174,480974;2007143,444561;1994686,397238;1994686,377496;2377347,377496;3083555,0;3175572,2692;3253355,35767;3303416,136327;3306133,219340;3306133,275348;3306133,298978;3306133,322588;3258251,467014;3177296,500755;3092302,506160;2819132,506160;2665336,460944;2622835,325282;2622835,298978;2622284,278056;2622835,219340;2628237,128911;2747314,4060;2823775,0;3083555,0;2877895,138375;2823191,147763;2802914,202763;2802914,300703;2803672,329553;2865133,367784;3064373,367784;3126509,313447;3126509,188689;3063680,138375;2877895,138375;3552283,506160;3377510,506160;3377510,0;3623620,0;3887246,330120;3887246,0;4054738,0;4054738,506160;3812291,506160;3552283,181046;3552283,506160;4502449,377496;4539580,372885;4549022,353163;4549022,343299;4540928,319634;4493007,314377;4283113,314377;4164334,288018;4115745,181180;4115745,156846;4243213,4060;4342356,0;4492755,0;4589187,6087;4663715,48323;4691703,127033;4691703,131093;4319200,131093;4292256,135853;4280805,154190;4280805,163010;4294267,186776;4309084,188141;4544696,188141;4653074,209706;4705586,334349;4705586,356578;4701546,405776;4672547,461021;4578170,502787;4502676,506160;4290337,506160;4164276,480974;4132242,444562;4119785,397238;4119785,377496;4502449,37749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 wp14:anchorId="5FEA241A" wp14:editId="3477F11B">
              <wp:simplePos x="0" y="0"/>
              <wp:positionH relativeFrom="margin">
                <wp:align>center</wp:align>
              </wp:positionH>
              <wp:positionV relativeFrom="page">
                <wp:posOffset>9491345</wp:posOffset>
              </wp:positionV>
              <wp:extent cx="6492240" cy="0"/>
              <wp:effectExtent l="0" t="0" r="0" b="0"/>
              <wp:wrapNone/>
              <wp:docPr id="690" name="Straight Connector 6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9A647" id="Straight Connector 690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47.35pt" to="511.2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" strokecolor="#1b3349 [3215]"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533D" w14:textId="77777777" w:rsidR="00EA38D0" w:rsidRPr="00EA38D0" w:rsidRDefault="00EA38D0" w:rsidP="00EA38D0">
    <w:pPr>
      <w:pStyle w:val="Footer"/>
    </w:pPr>
    <w:r>
      <mc:AlternateContent>
        <mc:Choice Requires="wpg">
          <w:drawing>
            <wp:anchor distT="0" distB="0" distL="114300" distR="114300" simplePos="0" relativeHeight="251665408" behindDoc="0" locked="0" layoutInCell="1" allowOverlap="1" wp14:anchorId="786975B7" wp14:editId="00D5F6AE">
              <wp:simplePos x="0" y="0"/>
              <wp:positionH relativeFrom="margin">
                <wp:align>right</wp:align>
              </wp:positionH>
              <wp:positionV relativeFrom="page">
                <wp:posOffset>402590</wp:posOffset>
              </wp:positionV>
              <wp:extent cx="1380744" cy="283464"/>
              <wp:effectExtent l="0" t="0" r="10160" b="21590"/>
              <wp:wrapNone/>
              <wp:docPr id="15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80744" cy="283464"/>
                        <a:chOff x="1194981" y="1461564"/>
                        <a:chExt cx="6306664" cy="1301796"/>
                      </a:xfrm>
                    </wpg:grpSpPr>
                    <wpg:grpSp>
                      <wpg:cNvPr id="18" name="Graphic 1"/>
                      <wpg:cNvGrpSpPr/>
                      <wpg:grpSpPr>
                        <a:xfrm>
                          <a:off x="1194981" y="1461564"/>
                          <a:ext cx="1095905" cy="1301796"/>
                          <a:chOff x="1194981" y="1461564"/>
                          <a:chExt cx="1095905" cy="1301796"/>
                        </a:xfrm>
                        <a:solidFill>
                          <a:schemeClr val="accent1"/>
                        </a:solidFill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1195388" y="2259155"/>
                            <a:ext cx="350185" cy="504205"/>
                          </a:xfrm>
                          <a:custGeom>
                            <a:avLst/>
                            <a:gdLst>
                              <a:gd name="connsiteX0" fmla="*/ 0 w 350184"/>
                              <a:gd name="connsiteY0" fmla="*/ 506097 h 504204"/>
                              <a:gd name="connsiteX1" fmla="*/ 350549 w 350184"/>
                              <a:gd name="connsiteY1" fmla="*/ 214682 h 504204"/>
                              <a:gd name="connsiteX2" fmla="*/ 350549 w 350184"/>
                              <a:gd name="connsiteY2" fmla="*/ 0 h 504204"/>
                              <a:gd name="connsiteX3" fmla="*/ 0 w 350184"/>
                              <a:gd name="connsiteY3" fmla="*/ 0 h 504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0184" h="504204">
                                <a:moveTo>
                                  <a:pt x="0" y="506097"/>
                                </a:moveTo>
                                <a:lnTo>
                                  <a:pt x="350549" y="214682"/>
                                </a:ln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F34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194981" y="2259174"/>
                            <a:ext cx="350603" cy="72461"/>
                          </a:xfrm>
                          <a:custGeom>
                            <a:avLst/>
                            <a:gdLst>
                              <a:gd name="connsiteX0" fmla="*/ 350549 w 350184"/>
                              <a:gd name="connsiteY0" fmla="*/ 73347 h 72460"/>
                              <a:gd name="connsiteX1" fmla="*/ 350549 w 350184"/>
                              <a:gd name="connsiteY1" fmla="*/ 0 h 72460"/>
                              <a:gd name="connsiteX2" fmla="*/ 0 w 350184"/>
                              <a:gd name="connsiteY2" fmla="*/ 0 h 72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0184" h="72460">
                                <a:moveTo>
                                  <a:pt x="350549" y="73347"/>
                                </a:move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538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1195050" y="1461564"/>
                            <a:ext cx="1095836" cy="797066"/>
                          </a:xfrm>
                          <a:custGeom>
                            <a:avLst/>
                            <a:gdLst>
                              <a:gd name="connsiteX0" fmla="*/ 1011551 w 1095836"/>
                              <a:gd name="connsiteY0" fmla="*/ 102373 h 797066"/>
                              <a:gd name="connsiteX1" fmla="*/ 750118 w 1095836"/>
                              <a:gd name="connsiteY1" fmla="*/ 0 h 797066"/>
                              <a:gd name="connsiteX2" fmla="*/ 0 w 1095836"/>
                              <a:gd name="connsiteY2" fmla="*/ 0 h 797066"/>
                              <a:gd name="connsiteX3" fmla="*/ 350547 w 1095836"/>
                              <a:gd name="connsiteY3" fmla="*/ 291414 h 797066"/>
                              <a:gd name="connsiteX4" fmla="*/ 621118 w 1095836"/>
                              <a:gd name="connsiteY4" fmla="*/ 291414 h 797066"/>
                              <a:gd name="connsiteX5" fmla="*/ 700162 w 1095836"/>
                              <a:gd name="connsiteY5" fmla="*/ 309069 h 797066"/>
                              <a:gd name="connsiteX6" fmla="*/ 723646 w 1095836"/>
                              <a:gd name="connsiteY6" fmla="*/ 379005 h 797066"/>
                              <a:gd name="connsiteX7" fmla="*/ 723646 w 1095836"/>
                              <a:gd name="connsiteY7" fmla="*/ 418544 h 797066"/>
                              <a:gd name="connsiteX8" fmla="*/ 700162 w 1095836"/>
                              <a:gd name="connsiteY8" fmla="*/ 488481 h 797066"/>
                              <a:gd name="connsiteX9" fmla="*/ 621118 w 1095836"/>
                              <a:gd name="connsiteY9" fmla="*/ 506136 h 797066"/>
                              <a:gd name="connsiteX10" fmla="*/ 350547 w 1095836"/>
                              <a:gd name="connsiteY10" fmla="*/ 506136 h 797066"/>
                              <a:gd name="connsiteX11" fmla="*/ 0 w 1095836"/>
                              <a:gd name="connsiteY11" fmla="*/ 797551 h 797066"/>
                              <a:gd name="connsiteX12" fmla="*/ 750118 w 1095836"/>
                              <a:gd name="connsiteY12" fmla="*/ 797551 h 797066"/>
                              <a:gd name="connsiteX13" fmla="*/ 1011551 w 1095836"/>
                              <a:gd name="connsiteY13" fmla="*/ 695178 h 797066"/>
                              <a:gd name="connsiteX14" fmla="*/ 1096816 w 1095836"/>
                              <a:gd name="connsiteY14" fmla="*/ 417990 h 797066"/>
                              <a:gd name="connsiteX15" fmla="*/ 1096816 w 1095836"/>
                              <a:gd name="connsiteY15" fmla="*/ 379559 h 797066"/>
                              <a:gd name="connsiteX16" fmla="*/ 1011551 w 1095836"/>
                              <a:gd name="connsiteY16" fmla="*/ 102373 h 797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095836" h="797066">
                                <a:moveTo>
                                  <a:pt x="1011551" y="102373"/>
                                </a:moveTo>
                                <a:cubicBezTo>
                                  <a:pt x="952796" y="34152"/>
                                  <a:pt x="865653" y="0"/>
                                  <a:pt x="7501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350547" y="291414"/>
                                </a:lnTo>
                                <a:lnTo>
                                  <a:pt x="621118" y="291414"/>
                                </a:lnTo>
                                <a:cubicBezTo>
                                  <a:pt x="658150" y="291414"/>
                                  <a:pt x="684506" y="297323"/>
                                  <a:pt x="700162" y="309069"/>
                                </a:cubicBezTo>
                                <a:cubicBezTo>
                                  <a:pt x="715814" y="320854"/>
                                  <a:pt x="723646" y="344175"/>
                                  <a:pt x="723646" y="379005"/>
                                </a:cubicBezTo>
                                <a:lnTo>
                                  <a:pt x="723646" y="418544"/>
                                </a:lnTo>
                                <a:cubicBezTo>
                                  <a:pt x="723646" y="453374"/>
                                  <a:pt x="715814" y="476696"/>
                                  <a:pt x="700162" y="488481"/>
                                </a:cubicBezTo>
                                <a:cubicBezTo>
                                  <a:pt x="684506" y="500227"/>
                                  <a:pt x="658150" y="506136"/>
                                  <a:pt x="621118" y="506136"/>
                                </a:cubicBezTo>
                                <a:lnTo>
                                  <a:pt x="350547" y="506136"/>
                                </a:lnTo>
                                <a:lnTo>
                                  <a:pt x="0" y="797551"/>
                                </a:lnTo>
                                <a:lnTo>
                                  <a:pt x="750118" y="797551"/>
                                </a:lnTo>
                                <a:cubicBezTo>
                                  <a:pt x="865653" y="797551"/>
                                  <a:pt x="952796" y="763397"/>
                                  <a:pt x="1011551" y="695178"/>
                                </a:cubicBezTo>
                                <a:cubicBezTo>
                                  <a:pt x="1068376" y="630717"/>
                                  <a:pt x="1096816" y="538334"/>
                                  <a:pt x="1096816" y="417990"/>
                                </a:cubicBezTo>
                                <a:lnTo>
                                  <a:pt x="1096816" y="379559"/>
                                </a:lnTo>
                                <a:cubicBezTo>
                                  <a:pt x="1096816" y="259215"/>
                                  <a:pt x="1068376" y="166832"/>
                                  <a:pt x="1011551" y="10237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52CC"/>
                              </a:gs>
                              <a:gs pos="19000">
                                <a:srgbClr val="007AD7"/>
                              </a:gs>
                              <a:gs pos="58000">
                                <a:srgbClr val="00AEE6"/>
                              </a:gs>
                            </a:gsLst>
                            <a:lin ang="3900000" scaled="0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Freeform: Shape 24"/>
                      <wps:cNvSpPr/>
                      <wps:spPr>
                        <a:xfrm>
                          <a:off x="2798304" y="1753480"/>
                          <a:ext cx="4703341" cy="504205"/>
                        </a:xfrm>
                        <a:custGeom>
                          <a:avLst/>
                          <a:gdLst>
                            <a:gd name="connsiteX0" fmla="*/ 0 w 4703341"/>
                            <a:gd name="connsiteY0" fmla="*/ 0 h 504204"/>
                            <a:gd name="connsiteX1" fmla="*/ 444637 w 4703341"/>
                            <a:gd name="connsiteY1" fmla="*/ 0 h 504204"/>
                            <a:gd name="connsiteX2" fmla="*/ 568776 w 4703341"/>
                            <a:gd name="connsiteY2" fmla="*/ 48611 h 504204"/>
                            <a:gd name="connsiteX3" fmla="*/ 609262 w 4703341"/>
                            <a:gd name="connsiteY3" fmla="*/ 180229 h 504204"/>
                            <a:gd name="connsiteX4" fmla="*/ 609262 w 4703341"/>
                            <a:gd name="connsiteY4" fmla="*/ 214673 h 504204"/>
                            <a:gd name="connsiteX5" fmla="*/ 557243 w 4703341"/>
                            <a:gd name="connsiteY5" fmla="*/ 343603 h 504204"/>
                            <a:gd name="connsiteX6" fmla="*/ 502536 w 4703341"/>
                            <a:gd name="connsiteY6" fmla="*/ 373302 h 504204"/>
                            <a:gd name="connsiteX7" fmla="*/ 409309 w 4703341"/>
                            <a:gd name="connsiteY7" fmla="*/ 378708 h 504204"/>
                            <a:gd name="connsiteX8" fmla="*/ 179621 w 4703341"/>
                            <a:gd name="connsiteY8" fmla="*/ 378708 h 504204"/>
                            <a:gd name="connsiteX9" fmla="*/ 179621 w 4703341"/>
                            <a:gd name="connsiteY9" fmla="*/ 506159 h 504204"/>
                            <a:gd name="connsiteX10" fmla="*/ 0 w 4703341"/>
                            <a:gd name="connsiteY10" fmla="*/ 506159 h 504204"/>
                            <a:gd name="connsiteX11" fmla="*/ 0 w 4703341"/>
                            <a:gd name="connsiteY11" fmla="*/ 0 h 504204"/>
                            <a:gd name="connsiteX12" fmla="*/ 177196 w 4703341"/>
                            <a:gd name="connsiteY12" fmla="*/ 246406 h 504204"/>
                            <a:gd name="connsiteX13" fmla="*/ 383384 w 4703341"/>
                            <a:gd name="connsiteY13" fmla="*/ 246406 h 504204"/>
                            <a:gd name="connsiteX14" fmla="*/ 432067 w 4703341"/>
                            <a:gd name="connsiteY14" fmla="*/ 208833 h 504204"/>
                            <a:gd name="connsiteX15" fmla="*/ 432067 w 4703341"/>
                            <a:gd name="connsiteY15" fmla="*/ 179966 h 504204"/>
                            <a:gd name="connsiteX16" fmla="*/ 420917 w 4703341"/>
                            <a:gd name="connsiteY16" fmla="*/ 146758 h 504204"/>
                            <a:gd name="connsiteX17" fmla="*/ 383384 w 4703341"/>
                            <a:gd name="connsiteY17" fmla="*/ 138375 h 504204"/>
                            <a:gd name="connsiteX18" fmla="*/ 177196 w 4703341"/>
                            <a:gd name="connsiteY18" fmla="*/ 138375 h 504204"/>
                            <a:gd name="connsiteX19" fmla="*/ 177196 w 4703341"/>
                            <a:gd name="connsiteY19" fmla="*/ 246406 h 504204"/>
                            <a:gd name="connsiteX20" fmla="*/ 726910 w 4703341"/>
                            <a:gd name="connsiteY20" fmla="*/ 506159 h 504204"/>
                            <a:gd name="connsiteX21" fmla="*/ 538071 w 4703341"/>
                            <a:gd name="connsiteY21" fmla="*/ 506159 h 504204"/>
                            <a:gd name="connsiteX22" fmla="*/ 817290 w 4703341"/>
                            <a:gd name="connsiteY22" fmla="*/ 0 h 504204"/>
                            <a:gd name="connsiteX23" fmla="*/ 1020962 w 4703341"/>
                            <a:gd name="connsiteY23" fmla="*/ 0 h 504204"/>
                            <a:gd name="connsiteX24" fmla="*/ 1299496 w 4703341"/>
                            <a:gd name="connsiteY24" fmla="*/ 506159 h 504204"/>
                            <a:gd name="connsiteX25" fmla="*/ 1106620 w 4703341"/>
                            <a:gd name="connsiteY25" fmla="*/ 506159 h 504204"/>
                            <a:gd name="connsiteX26" fmla="*/ 1058051 w 4703341"/>
                            <a:gd name="connsiteY26" fmla="*/ 419981 h 504204"/>
                            <a:gd name="connsiteX27" fmla="*/ 771418 w 4703341"/>
                            <a:gd name="connsiteY27" fmla="*/ 419981 h 504204"/>
                            <a:gd name="connsiteX28" fmla="*/ 726910 w 4703341"/>
                            <a:gd name="connsiteY28" fmla="*/ 506159 h 504204"/>
                            <a:gd name="connsiteX29" fmla="*/ 913719 w 4703341"/>
                            <a:gd name="connsiteY29" fmla="*/ 155422 h 504204"/>
                            <a:gd name="connsiteX30" fmla="*/ 826054 w 4703341"/>
                            <a:gd name="connsiteY30" fmla="*/ 311951 h 504204"/>
                            <a:gd name="connsiteX31" fmla="*/ 997348 w 4703341"/>
                            <a:gd name="connsiteY31" fmla="*/ 311951 h 504204"/>
                            <a:gd name="connsiteX32" fmla="*/ 913719 w 4703341"/>
                            <a:gd name="connsiteY32" fmla="*/ 155422 h 504204"/>
                            <a:gd name="connsiteX33" fmla="*/ 1923326 w 4703341"/>
                            <a:gd name="connsiteY33" fmla="*/ 205837 h 504204"/>
                            <a:gd name="connsiteX34" fmla="*/ 1888620 w 4703341"/>
                            <a:gd name="connsiteY34" fmla="*/ 289534 h 504204"/>
                            <a:gd name="connsiteX35" fmla="*/ 1863457 w 4703341"/>
                            <a:gd name="connsiteY35" fmla="*/ 303017 h 504204"/>
                            <a:gd name="connsiteX36" fmla="*/ 1923326 w 4703341"/>
                            <a:gd name="connsiteY36" fmla="*/ 401543 h 504204"/>
                            <a:gd name="connsiteX37" fmla="*/ 1923326 w 4703341"/>
                            <a:gd name="connsiteY37" fmla="*/ 506159 h 504204"/>
                            <a:gd name="connsiteX38" fmla="*/ 1752200 w 4703341"/>
                            <a:gd name="connsiteY38" fmla="*/ 506159 h 504204"/>
                            <a:gd name="connsiteX39" fmla="*/ 1752200 w 4703341"/>
                            <a:gd name="connsiteY39" fmla="*/ 402736 h 504204"/>
                            <a:gd name="connsiteX40" fmla="*/ 1718594 w 4703341"/>
                            <a:gd name="connsiteY40" fmla="*/ 373854 h 504204"/>
                            <a:gd name="connsiteX41" fmla="*/ 1490046 w 4703341"/>
                            <a:gd name="connsiteY41" fmla="*/ 373854 h 504204"/>
                            <a:gd name="connsiteX42" fmla="*/ 1490046 w 4703341"/>
                            <a:gd name="connsiteY42" fmla="*/ 506159 h 504204"/>
                            <a:gd name="connsiteX43" fmla="*/ 1322559 w 4703341"/>
                            <a:gd name="connsiteY43" fmla="*/ 506159 h 504204"/>
                            <a:gd name="connsiteX44" fmla="*/ 1322559 w 4703341"/>
                            <a:gd name="connsiteY44" fmla="*/ 0 h 504204"/>
                            <a:gd name="connsiteX45" fmla="*/ 1767391 w 4703341"/>
                            <a:gd name="connsiteY45" fmla="*/ 0 h 504204"/>
                            <a:gd name="connsiteX46" fmla="*/ 1867970 w 4703341"/>
                            <a:gd name="connsiteY46" fmla="*/ 25643 h 504204"/>
                            <a:gd name="connsiteX47" fmla="*/ 1923326 w 4703341"/>
                            <a:gd name="connsiteY47" fmla="*/ 135642 h 504204"/>
                            <a:gd name="connsiteX48" fmla="*/ 1923326 w 4703341"/>
                            <a:gd name="connsiteY48" fmla="*/ 205837 h 504204"/>
                            <a:gd name="connsiteX49" fmla="*/ 1490046 w 4703341"/>
                            <a:gd name="connsiteY49" fmla="*/ 247619 h 504204"/>
                            <a:gd name="connsiteX50" fmla="*/ 1711181 w 4703341"/>
                            <a:gd name="connsiteY50" fmla="*/ 247619 h 504204"/>
                            <a:gd name="connsiteX51" fmla="*/ 1760695 w 4703341"/>
                            <a:gd name="connsiteY51" fmla="*/ 215734 h 504204"/>
                            <a:gd name="connsiteX52" fmla="*/ 1760695 w 4703341"/>
                            <a:gd name="connsiteY52" fmla="*/ 173653 h 504204"/>
                            <a:gd name="connsiteX53" fmla="*/ 1751536 w 4703341"/>
                            <a:gd name="connsiteY53" fmla="*/ 145503 h 504204"/>
                            <a:gd name="connsiteX54" fmla="*/ 1719998 w 4703341"/>
                            <a:gd name="connsiteY54" fmla="*/ 138375 h 504204"/>
                            <a:gd name="connsiteX55" fmla="*/ 1490046 w 4703341"/>
                            <a:gd name="connsiteY55" fmla="*/ 138375 h 504204"/>
                            <a:gd name="connsiteX56" fmla="*/ 1490046 w 4703341"/>
                            <a:gd name="connsiteY56" fmla="*/ 247619 h 504204"/>
                            <a:gd name="connsiteX57" fmla="*/ 2377347 w 4703341"/>
                            <a:gd name="connsiteY57" fmla="*/ 377495 h 504204"/>
                            <a:gd name="connsiteX58" fmla="*/ 2414485 w 4703341"/>
                            <a:gd name="connsiteY58" fmla="*/ 372884 h 504204"/>
                            <a:gd name="connsiteX59" fmla="*/ 2423927 w 4703341"/>
                            <a:gd name="connsiteY59" fmla="*/ 353162 h 504204"/>
                            <a:gd name="connsiteX60" fmla="*/ 2423927 w 4703341"/>
                            <a:gd name="connsiteY60" fmla="*/ 343298 h 504204"/>
                            <a:gd name="connsiteX61" fmla="*/ 2415827 w 4703341"/>
                            <a:gd name="connsiteY61" fmla="*/ 319633 h 504204"/>
                            <a:gd name="connsiteX62" fmla="*/ 2367905 w 4703341"/>
                            <a:gd name="connsiteY62" fmla="*/ 314376 h 504204"/>
                            <a:gd name="connsiteX63" fmla="*/ 2158021 w 4703341"/>
                            <a:gd name="connsiteY63" fmla="*/ 314376 h 504204"/>
                            <a:gd name="connsiteX64" fmla="*/ 2039229 w 4703341"/>
                            <a:gd name="connsiteY64" fmla="*/ 288017 h 504204"/>
                            <a:gd name="connsiteX65" fmla="*/ 1990643 w 4703341"/>
                            <a:gd name="connsiteY65" fmla="*/ 181180 h 504204"/>
                            <a:gd name="connsiteX66" fmla="*/ 1990643 w 4703341"/>
                            <a:gd name="connsiteY66" fmla="*/ 156846 h 504204"/>
                            <a:gd name="connsiteX67" fmla="*/ 2118121 w 4703341"/>
                            <a:gd name="connsiteY67" fmla="*/ 4060 h 504204"/>
                            <a:gd name="connsiteX68" fmla="*/ 2217261 w 4703341"/>
                            <a:gd name="connsiteY68" fmla="*/ 0 h 504204"/>
                            <a:gd name="connsiteX69" fmla="*/ 2367659 w 4703341"/>
                            <a:gd name="connsiteY69" fmla="*/ 0 h 504204"/>
                            <a:gd name="connsiteX70" fmla="*/ 2464092 w 4703341"/>
                            <a:gd name="connsiteY70" fmla="*/ 6087 h 504204"/>
                            <a:gd name="connsiteX71" fmla="*/ 2538620 w 4703341"/>
                            <a:gd name="connsiteY71" fmla="*/ 48323 h 504204"/>
                            <a:gd name="connsiteX72" fmla="*/ 2566608 w 4703341"/>
                            <a:gd name="connsiteY72" fmla="*/ 127032 h 504204"/>
                            <a:gd name="connsiteX73" fmla="*/ 2566608 w 4703341"/>
                            <a:gd name="connsiteY73" fmla="*/ 131093 h 504204"/>
                            <a:gd name="connsiteX74" fmla="*/ 2194108 w 4703341"/>
                            <a:gd name="connsiteY74" fmla="*/ 131093 h 504204"/>
                            <a:gd name="connsiteX75" fmla="*/ 2167158 w 4703341"/>
                            <a:gd name="connsiteY75" fmla="*/ 135853 h 504204"/>
                            <a:gd name="connsiteX76" fmla="*/ 2155703 w 4703341"/>
                            <a:gd name="connsiteY76" fmla="*/ 154190 h 504204"/>
                            <a:gd name="connsiteX77" fmla="*/ 2155703 w 4703341"/>
                            <a:gd name="connsiteY77" fmla="*/ 163010 h 504204"/>
                            <a:gd name="connsiteX78" fmla="*/ 2169171 w 4703341"/>
                            <a:gd name="connsiteY78" fmla="*/ 186776 h 504204"/>
                            <a:gd name="connsiteX79" fmla="*/ 2183979 w 4703341"/>
                            <a:gd name="connsiteY79" fmla="*/ 188141 h 504204"/>
                            <a:gd name="connsiteX80" fmla="*/ 2419601 w 4703341"/>
                            <a:gd name="connsiteY80" fmla="*/ 188141 h 504204"/>
                            <a:gd name="connsiteX81" fmla="*/ 2527979 w 4703341"/>
                            <a:gd name="connsiteY81" fmla="*/ 209705 h 504204"/>
                            <a:gd name="connsiteX82" fmla="*/ 2580491 w 4703341"/>
                            <a:gd name="connsiteY82" fmla="*/ 334348 h 504204"/>
                            <a:gd name="connsiteX83" fmla="*/ 2580491 w 4703341"/>
                            <a:gd name="connsiteY83" fmla="*/ 356577 h 504204"/>
                            <a:gd name="connsiteX84" fmla="*/ 2576451 w 4703341"/>
                            <a:gd name="connsiteY84" fmla="*/ 405775 h 504204"/>
                            <a:gd name="connsiteX85" fmla="*/ 2547452 w 4703341"/>
                            <a:gd name="connsiteY85" fmla="*/ 461020 h 504204"/>
                            <a:gd name="connsiteX86" fmla="*/ 2453075 w 4703341"/>
                            <a:gd name="connsiteY86" fmla="*/ 502786 h 504204"/>
                            <a:gd name="connsiteX87" fmla="*/ 2377581 w 4703341"/>
                            <a:gd name="connsiteY87" fmla="*/ 506159 h 504204"/>
                            <a:gd name="connsiteX88" fmla="*/ 2165245 w 4703341"/>
                            <a:gd name="connsiteY88" fmla="*/ 506159 h 504204"/>
                            <a:gd name="connsiteX89" fmla="*/ 2039174 w 4703341"/>
                            <a:gd name="connsiteY89" fmla="*/ 480973 h 504204"/>
                            <a:gd name="connsiteX90" fmla="*/ 2007143 w 4703341"/>
                            <a:gd name="connsiteY90" fmla="*/ 444560 h 504204"/>
                            <a:gd name="connsiteX91" fmla="*/ 1994686 w 4703341"/>
                            <a:gd name="connsiteY91" fmla="*/ 397237 h 504204"/>
                            <a:gd name="connsiteX92" fmla="*/ 1994686 w 4703341"/>
                            <a:gd name="connsiteY92" fmla="*/ 377495 h 504204"/>
                            <a:gd name="connsiteX93" fmla="*/ 2377347 w 4703341"/>
                            <a:gd name="connsiteY93" fmla="*/ 377495 h 504204"/>
                            <a:gd name="connsiteX94" fmla="*/ 3083555 w 4703341"/>
                            <a:gd name="connsiteY94" fmla="*/ 0 h 504204"/>
                            <a:gd name="connsiteX95" fmla="*/ 3175572 w 4703341"/>
                            <a:gd name="connsiteY95" fmla="*/ 2692 h 504204"/>
                            <a:gd name="connsiteX96" fmla="*/ 3253355 w 4703341"/>
                            <a:gd name="connsiteY96" fmla="*/ 35767 h 504204"/>
                            <a:gd name="connsiteX97" fmla="*/ 3303416 w 4703341"/>
                            <a:gd name="connsiteY97" fmla="*/ 136327 h 504204"/>
                            <a:gd name="connsiteX98" fmla="*/ 3306133 w 4703341"/>
                            <a:gd name="connsiteY98" fmla="*/ 219340 h 504204"/>
                            <a:gd name="connsiteX99" fmla="*/ 3306133 w 4703341"/>
                            <a:gd name="connsiteY99" fmla="*/ 275347 h 504204"/>
                            <a:gd name="connsiteX100" fmla="*/ 3306133 w 4703341"/>
                            <a:gd name="connsiteY100" fmla="*/ 298977 h 504204"/>
                            <a:gd name="connsiteX101" fmla="*/ 3306133 w 4703341"/>
                            <a:gd name="connsiteY101" fmla="*/ 322587 h 504204"/>
                            <a:gd name="connsiteX102" fmla="*/ 3258251 w 4703341"/>
                            <a:gd name="connsiteY102" fmla="*/ 467013 h 504204"/>
                            <a:gd name="connsiteX103" fmla="*/ 3177296 w 4703341"/>
                            <a:gd name="connsiteY103" fmla="*/ 500754 h 504204"/>
                            <a:gd name="connsiteX104" fmla="*/ 3092302 w 4703341"/>
                            <a:gd name="connsiteY104" fmla="*/ 506159 h 504204"/>
                            <a:gd name="connsiteX105" fmla="*/ 2819132 w 4703341"/>
                            <a:gd name="connsiteY105" fmla="*/ 506159 h 504204"/>
                            <a:gd name="connsiteX106" fmla="*/ 2665336 w 4703341"/>
                            <a:gd name="connsiteY106" fmla="*/ 460943 h 504204"/>
                            <a:gd name="connsiteX107" fmla="*/ 2622835 w 4703341"/>
                            <a:gd name="connsiteY107" fmla="*/ 325281 h 504204"/>
                            <a:gd name="connsiteX108" fmla="*/ 2622835 w 4703341"/>
                            <a:gd name="connsiteY108" fmla="*/ 298977 h 504204"/>
                            <a:gd name="connsiteX109" fmla="*/ 2622284 w 4703341"/>
                            <a:gd name="connsiteY109" fmla="*/ 278055 h 504204"/>
                            <a:gd name="connsiteX110" fmla="*/ 2622835 w 4703341"/>
                            <a:gd name="connsiteY110" fmla="*/ 219340 h 504204"/>
                            <a:gd name="connsiteX111" fmla="*/ 2628237 w 4703341"/>
                            <a:gd name="connsiteY111" fmla="*/ 128911 h 504204"/>
                            <a:gd name="connsiteX112" fmla="*/ 2747314 w 4703341"/>
                            <a:gd name="connsiteY112" fmla="*/ 4060 h 504204"/>
                            <a:gd name="connsiteX113" fmla="*/ 2823775 w 4703341"/>
                            <a:gd name="connsiteY113" fmla="*/ 0 h 504204"/>
                            <a:gd name="connsiteX114" fmla="*/ 3083555 w 4703341"/>
                            <a:gd name="connsiteY114" fmla="*/ 0 h 504204"/>
                            <a:gd name="connsiteX115" fmla="*/ 2877895 w 4703341"/>
                            <a:gd name="connsiteY115" fmla="*/ 138375 h 504204"/>
                            <a:gd name="connsiteX116" fmla="*/ 2823191 w 4703341"/>
                            <a:gd name="connsiteY116" fmla="*/ 147763 h 504204"/>
                            <a:gd name="connsiteX117" fmla="*/ 2802914 w 4703341"/>
                            <a:gd name="connsiteY117" fmla="*/ 202763 h 504204"/>
                            <a:gd name="connsiteX118" fmla="*/ 2802914 w 4703341"/>
                            <a:gd name="connsiteY118" fmla="*/ 300702 h 504204"/>
                            <a:gd name="connsiteX119" fmla="*/ 2803672 w 4703341"/>
                            <a:gd name="connsiteY119" fmla="*/ 329552 h 504204"/>
                            <a:gd name="connsiteX120" fmla="*/ 2865133 w 4703341"/>
                            <a:gd name="connsiteY120" fmla="*/ 367783 h 504204"/>
                            <a:gd name="connsiteX121" fmla="*/ 3064373 w 4703341"/>
                            <a:gd name="connsiteY121" fmla="*/ 367783 h 504204"/>
                            <a:gd name="connsiteX122" fmla="*/ 3126509 w 4703341"/>
                            <a:gd name="connsiteY122" fmla="*/ 313446 h 504204"/>
                            <a:gd name="connsiteX123" fmla="*/ 3126509 w 4703341"/>
                            <a:gd name="connsiteY123" fmla="*/ 188689 h 504204"/>
                            <a:gd name="connsiteX124" fmla="*/ 3063680 w 4703341"/>
                            <a:gd name="connsiteY124" fmla="*/ 138375 h 504204"/>
                            <a:gd name="connsiteX125" fmla="*/ 2877895 w 4703341"/>
                            <a:gd name="connsiteY125" fmla="*/ 138375 h 504204"/>
                            <a:gd name="connsiteX126" fmla="*/ 3552283 w 4703341"/>
                            <a:gd name="connsiteY126" fmla="*/ 506159 h 504204"/>
                            <a:gd name="connsiteX127" fmla="*/ 3377510 w 4703341"/>
                            <a:gd name="connsiteY127" fmla="*/ 506159 h 504204"/>
                            <a:gd name="connsiteX128" fmla="*/ 3377510 w 4703341"/>
                            <a:gd name="connsiteY128" fmla="*/ 0 h 504204"/>
                            <a:gd name="connsiteX129" fmla="*/ 3623620 w 4703341"/>
                            <a:gd name="connsiteY129" fmla="*/ 0 h 504204"/>
                            <a:gd name="connsiteX130" fmla="*/ 3887246 w 4703341"/>
                            <a:gd name="connsiteY130" fmla="*/ 330119 h 504204"/>
                            <a:gd name="connsiteX131" fmla="*/ 3887246 w 4703341"/>
                            <a:gd name="connsiteY131" fmla="*/ 0 h 504204"/>
                            <a:gd name="connsiteX132" fmla="*/ 4054738 w 4703341"/>
                            <a:gd name="connsiteY132" fmla="*/ 0 h 504204"/>
                            <a:gd name="connsiteX133" fmla="*/ 4054738 w 4703341"/>
                            <a:gd name="connsiteY133" fmla="*/ 506159 h 504204"/>
                            <a:gd name="connsiteX134" fmla="*/ 3812291 w 4703341"/>
                            <a:gd name="connsiteY134" fmla="*/ 506159 h 504204"/>
                            <a:gd name="connsiteX135" fmla="*/ 3552283 w 4703341"/>
                            <a:gd name="connsiteY135" fmla="*/ 181046 h 504204"/>
                            <a:gd name="connsiteX136" fmla="*/ 3552283 w 4703341"/>
                            <a:gd name="connsiteY136" fmla="*/ 506159 h 504204"/>
                            <a:gd name="connsiteX137" fmla="*/ 4502449 w 4703341"/>
                            <a:gd name="connsiteY137" fmla="*/ 377495 h 504204"/>
                            <a:gd name="connsiteX138" fmla="*/ 4539580 w 4703341"/>
                            <a:gd name="connsiteY138" fmla="*/ 372884 h 504204"/>
                            <a:gd name="connsiteX139" fmla="*/ 4549022 w 4703341"/>
                            <a:gd name="connsiteY139" fmla="*/ 353162 h 504204"/>
                            <a:gd name="connsiteX140" fmla="*/ 4549022 w 4703341"/>
                            <a:gd name="connsiteY140" fmla="*/ 343298 h 504204"/>
                            <a:gd name="connsiteX141" fmla="*/ 4540928 w 4703341"/>
                            <a:gd name="connsiteY141" fmla="*/ 319633 h 504204"/>
                            <a:gd name="connsiteX142" fmla="*/ 4493007 w 4703341"/>
                            <a:gd name="connsiteY142" fmla="*/ 314376 h 504204"/>
                            <a:gd name="connsiteX143" fmla="*/ 4283113 w 4703341"/>
                            <a:gd name="connsiteY143" fmla="*/ 314376 h 504204"/>
                            <a:gd name="connsiteX144" fmla="*/ 4164334 w 4703341"/>
                            <a:gd name="connsiteY144" fmla="*/ 288017 h 504204"/>
                            <a:gd name="connsiteX145" fmla="*/ 4115745 w 4703341"/>
                            <a:gd name="connsiteY145" fmla="*/ 181180 h 504204"/>
                            <a:gd name="connsiteX146" fmla="*/ 4115745 w 4703341"/>
                            <a:gd name="connsiteY146" fmla="*/ 156846 h 504204"/>
                            <a:gd name="connsiteX147" fmla="*/ 4243213 w 4703341"/>
                            <a:gd name="connsiteY147" fmla="*/ 4060 h 504204"/>
                            <a:gd name="connsiteX148" fmla="*/ 4342356 w 4703341"/>
                            <a:gd name="connsiteY148" fmla="*/ 0 h 504204"/>
                            <a:gd name="connsiteX149" fmla="*/ 4492755 w 4703341"/>
                            <a:gd name="connsiteY149" fmla="*/ 0 h 504204"/>
                            <a:gd name="connsiteX150" fmla="*/ 4589187 w 4703341"/>
                            <a:gd name="connsiteY150" fmla="*/ 6087 h 504204"/>
                            <a:gd name="connsiteX151" fmla="*/ 4663715 w 4703341"/>
                            <a:gd name="connsiteY151" fmla="*/ 48323 h 504204"/>
                            <a:gd name="connsiteX152" fmla="*/ 4691703 w 4703341"/>
                            <a:gd name="connsiteY152" fmla="*/ 127033 h 504204"/>
                            <a:gd name="connsiteX153" fmla="*/ 4691703 w 4703341"/>
                            <a:gd name="connsiteY153" fmla="*/ 131093 h 504204"/>
                            <a:gd name="connsiteX154" fmla="*/ 4319200 w 4703341"/>
                            <a:gd name="connsiteY154" fmla="*/ 131093 h 504204"/>
                            <a:gd name="connsiteX155" fmla="*/ 4292256 w 4703341"/>
                            <a:gd name="connsiteY155" fmla="*/ 135853 h 504204"/>
                            <a:gd name="connsiteX156" fmla="*/ 4280805 w 4703341"/>
                            <a:gd name="connsiteY156" fmla="*/ 154190 h 504204"/>
                            <a:gd name="connsiteX157" fmla="*/ 4280805 w 4703341"/>
                            <a:gd name="connsiteY157" fmla="*/ 163010 h 504204"/>
                            <a:gd name="connsiteX158" fmla="*/ 4294267 w 4703341"/>
                            <a:gd name="connsiteY158" fmla="*/ 186776 h 504204"/>
                            <a:gd name="connsiteX159" fmla="*/ 4309084 w 4703341"/>
                            <a:gd name="connsiteY159" fmla="*/ 188141 h 504204"/>
                            <a:gd name="connsiteX160" fmla="*/ 4544696 w 4703341"/>
                            <a:gd name="connsiteY160" fmla="*/ 188141 h 504204"/>
                            <a:gd name="connsiteX161" fmla="*/ 4653074 w 4703341"/>
                            <a:gd name="connsiteY161" fmla="*/ 209706 h 504204"/>
                            <a:gd name="connsiteX162" fmla="*/ 4705586 w 4703341"/>
                            <a:gd name="connsiteY162" fmla="*/ 334348 h 504204"/>
                            <a:gd name="connsiteX163" fmla="*/ 4705586 w 4703341"/>
                            <a:gd name="connsiteY163" fmla="*/ 356577 h 504204"/>
                            <a:gd name="connsiteX164" fmla="*/ 4701546 w 4703341"/>
                            <a:gd name="connsiteY164" fmla="*/ 405775 h 504204"/>
                            <a:gd name="connsiteX165" fmla="*/ 4672547 w 4703341"/>
                            <a:gd name="connsiteY165" fmla="*/ 461020 h 504204"/>
                            <a:gd name="connsiteX166" fmla="*/ 4578170 w 4703341"/>
                            <a:gd name="connsiteY166" fmla="*/ 502786 h 504204"/>
                            <a:gd name="connsiteX167" fmla="*/ 4502676 w 4703341"/>
                            <a:gd name="connsiteY167" fmla="*/ 506159 h 504204"/>
                            <a:gd name="connsiteX168" fmla="*/ 4290337 w 4703341"/>
                            <a:gd name="connsiteY168" fmla="*/ 506159 h 504204"/>
                            <a:gd name="connsiteX169" fmla="*/ 4164276 w 4703341"/>
                            <a:gd name="connsiteY169" fmla="*/ 480973 h 504204"/>
                            <a:gd name="connsiteX170" fmla="*/ 4132242 w 4703341"/>
                            <a:gd name="connsiteY170" fmla="*/ 444561 h 504204"/>
                            <a:gd name="connsiteX171" fmla="*/ 4119785 w 4703341"/>
                            <a:gd name="connsiteY171" fmla="*/ 397237 h 504204"/>
                            <a:gd name="connsiteX172" fmla="*/ 4119785 w 4703341"/>
                            <a:gd name="connsiteY172" fmla="*/ 377495 h 504204"/>
                            <a:gd name="connsiteX173" fmla="*/ 4502449 w 4703341"/>
                            <a:gd name="connsiteY173" fmla="*/ 377495 h 504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</a:cxnLst>
                          <a:rect l="l" t="t" r="r" b="b"/>
                          <a:pathLst>
                            <a:path w="4703341" h="504204">
                              <a:moveTo>
                                <a:pt x="0" y="0"/>
                              </a:moveTo>
                              <a:lnTo>
                                <a:pt x="444637" y="0"/>
                              </a:lnTo>
                              <a:cubicBezTo>
                                <a:pt x="499498" y="0"/>
                                <a:pt x="540876" y="16217"/>
                                <a:pt x="568776" y="48611"/>
                              </a:cubicBezTo>
                              <a:cubicBezTo>
                                <a:pt x="595758" y="79219"/>
                                <a:pt x="609262" y="123086"/>
                                <a:pt x="609262" y="180229"/>
                              </a:cubicBezTo>
                              <a:lnTo>
                                <a:pt x="609262" y="214673"/>
                              </a:lnTo>
                              <a:cubicBezTo>
                                <a:pt x="609262" y="269582"/>
                                <a:pt x="591907" y="312554"/>
                                <a:pt x="557243" y="343603"/>
                              </a:cubicBezTo>
                              <a:cubicBezTo>
                                <a:pt x="540120" y="358908"/>
                                <a:pt x="521876" y="368811"/>
                                <a:pt x="502536" y="373302"/>
                              </a:cubicBezTo>
                              <a:cubicBezTo>
                                <a:pt x="487213" y="376908"/>
                                <a:pt x="456132" y="378708"/>
                                <a:pt x="409309" y="378708"/>
                              </a:cubicBezTo>
                              <a:lnTo>
                                <a:pt x="179621" y="378708"/>
                              </a:lnTo>
                              <a:lnTo>
                                <a:pt x="179621" y="506159"/>
                              </a:lnTo>
                              <a:lnTo>
                                <a:pt x="0" y="50615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7196" y="246406"/>
                              </a:moveTo>
                              <a:lnTo>
                                <a:pt x="383384" y="246406"/>
                              </a:lnTo>
                              <a:cubicBezTo>
                                <a:pt x="415830" y="246406"/>
                                <a:pt x="432067" y="233886"/>
                                <a:pt x="432067" y="208833"/>
                              </a:cubicBezTo>
                              <a:lnTo>
                                <a:pt x="432067" y="179966"/>
                              </a:lnTo>
                              <a:cubicBezTo>
                                <a:pt x="432067" y="163429"/>
                                <a:pt x="428348" y="152355"/>
                                <a:pt x="420917" y="146758"/>
                              </a:cubicBezTo>
                              <a:cubicBezTo>
                                <a:pt x="413482" y="141180"/>
                                <a:pt x="400967" y="138375"/>
                                <a:pt x="383384" y="138375"/>
                              </a:cubicBezTo>
                              <a:lnTo>
                                <a:pt x="177196" y="138375"/>
                              </a:lnTo>
                              <a:lnTo>
                                <a:pt x="177196" y="246406"/>
                              </a:lnTo>
                              <a:close/>
                              <a:moveTo>
                                <a:pt x="726910" y="506159"/>
                              </a:moveTo>
                              <a:lnTo>
                                <a:pt x="538071" y="506159"/>
                              </a:lnTo>
                              <a:lnTo>
                                <a:pt x="817290" y="0"/>
                              </a:lnTo>
                              <a:lnTo>
                                <a:pt x="1020962" y="0"/>
                              </a:lnTo>
                              <a:lnTo>
                                <a:pt x="1299496" y="506159"/>
                              </a:lnTo>
                              <a:lnTo>
                                <a:pt x="1106620" y="506159"/>
                              </a:lnTo>
                              <a:lnTo>
                                <a:pt x="1058051" y="419981"/>
                              </a:lnTo>
                              <a:lnTo>
                                <a:pt x="771418" y="419981"/>
                              </a:lnTo>
                              <a:lnTo>
                                <a:pt x="726910" y="506159"/>
                              </a:lnTo>
                              <a:close/>
                              <a:moveTo>
                                <a:pt x="913719" y="155422"/>
                              </a:moveTo>
                              <a:lnTo>
                                <a:pt x="826054" y="311951"/>
                              </a:lnTo>
                              <a:lnTo>
                                <a:pt x="997348" y="311951"/>
                              </a:lnTo>
                              <a:lnTo>
                                <a:pt x="913719" y="155422"/>
                              </a:lnTo>
                              <a:close/>
                              <a:moveTo>
                                <a:pt x="1923326" y="205837"/>
                              </a:moveTo>
                              <a:cubicBezTo>
                                <a:pt x="1923326" y="245890"/>
                                <a:pt x="1911758" y="273791"/>
                                <a:pt x="1888620" y="289534"/>
                              </a:cubicBezTo>
                              <a:cubicBezTo>
                                <a:pt x="1881358" y="294479"/>
                                <a:pt x="1872977" y="298977"/>
                                <a:pt x="1863457" y="303017"/>
                              </a:cubicBezTo>
                              <a:cubicBezTo>
                                <a:pt x="1903357" y="322359"/>
                                <a:pt x="1923326" y="355208"/>
                                <a:pt x="1923326" y="401543"/>
                              </a:cubicBezTo>
                              <a:lnTo>
                                <a:pt x="1923326" y="506159"/>
                              </a:lnTo>
                              <a:lnTo>
                                <a:pt x="1752200" y="506159"/>
                              </a:lnTo>
                              <a:lnTo>
                                <a:pt x="1752200" y="402736"/>
                              </a:lnTo>
                              <a:cubicBezTo>
                                <a:pt x="1752200" y="383487"/>
                                <a:pt x="1740992" y="373854"/>
                                <a:pt x="1718594" y="373854"/>
                              </a:cubicBezTo>
                              <a:lnTo>
                                <a:pt x="1490046" y="373854"/>
                              </a:lnTo>
                              <a:lnTo>
                                <a:pt x="1490046" y="506159"/>
                              </a:lnTo>
                              <a:lnTo>
                                <a:pt x="1322559" y="506159"/>
                              </a:lnTo>
                              <a:lnTo>
                                <a:pt x="1322559" y="0"/>
                              </a:lnTo>
                              <a:lnTo>
                                <a:pt x="1767391" y="0"/>
                              </a:lnTo>
                              <a:cubicBezTo>
                                <a:pt x="1811045" y="0"/>
                                <a:pt x="1844570" y="8554"/>
                                <a:pt x="1867970" y="25643"/>
                              </a:cubicBezTo>
                              <a:cubicBezTo>
                                <a:pt x="1904871" y="52649"/>
                                <a:pt x="1923326" y="89311"/>
                                <a:pt x="1923326" y="135642"/>
                              </a:cubicBezTo>
                              <a:lnTo>
                                <a:pt x="1923326" y="205837"/>
                              </a:lnTo>
                              <a:close/>
                              <a:moveTo>
                                <a:pt x="1490046" y="247619"/>
                              </a:moveTo>
                              <a:lnTo>
                                <a:pt x="1711181" y="247619"/>
                              </a:lnTo>
                              <a:cubicBezTo>
                                <a:pt x="1744176" y="247619"/>
                                <a:pt x="1760695" y="236995"/>
                                <a:pt x="1760695" y="215734"/>
                              </a:cubicBezTo>
                              <a:lnTo>
                                <a:pt x="1760695" y="173653"/>
                              </a:lnTo>
                              <a:cubicBezTo>
                                <a:pt x="1760695" y="159635"/>
                                <a:pt x="1757641" y="150244"/>
                                <a:pt x="1751536" y="145503"/>
                              </a:cubicBezTo>
                              <a:cubicBezTo>
                                <a:pt x="1745427" y="140765"/>
                                <a:pt x="1734902" y="138375"/>
                                <a:pt x="1719998" y="138375"/>
                              </a:cubicBezTo>
                              <a:lnTo>
                                <a:pt x="1490046" y="138375"/>
                              </a:lnTo>
                              <a:lnTo>
                                <a:pt x="1490046" y="247619"/>
                              </a:lnTo>
                              <a:close/>
                              <a:moveTo>
                                <a:pt x="2377347" y="377495"/>
                              </a:moveTo>
                              <a:cubicBezTo>
                                <a:pt x="2397605" y="377495"/>
                                <a:pt x="2409965" y="375958"/>
                                <a:pt x="2414485" y="372884"/>
                              </a:cubicBezTo>
                              <a:cubicBezTo>
                                <a:pt x="2420774" y="368523"/>
                                <a:pt x="2423927" y="361943"/>
                                <a:pt x="2423927" y="353162"/>
                              </a:cubicBezTo>
                              <a:lnTo>
                                <a:pt x="2423927" y="343298"/>
                              </a:lnTo>
                              <a:cubicBezTo>
                                <a:pt x="2423927" y="332357"/>
                                <a:pt x="2421216" y="324464"/>
                                <a:pt x="2415827" y="319633"/>
                              </a:cubicBezTo>
                              <a:cubicBezTo>
                                <a:pt x="2411768" y="316140"/>
                                <a:pt x="2395802" y="314376"/>
                                <a:pt x="2367905" y="314376"/>
                              </a:cubicBezTo>
                              <a:lnTo>
                                <a:pt x="2158021" y="314376"/>
                              </a:lnTo>
                              <a:cubicBezTo>
                                <a:pt x="2105376" y="314376"/>
                                <a:pt x="2065780" y="305595"/>
                                <a:pt x="2039229" y="288017"/>
                              </a:cubicBezTo>
                              <a:cubicBezTo>
                                <a:pt x="2006838" y="266832"/>
                                <a:pt x="1990643" y="231214"/>
                                <a:pt x="1990643" y="181180"/>
                              </a:cubicBezTo>
                              <a:lnTo>
                                <a:pt x="1990643" y="156846"/>
                              </a:lnTo>
                              <a:cubicBezTo>
                                <a:pt x="1990643" y="67156"/>
                                <a:pt x="2033124" y="16233"/>
                                <a:pt x="2118121" y="4060"/>
                              </a:cubicBezTo>
                              <a:cubicBezTo>
                                <a:pt x="2136988" y="1365"/>
                                <a:pt x="2170044" y="0"/>
                                <a:pt x="2217261" y="0"/>
                              </a:cubicBezTo>
                              <a:lnTo>
                                <a:pt x="2367659" y="0"/>
                              </a:lnTo>
                              <a:cubicBezTo>
                                <a:pt x="2413058" y="0"/>
                                <a:pt x="2445203" y="2027"/>
                                <a:pt x="2464092" y="6087"/>
                              </a:cubicBezTo>
                              <a:cubicBezTo>
                                <a:pt x="2495115" y="12838"/>
                                <a:pt x="2519957" y="26931"/>
                                <a:pt x="2538620" y="48323"/>
                              </a:cubicBezTo>
                              <a:cubicBezTo>
                                <a:pt x="2557276" y="69718"/>
                                <a:pt x="2566608" y="95964"/>
                                <a:pt x="2566608" y="127032"/>
                              </a:cubicBezTo>
                              <a:lnTo>
                                <a:pt x="2566608" y="131093"/>
                              </a:lnTo>
                              <a:lnTo>
                                <a:pt x="2194108" y="131093"/>
                              </a:lnTo>
                              <a:cubicBezTo>
                                <a:pt x="2180619" y="131093"/>
                                <a:pt x="2171635" y="132685"/>
                                <a:pt x="2167158" y="135853"/>
                              </a:cubicBezTo>
                              <a:cubicBezTo>
                                <a:pt x="2159516" y="141275"/>
                                <a:pt x="2155703" y="147403"/>
                                <a:pt x="2155703" y="154190"/>
                              </a:cubicBezTo>
                              <a:lnTo>
                                <a:pt x="2155703" y="163010"/>
                              </a:lnTo>
                              <a:cubicBezTo>
                                <a:pt x="2155703" y="176153"/>
                                <a:pt x="2160180" y="184082"/>
                                <a:pt x="2169171" y="186776"/>
                              </a:cubicBezTo>
                              <a:cubicBezTo>
                                <a:pt x="2172297" y="187684"/>
                                <a:pt x="2177228" y="188141"/>
                                <a:pt x="2183979" y="188141"/>
                              </a:cubicBezTo>
                              <a:lnTo>
                                <a:pt x="2419601" y="188141"/>
                              </a:lnTo>
                              <a:cubicBezTo>
                                <a:pt x="2469396" y="188141"/>
                                <a:pt x="2505529" y="195327"/>
                                <a:pt x="2527979" y="209705"/>
                              </a:cubicBezTo>
                              <a:cubicBezTo>
                                <a:pt x="2562983" y="232157"/>
                                <a:pt x="2580491" y="273713"/>
                                <a:pt x="2580491" y="334348"/>
                              </a:cubicBezTo>
                              <a:lnTo>
                                <a:pt x="2580491" y="356577"/>
                              </a:lnTo>
                              <a:cubicBezTo>
                                <a:pt x="2580491" y="377702"/>
                                <a:pt x="2579143" y="394091"/>
                                <a:pt x="2576451" y="405775"/>
                              </a:cubicBezTo>
                              <a:cubicBezTo>
                                <a:pt x="2571497" y="426881"/>
                                <a:pt x="2561828" y="445297"/>
                                <a:pt x="2547452" y="461020"/>
                              </a:cubicBezTo>
                              <a:cubicBezTo>
                                <a:pt x="2527239" y="482584"/>
                                <a:pt x="2495776" y="496502"/>
                                <a:pt x="2453075" y="502786"/>
                              </a:cubicBezTo>
                              <a:cubicBezTo>
                                <a:pt x="2437784" y="505040"/>
                                <a:pt x="2412623" y="506159"/>
                                <a:pt x="2377581" y="506159"/>
                              </a:cubicBezTo>
                              <a:lnTo>
                                <a:pt x="2165245" y="506159"/>
                              </a:lnTo>
                              <a:cubicBezTo>
                                <a:pt x="2106361" y="506159"/>
                                <a:pt x="2064338" y="497776"/>
                                <a:pt x="2039174" y="480973"/>
                              </a:cubicBezTo>
                              <a:cubicBezTo>
                                <a:pt x="2026127" y="472364"/>
                                <a:pt x="2015453" y="460226"/>
                                <a:pt x="2007143" y="444560"/>
                              </a:cubicBezTo>
                              <a:cubicBezTo>
                                <a:pt x="1998840" y="428892"/>
                                <a:pt x="1994686" y="413129"/>
                                <a:pt x="1994686" y="397237"/>
                              </a:cubicBezTo>
                              <a:lnTo>
                                <a:pt x="1994686" y="377495"/>
                              </a:lnTo>
                              <a:lnTo>
                                <a:pt x="2377347" y="377495"/>
                              </a:lnTo>
                              <a:close/>
                              <a:moveTo>
                                <a:pt x="3083555" y="0"/>
                              </a:moveTo>
                              <a:cubicBezTo>
                                <a:pt x="3130912" y="0"/>
                                <a:pt x="3161572" y="908"/>
                                <a:pt x="3175572" y="2692"/>
                              </a:cubicBezTo>
                              <a:cubicBezTo>
                                <a:pt x="3209376" y="7206"/>
                                <a:pt x="3235308" y="18224"/>
                                <a:pt x="3253355" y="35767"/>
                              </a:cubicBezTo>
                              <a:cubicBezTo>
                                <a:pt x="3279968" y="61867"/>
                                <a:pt x="3296646" y="95397"/>
                                <a:pt x="3303416" y="136327"/>
                              </a:cubicBezTo>
                              <a:cubicBezTo>
                                <a:pt x="3305219" y="147594"/>
                                <a:pt x="3306133" y="175261"/>
                                <a:pt x="3306133" y="219340"/>
                              </a:cubicBezTo>
                              <a:lnTo>
                                <a:pt x="3306133" y="275347"/>
                              </a:lnTo>
                              <a:cubicBezTo>
                                <a:pt x="3306133" y="280749"/>
                                <a:pt x="3306133" y="288620"/>
                                <a:pt x="3306133" y="298977"/>
                              </a:cubicBezTo>
                              <a:cubicBezTo>
                                <a:pt x="3306133" y="309330"/>
                                <a:pt x="3306133" y="317201"/>
                                <a:pt x="3306133" y="322587"/>
                              </a:cubicBezTo>
                              <a:cubicBezTo>
                                <a:pt x="3306133" y="396841"/>
                                <a:pt x="3290168" y="444976"/>
                                <a:pt x="3258251" y="467013"/>
                              </a:cubicBezTo>
                              <a:cubicBezTo>
                                <a:pt x="3233505" y="484122"/>
                                <a:pt x="3206516" y="495367"/>
                                <a:pt x="3177296" y="500754"/>
                              </a:cubicBezTo>
                              <a:cubicBezTo>
                                <a:pt x="3157954" y="504359"/>
                                <a:pt x="3129621" y="506159"/>
                                <a:pt x="3092302" y="506159"/>
                              </a:cubicBezTo>
                              <a:lnTo>
                                <a:pt x="2819132" y="506159"/>
                              </a:lnTo>
                              <a:cubicBezTo>
                                <a:pt x="2754369" y="506159"/>
                                <a:pt x="2703109" y="491103"/>
                                <a:pt x="2665336" y="460943"/>
                              </a:cubicBezTo>
                              <a:cubicBezTo>
                                <a:pt x="2637004" y="438451"/>
                                <a:pt x="2622835" y="393235"/>
                                <a:pt x="2622835" y="325281"/>
                              </a:cubicBezTo>
                              <a:cubicBezTo>
                                <a:pt x="2622835" y="328888"/>
                                <a:pt x="2622835" y="320122"/>
                                <a:pt x="2622835" y="298977"/>
                              </a:cubicBezTo>
                              <a:cubicBezTo>
                                <a:pt x="2622453" y="298977"/>
                                <a:pt x="2622284" y="292014"/>
                                <a:pt x="2622284" y="278055"/>
                              </a:cubicBezTo>
                              <a:lnTo>
                                <a:pt x="2622835" y="219340"/>
                              </a:lnTo>
                              <a:cubicBezTo>
                                <a:pt x="2622835" y="178410"/>
                                <a:pt x="2624638" y="148253"/>
                                <a:pt x="2628237" y="128911"/>
                              </a:cubicBezTo>
                              <a:cubicBezTo>
                                <a:pt x="2641784" y="57370"/>
                                <a:pt x="2681476" y="15760"/>
                                <a:pt x="2747314" y="4060"/>
                              </a:cubicBezTo>
                              <a:cubicBezTo>
                                <a:pt x="2762637" y="1365"/>
                                <a:pt x="2788122" y="0"/>
                                <a:pt x="2823775" y="0"/>
                              </a:cubicBezTo>
                              <a:lnTo>
                                <a:pt x="3083555" y="0"/>
                              </a:lnTo>
                              <a:close/>
                              <a:moveTo>
                                <a:pt x="2877895" y="138375"/>
                              </a:moveTo>
                              <a:cubicBezTo>
                                <a:pt x="2849985" y="138375"/>
                                <a:pt x="2831744" y="141502"/>
                                <a:pt x="2823191" y="147763"/>
                              </a:cubicBezTo>
                              <a:cubicBezTo>
                                <a:pt x="2809664" y="157605"/>
                                <a:pt x="2802914" y="175942"/>
                                <a:pt x="2802914" y="202763"/>
                              </a:cubicBezTo>
                              <a:lnTo>
                                <a:pt x="2802914" y="300702"/>
                              </a:lnTo>
                              <a:cubicBezTo>
                                <a:pt x="2802914" y="317259"/>
                                <a:pt x="2803160" y="326873"/>
                                <a:pt x="2803672" y="329552"/>
                              </a:cubicBezTo>
                              <a:cubicBezTo>
                                <a:pt x="2807732" y="355039"/>
                                <a:pt x="2828217" y="367783"/>
                                <a:pt x="2865133" y="367783"/>
                              </a:cubicBezTo>
                              <a:lnTo>
                                <a:pt x="3064373" y="367783"/>
                              </a:lnTo>
                              <a:cubicBezTo>
                                <a:pt x="3105784" y="367783"/>
                                <a:pt x="3126509" y="349673"/>
                                <a:pt x="3126509" y="313446"/>
                              </a:cubicBezTo>
                              <a:lnTo>
                                <a:pt x="3126509" y="188689"/>
                              </a:lnTo>
                              <a:cubicBezTo>
                                <a:pt x="3126509" y="155160"/>
                                <a:pt x="3105557" y="138375"/>
                                <a:pt x="3063680" y="138375"/>
                              </a:cubicBezTo>
                              <a:lnTo>
                                <a:pt x="2877895" y="138375"/>
                              </a:lnTo>
                              <a:close/>
                              <a:moveTo>
                                <a:pt x="3552283" y="506159"/>
                              </a:moveTo>
                              <a:lnTo>
                                <a:pt x="3377510" y="506159"/>
                              </a:lnTo>
                              <a:lnTo>
                                <a:pt x="3377510" y="0"/>
                              </a:lnTo>
                              <a:lnTo>
                                <a:pt x="3623620" y="0"/>
                              </a:lnTo>
                              <a:lnTo>
                                <a:pt x="3887246" y="330119"/>
                              </a:lnTo>
                              <a:lnTo>
                                <a:pt x="3887246" y="0"/>
                              </a:lnTo>
                              <a:lnTo>
                                <a:pt x="4054738" y="0"/>
                              </a:lnTo>
                              <a:lnTo>
                                <a:pt x="4054738" y="506159"/>
                              </a:lnTo>
                              <a:lnTo>
                                <a:pt x="3812291" y="506159"/>
                              </a:lnTo>
                              <a:lnTo>
                                <a:pt x="3552283" y="181046"/>
                              </a:lnTo>
                              <a:lnTo>
                                <a:pt x="3552283" y="506159"/>
                              </a:lnTo>
                              <a:close/>
                              <a:moveTo>
                                <a:pt x="4502449" y="377495"/>
                              </a:moveTo>
                              <a:cubicBezTo>
                                <a:pt x="4522707" y="377495"/>
                                <a:pt x="4535066" y="375958"/>
                                <a:pt x="4539580" y="372884"/>
                              </a:cubicBezTo>
                              <a:cubicBezTo>
                                <a:pt x="4545877" y="368523"/>
                                <a:pt x="4549022" y="361943"/>
                                <a:pt x="4549022" y="353162"/>
                              </a:cubicBezTo>
                              <a:lnTo>
                                <a:pt x="4549022" y="343298"/>
                              </a:lnTo>
                              <a:cubicBezTo>
                                <a:pt x="4549022" y="332357"/>
                                <a:pt x="4546311" y="324464"/>
                                <a:pt x="4540928" y="319633"/>
                              </a:cubicBezTo>
                              <a:cubicBezTo>
                                <a:pt x="4536863" y="316140"/>
                                <a:pt x="4520898" y="314376"/>
                                <a:pt x="4493007" y="314376"/>
                              </a:cubicBezTo>
                              <a:lnTo>
                                <a:pt x="4283113" y="314376"/>
                              </a:lnTo>
                              <a:cubicBezTo>
                                <a:pt x="4230471" y="314376"/>
                                <a:pt x="4190876" y="305595"/>
                                <a:pt x="4164334" y="288017"/>
                              </a:cubicBezTo>
                              <a:cubicBezTo>
                                <a:pt x="4131943" y="266832"/>
                                <a:pt x="4115745" y="231214"/>
                                <a:pt x="4115745" y="181180"/>
                              </a:cubicBezTo>
                              <a:lnTo>
                                <a:pt x="4115745" y="156846"/>
                              </a:lnTo>
                              <a:cubicBezTo>
                                <a:pt x="4115745" y="67156"/>
                                <a:pt x="4158225" y="16234"/>
                                <a:pt x="4243213" y="4060"/>
                              </a:cubicBezTo>
                              <a:cubicBezTo>
                                <a:pt x="4262084" y="1365"/>
                                <a:pt x="4295142" y="0"/>
                                <a:pt x="4342356" y="0"/>
                              </a:cubicBezTo>
                              <a:lnTo>
                                <a:pt x="4492755" y="0"/>
                              </a:lnTo>
                              <a:cubicBezTo>
                                <a:pt x="4538153" y="0"/>
                                <a:pt x="4570305" y="2027"/>
                                <a:pt x="4589187" y="6087"/>
                              </a:cubicBezTo>
                              <a:cubicBezTo>
                                <a:pt x="4620216" y="12838"/>
                                <a:pt x="4645059" y="26931"/>
                                <a:pt x="4663715" y="48323"/>
                              </a:cubicBezTo>
                              <a:cubicBezTo>
                                <a:pt x="4682378" y="69718"/>
                                <a:pt x="4691703" y="95965"/>
                                <a:pt x="4691703" y="127033"/>
                              </a:cubicBezTo>
                              <a:lnTo>
                                <a:pt x="4691703" y="131093"/>
                              </a:lnTo>
                              <a:lnTo>
                                <a:pt x="4319200" y="131093"/>
                              </a:lnTo>
                              <a:cubicBezTo>
                                <a:pt x="4305725" y="131093"/>
                                <a:pt x="4296731" y="132685"/>
                                <a:pt x="4292256" y="135853"/>
                              </a:cubicBezTo>
                              <a:cubicBezTo>
                                <a:pt x="4284617" y="141275"/>
                                <a:pt x="4280805" y="147403"/>
                                <a:pt x="4280805" y="154190"/>
                              </a:cubicBezTo>
                              <a:lnTo>
                                <a:pt x="4280805" y="163010"/>
                              </a:lnTo>
                              <a:cubicBezTo>
                                <a:pt x="4280805" y="176153"/>
                                <a:pt x="4285279" y="184082"/>
                                <a:pt x="4294267" y="186776"/>
                              </a:cubicBezTo>
                              <a:cubicBezTo>
                                <a:pt x="4297393" y="187685"/>
                                <a:pt x="4302327" y="188141"/>
                                <a:pt x="4309084" y="188141"/>
                              </a:cubicBezTo>
                              <a:lnTo>
                                <a:pt x="4544696" y="188141"/>
                              </a:lnTo>
                              <a:cubicBezTo>
                                <a:pt x="4594498" y="188141"/>
                                <a:pt x="4630624" y="195327"/>
                                <a:pt x="4653074" y="209706"/>
                              </a:cubicBezTo>
                              <a:cubicBezTo>
                                <a:pt x="4688085" y="232158"/>
                                <a:pt x="4705586" y="273713"/>
                                <a:pt x="4705586" y="334348"/>
                              </a:cubicBezTo>
                              <a:lnTo>
                                <a:pt x="4705586" y="356577"/>
                              </a:lnTo>
                              <a:cubicBezTo>
                                <a:pt x="4705586" y="377703"/>
                                <a:pt x="4704238" y="394091"/>
                                <a:pt x="4701546" y="405775"/>
                              </a:cubicBezTo>
                              <a:cubicBezTo>
                                <a:pt x="4696599" y="426881"/>
                                <a:pt x="4686924" y="445297"/>
                                <a:pt x="4672547" y="461020"/>
                              </a:cubicBezTo>
                              <a:cubicBezTo>
                                <a:pt x="4652341" y="482584"/>
                                <a:pt x="4620871" y="496502"/>
                                <a:pt x="4578170" y="502786"/>
                              </a:cubicBezTo>
                              <a:cubicBezTo>
                                <a:pt x="4562886" y="505040"/>
                                <a:pt x="4537725" y="506159"/>
                                <a:pt x="4502676" y="506159"/>
                              </a:cubicBezTo>
                              <a:lnTo>
                                <a:pt x="4290337" y="506159"/>
                              </a:lnTo>
                              <a:cubicBezTo>
                                <a:pt x="4231463" y="506159"/>
                                <a:pt x="4189436" y="497776"/>
                                <a:pt x="4164276" y="480973"/>
                              </a:cubicBezTo>
                              <a:cubicBezTo>
                                <a:pt x="4151228" y="472364"/>
                                <a:pt x="4140548" y="460226"/>
                                <a:pt x="4132242" y="444561"/>
                              </a:cubicBezTo>
                              <a:cubicBezTo>
                                <a:pt x="4123935" y="428892"/>
                                <a:pt x="4119785" y="413129"/>
                                <a:pt x="4119785" y="397237"/>
                              </a:cubicBezTo>
                              <a:lnTo>
                                <a:pt x="4119785" y="377495"/>
                              </a:lnTo>
                              <a:lnTo>
                                <a:pt x="4502449" y="377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931"/>
                        </a:solidFill>
                        <a:ln w="301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E1B13" id="Graphic 1" o:spid="_x0000_s1026" style="position:absolute;margin-left:57.5pt;margin-top:31.7pt;width:108.7pt;height:22.3pt;z-index:251665408;mso-position-horizontal:right;mso-position-horizontal-relative:margin;mso-position-vertical-relative:page;mso-width-relative:margin;mso-height-relative:margin" coordorigin="11949,14615" coordsize="63066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">
              <o:lock v:ext="edit" aspectratio="t"/>
              <v:group id="_x0000_s1027" style="position:absolute;left:11949;top:14615;width:10959;height:13018" coordorigin="11949,14615" coordsize="10959,1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: Shape 20" o:spid="_x0000_s1028" style="position:absolute;left:11953;top:22591;width:3502;height:5042;visibility:visible;mso-wrap-style:square;v-text-anchor:middle" coordsize="350184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" path="m,506097l350549,214682,350549,,,,,506097xe" fillcolor="#50bf34" stroked="f" strokeweight=".08381mm">
                  <v:stroke joinstyle="miter"/>
                  <v:path arrowok="t" o:connecttype="custom" o:connectlocs="0,506098;350550,214682;350550,0;0,0" o:connectangles="0,0,0,0"/>
                </v:shape>
                <v:shape id="Freeform: Shape 22" o:spid="_x0000_s1029" style="position:absolute;left:11949;top:22591;width:3506;height:725;visibility:visible;mso-wrap-style:square;v-text-anchor:middle" coordsize="350184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" path="m350549,73347l350549,,,,350549,73347xe" fillcolor="#097538" stroked="f" strokeweight=".08381mm">
                  <v:stroke joinstyle="miter"/>
                  <v:path arrowok="t" o:connecttype="custom" o:connectlocs="350968,73348;350968,0;0,0" o:connectangles="0,0,0"/>
                </v:shape>
                <v:shape id="Freeform: Shape 23" o:spid="_x0000_s1030" style="position:absolute;left:11950;top:14615;width:10958;height:7971;visibility:visible;mso-wrap-style:square;v-text-anchor:middle" coordsize="1095836,7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" path="m1011551,102373c952796,34152,865653,,750118,l,,350547,291414r270571,c658150,291414,684506,297323,700162,309069v15652,11785,23484,35106,23484,69936l723646,418544v,34830,-7832,58152,-23484,69937c684506,500227,658150,506136,621118,506136r-270571,l,797551r750118,c865653,797551,952796,763397,1011551,695178v56825,-64461,85265,-156844,85265,-277188l1096816,379559v,-120344,-28440,-212727,-85265,-277186xe" fillcolor="#0052cc" stroked="f">
                  <v:fill color2="#00aee6" rotate="t" angle="25" colors="0 #0052cc;12452f #007ad7;38011f #00aee6" focus="100%" type="gradient">
                    <o:fill v:ext="view" type="gradientUnscaled"/>
                  </v:fill>
                  <v:stroke joinstyle="miter"/>
                  <v:path arrowok="t" o:connecttype="custom" o:connectlocs="1011551,102373;750118,0;0,0;350547,291414;621118,291414;700162,309069;723646,379005;723646,418544;700162,488481;621118,506136;350547,506136;0,797551;750118,797551;1011551,695178;1096816,417990;1096816,379559;1011551,102373" o:connectangles="0,0,0,0,0,0,0,0,0,0,0,0,0,0,0,0,0"/>
                </v:shape>
              </v:group>
              <v:shape id="Freeform: Shape 24" o:spid="_x0000_s1031" style="position:absolute;left:27983;top:17534;width:47033;height:5042;visibility:visible;mso-wrap-style:square;v-text-anchor:middle" coordsize="4703341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" path="m,l444637,v54861,,96239,16217,124139,48611c595758,79219,609262,123086,609262,180229r,34444c609262,269582,591907,312554,557243,343603v-17123,15305,-35367,25208,-54707,29699c487213,376908,456132,378708,409309,378708r-229688,l179621,506159,,506159,,xm177196,246406r206188,c415830,246406,432067,233886,432067,208833r,-28867c432067,163429,428348,152355,420917,146758v-7435,-5578,-19950,-8383,-37533,-8383l177196,138375r,108031xm726910,506159r-188839,l817290,r203672,l1299496,506159r-192876,l1058051,419981r-286633,l726910,506159xm913719,155422l826054,311951r171294,l913719,155422xm1923326,205837v,40053,-11568,67954,-34706,83697c1881358,294479,1872977,298977,1863457,303017v39900,19342,59869,52191,59869,98526l1923326,506159r-171126,l1752200,402736v,-19249,-11208,-28882,-33606,-28882l1490046,373854r,132305l1322559,506159,1322559,r444832,c1811045,,1844570,8554,1867970,25643v36901,27006,55356,63668,55356,109999l1923326,205837xm1490046,247619r221135,c1744176,247619,1760695,236995,1760695,215734r,-42081c1760695,159635,1757641,150244,1751536,145503v-6109,-4738,-16634,-7128,-31538,-7128l1490046,138375r,109244xm2377347,377495v20258,,32618,-1537,37138,-4611c2420774,368523,2423927,361943,2423927,353162r,-9864c2423927,332357,2421216,324464,2415827,319633v-4059,-3493,-20025,-5257,-47922,-5257l2158021,314376v-52645,,-92241,-8781,-118792,-26359c2006838,266832,1990643,231214,1990643,181180r,-24334c1990643,67156,2033124,16233,2118121,4060,2136988,1365,2170044,,2217261,r150398,c2413058,,2445203,2027,2464092,6087v31023,6751,55865,20844,74528,42236c2557276,69718,2566608,95964,2566608,127032r,4061l2194108,131093v-13489,,-22473,1592,-26950,4760c2159516,141275,2155703,147403,2155703,154190r,8820c2155703,176153,2160180,184082,2169171,186776v3126,908,8057,1365,14808,1365l2419601,188141v49795,,85928,7186,108378,21564c2562983,232157,2580491,273713,2580491,334348r,22229c2580491,377702,2579143,394091,2576451,405775v-4954,21106,-14623,39522,-28999,55245c2527239,482584,2495776,496502,2453075,502786v-15291,2254,-40452,3373,-75494,3373l2165245,506159v-58884,,-100907,-8383,-126071,-25186c2026127,472364,2015453,460226,2007143,444560v-8303,-15668,-12457,-31431,-12457,-47323l1994686,377495r382661,xm3083555,v47357,,78017,908,92017,2692c3209376,7206,3235308,18224,3253355,35767v26613,26100,43291,59630,50061,100560c3305219,147594,3306133,175261,3306133,219340r,56007c3306133,280749,3306133,288620,3306133,298977v,10353,,18224,,23610c3306133,396841,3290168,444976,3258251,467013v-24746,17109,-51735,28354,-80955,33741c3157954,504359,3129621,506159,3092302,506159r-273170,c2754369,506159,2703109,491103,2665336,460943v-28332,-22492,-42501,-67708,-42501,-135662c2622835,328888,2622835,320122,2622835,298977v-382,,-551,-6963,-551,-20922l2622835,219340v,-40930,1803,-71087,5402,-90429c2641784,57370,2681476,15760,2747314,4060,2762637,1365,2788122,,2823775,r259780,xm2877895,138375v-27910,,-46151,3127,-54704,9388c2809664,157605,2802914,175942,2802914,202763r,97939c2802914,317259,2803160,326873,2803672,329552v4060,25487,24545,38231,61461,38231l3064373,367783v41411,,62136,-18110,62136,-54337l3126509,188689v,-33529,-20952,-50314,-62829,-50314l2877895,138375xm3552283,506159r-174773,l3377510,r246110,l3887246,330119,3887246,r167492,l4054738,506159r-242447,l3552283,181046r,325113xm4502449,377495v20258,,32617,-1537,37131,-4611c4545877,368523,4549022,361943,4549022,353162r,-9864c4549022,332357,4546311,324464,4540928,319633v-4065,-3493,-20030,-5257,-47921,-5257l4283113,314376v-52642,,-92237,-8781,-118779,-26359c4131943,266832,4115745,231214,4115745,181180r,-24334c4115745,67156,4158225,16234,4243213,4060,4262084,1365,4295142,,4342356,r150399,c4538153,,4570305,2027,4589187,6087v31029,6751,55872,20844,74528,42236c4682378,69718,4691703,95965,4691703,127033r,4060l4319200,131093v-13475,,-22469,1592,-26944,4760c4284617,141275,4280805,147403,4280805,154190r,8820c4280805,176153,4285279,184082,4294267,186776v3126,909,8060,1365,14817,1365l4544696,188141v49802,,85928,7186,108378,21565c4688085,232158,4705586,273713,4705586,334348r,22229c4705586,377703,4704238,394091,4701546,405775v-4947,21106,-14622,39522,-28999,55245c4652341,482584,4620871,496502,4578170,502786v-15284,2254,-40445,3373,-75494,3373l4290337,506159v-58874,,-100901,-8383,-126061,-25186c4151228,472364,4140548,460226,4132242,444561v-8307,-15669,-12457,-31432,-12457,-47324l4119785,377495r382664,xe" fillcolor="#081931" stroked="f" strokeweight=".08381mm">
                <v:stroke joinstyle="miter"/>
                <v:path arrowok="t" o:connecttype="custom" o:connectlocs="0,0;444637,0;568776,48611;609262,180229;609262,214673;557243,343604;502536,373303;409309,378709;179621,378709;179621,506160;0,506160;0,0;177196,246406;383384,246406;432067,208833;432067,179966;420917,146758;383384,138375;177196,138375;177196,246406;726910,506160;538071,506160;817290,0;1020962,0;1299496,506160;1106620,506160;1058051,419982;771418,419982;726910,506160;913719,155422;826054,311952;997348,311952;913719,155422;1923326,205837;1888620,289535;1863457,303018;1923326,401544;1923326,506160;1752200,506160;1752200,402737;1718594,373855;1490046,373855;1490046,506160;1322559,506160;1322559,0;1767391,0;1867970,25643;1923326,135642;1923326,205837;1490046,247619;1711181,247619;1760695,215734;1760695,173653;1751536,145503;1719998,138375;1490046,138375;1490046,247619;2377347,377496;2414485,372885;2423927,353163;2423927,343299;2415827,319634;2367905,314377;2158021,314377;2039229,288018;1990643,181180;1990643,156846;2118121,4060;2217261,0;2367659,0;2464092,6087;2538620,48323;2566608,127032;2566608,131093;2194108,131093;2167158,135853;2155703,154190;2155703,163010;2169171,186776;2183979,188141;2419601,188141;2527979,209705;2580491,334349;2580491,356578;2576451,405776;2547452,461021;2453075,502787;2377581,506160;2165245,506160;2039174,480974;2007143,444561;1994686,397238;1994686,377496;2377347,377496;3083555,0;3175572,2692;3253355,35767;3303416,136327;3306133,219340;3306133,275348;3306133,298978;3306133,322588;3258251,467014;3177296,500755;3092302,506160;2819132,506160;2665336,460944;2622835,325282;2622835,298978;2622284,278056;2622835,219340;2628237,128911;2747314,4060;2823775,0;3083555,0;2877895,138375;2823191,147763;2802914,202763;2802914,300703;2803672,329553;2865133,367784;3064373,367784;3126509,313447;3126509,188689;3063680,138375;2877895,138375;3552283,506160;3377510,506160;3377510,0;3623620,0;3887246,330120;3887246,0;4054738,0;4054738,506160;3812291,506160;3552283,181046;3552283,506160;4502449,377496;4539580,372885;4549022,353163;4549022,343299;4540928,319634;4493007,314377;4283113,314377;4164334,288018;4115745,181180;4115745,156846;4243213,4060;4342356,0;4492755,0;4589187,6087;4663715,48323;4691703,127033;4691703,131093;4319200,131093;4292256,135853;4280805,154190;4280805,163010;4294267,186776;4309084,188141;4544696,188141;4653074,209706;4705586,334349;4705586,356578;4701546,405776;4672547,461021;4578170,502787;4502676,506160;4290337,506160;4164276,480974;4132242,444562;4119785,397238;4119785,377496;4502449,37749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63360" behindDoc="0" locked="0" layoutInCell="1" allowOverlap="1" wp14:anchorId="2B6514CE" wp14:editId="5FDBE107">
              <wp:simplePos x="0" y="0"/>
              <wp:positionH relativeFrom="margin">
                <wp:align>center</wp:align>
              </wp:positionH>
              <wp:positionV relativeFrom="page">
                <wp:posOffset>9573895</wp:posOffset>
              </wp:positionV>
              <wp:extent cx="6492240" cy="201168"/>
              <wp:effectExtent l="0" t="0" r="3810" b="889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201168"/>
                        <a:chOff x="0" y="0"/>
                        <a:chExt cx="6489510" cy="201168"/>
                      </a:xfrm>
                    </wpg:grpSpPr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6032310" y="0"/>
                          <a:ext cx="45720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FE29A" w14:textId="77777777" w:rsidR="00EA38D0" w:rsidRPr="00A3144F" w:rsidRDefault="00EA38D0" w:rsidP="00F70FE8">
                            <w:pPr>
                              <w:pStyle w:val="OddPage"/>
                            </w:pPr>
                            <w:r w:rsidRPr="00A3144F">
                              <w:fldChar w:fldCharType="begin"/>
                            </w:r>
                            <w:r w:rsidRPr="00A3144F">
                              <w:instrText xml:space="preserve"> PAGE </w:instrText>
                            </w:r>
                            <w:r w:rsidRPr="00A3144F">
                              <w:fldChar w:fldCharType="separate"/>
                            </w:r>
                            <w:r w:rsidRPr="00A3144F">
                              <w:t>1</w:t>
                            </w:r>
                            <w:r w:rsidRPr="00A3144F">
                              <w:fldChar w:fldCharType="end"/>
                            </w:r>
                            <w:r w:rsidRPr="00A3144F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69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33853" w14:textId="78221E35" w:rsidR="00DC0C13" w:rsidRPr="00DC0C13" w:rsidRDefault="008330E1" w:rsidP="00DC0C13">
                            <w:pPr>
                              <w:pStyle w:val="OddFooter"/>
                            </w:pPr>
                            <w:r>
                              <w:rPr>
                                <w:rFonts w:eastAsiaTheme="minorEastAsia"/>
                              </w:rPr>
                              <w:t>2023 Kaska Scholarship Program</w:t>
                            </w:r>
                            <w:r w:rsidR="00EA38D0" w:rsidRPr="00A3144F">
                              <w:rPr>
                                <w:rFonts w:ascii="Franklin Gothic Book" w:eastAsiaTheme="minorEastAsia" w:hAnsi="Franklin Gothic Book"/>
                                <w:sz w:val="18"/>
                              </w:rPr>
                              <w:t xml:space="preserve"> –</w:t>
                            </w:r>
                            <w:r w:rsidR="00424794">
                              <w:rPr>
                                <w:rFonts w:ascii="Franklin Gothic Book" w:eastAsiaTheme="minorEastAsia" w:hAnsi="Franklin Gothic Book"/>
                              </w:rPr>
                              <w:t>Application Form</w:t>
                            </w:r>
                            <w:r w:rsidR="00EA38D0" w:rsidRPr="00A3144F">
                              <w:rPr>
                                <w:rFonts w:ascii="Franklin Gothic Book" w:eastAsiaTheme="minorEastAsia" w:hAnsi="Franklin Gothic Book"/>
                                <w:sz w:val="14"/>
                              </w:rPr>
                              <w:t xml:space="preserve">       </w:t>
                            </w:r>
                            <w:r w:rsidR="00DC0C13" w:rsidRPr="00DC0C13">
                              <w:rPr>
                                <w:rFonts w:ascii="Franklin Gothic Book" w:eastAsiaTheme="minorEastAsia" w:hAnsi="Franklin Gothic Book"/>
                                <w:sz w:val="14"/>
                              </w:rPr>
                              <w:t>Sensitive / Proprietary</w:t>
                            </w:r>
                          </w:p>
                          <w:p w14:paraId="4E64CFD9" w14:textId="77777777" w:rsidR="00EA38D0" w:rsidRPr="00537F8C" w:rsidRDefault="00EA38D0" w:rsidP="00DC0C13">
                            <w:pPr>
                              <w:pStyle w:val="Odd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6514CE" id="Group 25" o:spid="_x0000_s1030" style="position:absolute;margin-left:0;margin-top:753.85pt;width:511.2pt;height:15.85pt;z-index:251663360;mso-position-horizontal:center;mso-position-horizontal-relative:margin;mso-position-vertical-relative:page;mso-width-relative:margin;mso-height-relative:margin" coordsize="64895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">
              <v:rect id="Rectangle 6" o:spid="_x0000_s1031" style="position:absolute;left:60323;width:4572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89FE29A" w14:textId="77777777" w:rsidR="00EA38D0" w:rsidRPr="00A3144F" w:rsidRDefault="00EA38D0" w:rsidP="00F70FE8">
                      <w:pPr>
                        <w:pStyle w:val="OddPage"/>
                      </w:pPr>
                      <w:r w:rsidRPr="00A3144F">
                        <w:fldChar w:fldCharType="begin"/>
                      </w:r>
                      <w:r w:rsidRPr="00A3144F">
                        <w:instrText xml:space="preserve"> PAGE </w:instrText>
                      </w:r>
                      <w:r w:rsidRPr="00A3144F">
                        <w:fldChar w:fldCharType="separate"/>
                      </w:r>
                      <w:r w:rsidRPr="00A3144F">
                        <w:t>1</w:t>
                      </w:r>
                      <w:r w:rsidRPr="00A3144F">
                        <w:fldChar w:fldCharType="end"/>
                      </w:r>
                      <w:r w:rsidRPr="00A3144F">
                        <w:t xml:space="preserve">  </w:t>
                      </w:r>
                    </w:p>
                  </w:txbxContent>
                </v:textbox>
              </v:rect>
              <v:rect id="Rectangle 692" o:spid="_x0000_s1032" style="position:absolute;width:54864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7A133853" w14:textId="78221E35" w:rsidR="00DC0C13" w:rsidRPr="00DC0C13" w:rsidRDefault="008330E1" w:rsidP="00DC0C13">
                      <w:pPr>
                        <w:pStyle w:val="OddFooter"/>
                      </w:pPr>
                      <w:r>
                        <w:rPr>
                          <w:rFonts w:eastAsiaTheme="minorEastAsia"/>
                        </w:rPr>
                        <w:t xml:space="preserve">2023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Kaska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Scholarship Program</w:t>
                      </w:r>
                      <w:r w:rsidR="00EA38D0" w:rsidRPr="00A3144F">
                        <w:rPr>
                          <w:rFonts w:ascii="Franklin Gothic Book" w:eastAsiaTheme="minorEastAsia" w:hAnsi="Franklin Gothic Book"/>
                          <w:sz w:val="18"/>
                        </w:rPr>
                        <w:t xml:space="preserve"> –</w:t>
                      </w:r>
                      <w:r w:rsidR="00424794">
                        <w:rPr>
                          <w:rFonts w:ascii="Franklin Gothic Book" w:eastAsiaTheme="minorEastAsia" w:hAnsi="Franklin Gothic Book"/>
                        </w:rPr>
                        <w:t>Application Form</w:t>
                      </w:r>
                      <w:r w:rsidR="00EA38D0" w:rsidRPr="00A3144F">
                        <w:rPr>
                          <w:rFonts w:ascii="Franklin Gothic Book" w:eastAsiaTheme="minorEastAsia" w:hAnsi="Franklin Gothic Book"/>
                          <w:sz w:val="14"/>
                        </w:rPr>
                        <w:t xml:space="preserve">       </w:t>
                      </w:r>
                      <w:r w:rsidR="00DC0C13" w:rsidRPr="00DC0C13">
                        <w:rPr>
                          <w:rFonts w:ascii="Franklin Gothic Book" w:eastAsiaTheme="minorEastAsia" w:hAnsi="Franklin Gothic Book"/>
                          <w:sz w:val="14"/>
                        </w:rPr>
                        <w:t>Sensitive / Proprietary</w:t>
                      </w:r>
                    </w:p>
                    <w:p w14:paraId="4E64CFD9" w14:textId="77777777" w:rsidR="00EA38D0" w:rsidRPr="00537F8C" w:rsidRDefault="00EA38D0" w:rsidP="00DC0C13">
                      <w:pPr>
                        <w:pStyle w:val="OddFooter"/>
                      </w:pP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1154A5BF" wp14:editId="7767443C">
              <wp:simplePos x="0" y="0"/>
              <wp:positionH relativeFrom="margin">
                <wp:align>center</wp:align>
              </wp:positionH>
              <wp:positionV relativeFrom="page">
                <wp:posOffset>9491345</wp:posOffset>
              </wp:positionV>
              <wp:extent cx="649224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629B5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47.35pt" to="511.2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" strokecolor="#1b3349 [3215]"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0236" w14:textId="77777777" w:rsidR="00A813D6" w:rsidRPr="00EA38D0" w:rsidRDefault="00EA38D0" w:rsidP="00EA38D0">
    <w:pPr>
      <w:pStyle w:val="Footer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FB1A64F" wp14:editId="6D460FEB">
              <wp:simplePos x="0" y="0"/>
              <wp:positionH relativeFrom="margin">
                <wp:align>right</wp:align>
              </wp:positionH>
              <wp:positionV relativeFrom="page">
                <wp:posOffset>402590</wp:posOffset>
              </wp:positionV>
              <wp:extent cx="1380744" cy="283464"/>
              <wp:effectExtent l="0" t="0" r="10160" b="21590"/>
              <wp:wrapNone/>
              <wp:docPr id="1136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80744" cy="283464"/>
                        <a:chOff x="1194981" y="1461564"/>
                        <a:chExt cx="6306664" cy="1301796"/>
                      </a:xfrm>
                    </wpg:grpSpPr>
                    <wpg:grpSp>
                      <wpg:cNvPr id="1137" name="Graphic 1"/>
                      <wpg:cNvGrpSpPr/>
                      <wpg:grpSpPr>
                        <a:xfrm>
                          <a:off x="1194981" y="1461564"/>
                          <a:ext cx="1095905" cy="1301796"/>
                          <a:chOff x="1194981" y="1461564"/>
                          <a:chExt cx="1095905" cy="1301796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38" name="Freeform: Shape 1138"/>
                        <wps:cNvSpPr/>
                        <wps:spPr>
                          <a:xfrm>
                            <a:off x="1195388" y="2259155"/>
                            <a:ext cx="350185" cy="504205"/>
                          </a:xfrm>
                          <a:custGeom>
                            <a:avLst/>
                            <a:gdLst>
                              <a:gd name="connsiteX0" fmla="*/ 0 w 350184"/>
                              <a:gd name="connsiteY0" fmla="*/ 506097 h 504204"/>
                              <a:gd name="connsiteX1" fmla="*/ 350549 w 350184"/>
                              <a:gd name="connsiteY1" fmla="*/ 214682 h 504204"/>
                              <a:gd name="connsiteX2" fmla="*/ 350549 w 350184"/>
                              <a:gd name="connsiteY2" fmla="*/ 0 h 504204"/>
                              <a:gd name="connsiteX3" fmla="*/ 0 w 350184"/>
                              <a:gd name="connsiteY3" fmla="*/ 0 h 504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0184" h="504204">
                                <a:moveTo>
                                  <a:pt x="0" y="506097"/>
                                </a:moveTo>
                                <a:lnTo>
                                  <a:pt x="350549" y="214682"/>
                                </a:ln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F34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Freeform: Shape 1139"/>
                        <wps:cNvSpPr/>
                        <wps:spPr>
                          <a:xfrm>
                            <a:off x="1194981" y="2259174"/>
                            <a:ext cx="350603" cy="72461"/>
                          </a:xfrm>
                          <a:custGeom>
                            <a:avLst/>
                            <a:gdLst>
                              <a:gd name="connsiteX0" fmla="*/ 350549 w 350184"/>
                              <a:gd name="connsiteY0" fmla="*/ 73347 h 72460"/>
                              <a:gd name="connsiteX1" fmla="*/ 350549 w 350184"/>
                              <a:gd name="connsiteY1" fmla="*/ 0 h 72460"/>
                              <a:gd name="connsiteX2" fmla="*/ 0 w 350184"/>
                              <a:gd name="connsiteY2" fmla="*/ 0 h 72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0184" h="72460">
                                <a:moveTo>
                                  <a:pt x="350549" y="73347"/>
                                </a:moveTo>
                                <a:lnTo>
                                  <a:pt x="350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538"/>
                          </a:solidFill>
                          <a:ln w="301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Freeform: Shape 1140"/>
                        <wps:cNvSpPr/>
                        <wps:spPr>
                          <a:xfrm>
                            <a:off x="1195050" y="1461564"/>
                            <a:ext cx="1095836" cy="797066"/>
                          </a:xfrm>
                          <a:custGeom>
                            <a:avLst/>
                            <a:gdLst>
                              <a:gd name="connsiteX0" fmla="*/ 1011551 w 1095836"/>
                              <a:gd name="connsiteY0" fmla="*/ 102373 h 797066"/>
                              <a:gd name="connsiteX1" fmla="*/ 750118 w 1095836"/>
                              <a:gd name="connsiteY1" fmla="*/ 0 h 797066"/>
                              <a:gd name="connsiteX2" fmla="*/ 0 w 1095836"/>
                              <a:gd name="connsiteY2" fmla="*/ 0 h 797066"/>
                              <a:gd name="connsiteX3" fmla="*/ 350547 w 1095836"/>
                              <a:gd name="connsiteY3" fmla="*/ 291414 h 797066"/>
                              <a:gd name="connsiteX4" fmla="*/ 621118 w 1095836"/>
                              <a:gd name="connsiteY4" fmla="*/ 291414 h 797066"/>
                              <a:gd name="connsiteX5" fmla="*/ 700162 w 1095836"/>
                              <a:gd name="connsiteY5" fmla="*/ 309069 h 797066"/>
                              <a:gd name="connsiteX6" fmla="*/ 723646 w 1095836"/>
                              <a:gd name="connsiteY6" fmla="*/ 379005 h 797066"/>
                              <a:gd name="connsiteX7" fmla="*/ 723646 w 1095836"/>
                              <a:gd name="connsiteY7" fmla="*/ 418544 h 797066"/>
                              <a:gd name="connsiteX8" fmla="*/ 700162 w 1095836"/>
                              <a:gd name="connsiteY8" fmla="*/ 488481 h 797066"/>
                              <a:gd name="connsiteX9" fmla="*/ 621118 w 1095836"/>
                              <a:gd name="connsiteY9" fmla="*/ 506136 h 797066"/>
                              <a:gd name="connsiteX10" fmla="*/ 350547 w 1095836"/>
                              <a:gd name="connsiteY10" fmla="*/ 506136 h 797066"/>
                              <a:gd name="connsiteX11" fmla="*/ 0 w 1095836"/>
                              <a:gd name="connsiteY11" fmla="*/ 797551 h 797066"/>
                              <a:gd name="connsiteX12" fmla="*/ 750118 w 1095836"/>
                              <a:gd name="connsiteY12" fmla="*/ 797551 h 797066"/>
                              <a:gd name="connsiteX13" fmla="*/ 1011551 w 1095836"/>
                              <a:gd name="connsiteY13" fmla="*/ 695178 h 797066"/>
                              <a:gd name="connsiteX14" fmla="*/ 1096816 w 1095836"/>
                              <a:gd name="connsiteY14" fmla="*/ 417990 h 797066"/>
                              <a:gd name="connsiteX15" fmla="*/ 1096816 w 1095836"/>
                              <a:gd name="connsiteY15" fmla="*/ 379559 h 797066"/>
                              <a:gd name="connsiteX16" fmla="*/ 1011551 w 1095836"/>
                              <a:gd name="connsiteY16" fmla="*/ 102373 h 7970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095836" h="797066">
                                <a:moveTo>
                                  <a:pt x="1011551" y="102373"/>
                                </a:moveTo>
                                <a:cubicBezTo>
                                  <a:pt x="952796" y="34152"/>
                                  <a:pt x="865653" y="0"/>
                                  <a:pt x="7501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350547" y="291414"/>
                                </a:lnTo>
                                <a:lnTo>
                                  <a:pt x="621118" y="291414"/>
                                </a:lnTo>
                                <a:cubicBezTo>
                                  <a:pt x="658150" y="291414"/>
                                  <a:pt x="684506" y="297323"/>
                                  <a:pt x="700162" y="309069"/>
                                </a:cubicBezTo>
                                <a:cubicBezTo>
                                  <a:pt x="715814" y="320854"/>
                                  <a:pt x="723646" y="344175"/>
                                  <a:pt x="723646" y="379005"/>
                                </a:cubicBezTo>
                                <a:lnTo>
                                  <a:pt x="723646" y="418544"/>
                                </a:lnTo>
                                <a:cubicBezTo>
                                  <a:pt x="723646" y="453374"/>
                                  <a:pt x="715814" y="476696"/>
                                  <a:pt x="700162" y="488481"/>
                                </a:cubicBezTo>
                                <a:cubicBezTo>
                                  <a:pt x="684506" y="500227"/>
                                  <a:pt x="658150" y="506136"/>
                                  <a:pt x="621118" y="506136"/>
                                </a:cubicBezTo>
                                <a:lnTo>
                                  <a:pt x="350547" y="506136"/>
                                </a:lnTo>
                                <a:lnTo>
                                  <a:pt x="0" y="797551"/>
                                </a:lnTo>
                                <a:lnTo>
                                  <a:pt x="750118" y="797551"/>
                                </a:lnTo>
                                <a:cubicBezTo>
                                  <a:pt x="865653" y="797551"/>
                                  <a:pt x="952796" y="763397"/>
                                  <a:pt x="1011551" y="695178"/>
                                </a:cubicBezTo>
                                <a:cubicBezTo>
                                  <a:pt x="1068376" y="630717"/>
                                  <a:pt x="1096816" y="538334"/>
                                  <a:pt x="1096816" y="417990"/>
                                </a:cubicBezTo>
                                <a:lnTo>
                                  <a:pt x="1096816" y="379559"/>
                                </a:lnTo>
                                <a:cubicBezTo>
                                  <a:pt x="1096816" y="259215"/>
                                  <a:pt x="1068376" y="166832"/>
                                  <a:pt x="1011551" y="102373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52CC"/>
                              </a:gs>
                              <a:gs pos="19000">
                                <a:srgbClr val="007AD7"/>
                              </a:gs>
                              <a:gs pos="58000">
                                <a:srgbClr val="00AEE6"/>
                              </a:gs>
                            </a:gsLst>
                            <a:lin ang="3900000" scaled="0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41" name="Freeform: Shape 1141"/>
                      <wps:cNvSpPr/>
                      <wps:spPr>
                        <a:xfrm>
                          <a:off x="2798304" y="1753480"/>
                          <a:ext cx="4703341" cy="504205"/>
                        </a:xfrm>
                        <a:custGeom>
                          <a:avLst/>
                          <a:gdLst>
                            <a:gd name="connsiteX0" fmla="*/ 0 w 4703341"/>
                            <a:gd name="connsiteY0" fmla="*/ 0 h 504204"/>
                            <a:gd name="connsiteX1" fmla="*/ 444637 w 4703341"/>
                            <a:gd name="connsiteY1" fmla="*/ 0 h 504204"/>
                            <a:gd name="connsiteX2" fmla="*/ 568776 w 4703341"/>
                            <a:gd name="connsiteY2" fmla="*/ 48611 h 504204"/>
                            <a:gd name="connsiteX3" fmla="*/ 609262 w 4703341"/>
                            <a:gd name="connsiteY3" fmla="*/ 180229 h 504204"/>
                            <a:gd name="connsiteX4" fmla="*/ 609262 w 4703341"/>
                            <a:gd name="connsiteY4" fmla="*/ 214673 h 504204"/>
                            <a:gd name="connsiteX5" fmla="*/ 557243 w 4703341"/>
                            <a:gd name="connsiteY5" fmla="*/ 343603 h 504204"/>
                            <a:gd name="connsiteX6" fmla="*/ 502536 w 4703341"/>
                            <a:gd name="connsiteY6" fmla="*/ 373302 h 504204"/>
                            <a:gd name="connsiteX7" fmla="*/ 409309 w 4703341"/>
                            <a:gd name="connsiteY7" fmla="*/ 378708 h 504204"/>
                            <a:gd name="connsiteX8" fmla="*/ 179621 w 4703341"/>
                            <a:gd name="connsiteY8" fmla="*/ 378708 h 504204"/>
                            <a:gd name="connsiteX9" fmla="*/ 179621 w 4703341"/>
                            <a:gd name="connsiteY9" fmla="*/ 506159 h 504204"/>
                            <a:gd name="connsiteX10" fmla="*/ 0 w 4703341"/>
                            <a:gd name="connsiteY10" fmla="*/ 506159 h 504204"/>
                            <a:gd name="connsiteX11" fmla="*/ 0 w 4703341"/>
                            <a:gd name="connsiteY11" fmla="*/ 0 h 504204"/>
                            <a:gd name="connsiteX12" fmla="*/ 177196 w 4703341"/>
                            <a:gd name="connsiteY12" fmla="*/ 246406 h 504204"/>
                            <a:gd name="connsiteX13" fmla="*/ 383384 w 4703341"/>
                            <a:gd name="connsiteY13" fmla="*/ 246406 h 504204"/>
                            <a:gd name="connsiteX14" fmla="*/ 432067 w 4703341"/>
                            <a:gd name="connsiteY14" fmla="*/ 208833 h 504204"/>
                            <a:gd name="connsiteX15" fmla="*/ 432067 w 4703341"/>
                            <a:gd name="connsiteY15" fmla="*/ 179966 h 504204"/>
                            <a:gd name="connsiteX16" fmla="*/ 420917 w 4703341"/>
                            <a:gd name="connsiteY16" fmla="*/ 146758 h 504204"/>
                            <a:gd name="connsiteX17" fmla="*/ 383384 w 4703341"/>
                            <a:gd name="connsiteY17" fmla="*/ 138375 h 504204"/>
                            <a:gd name="connsiteX18" fmla="*/ 177196 w 4703341"/>
                            <a:gd name="connsiteY18" fmla="*/ 138375 h 504204"/>
                            <a:gd name="connsiteX19" fmla="*/ 177196 w 4703341"/>
                            <a:gd name="connsiteY19" fmla="*/ 246406 h 504204"/>
                            <a:gd name="connsiteX20" fmla="*/ 726910 w 4703341"/>
                            <a:gd name="connsiteY20" fmla="*/ 506159 h 504204"/>
                            <a:gd name="connsiteX21" fmla="*/ 538071 w 4703341"/>
                            <a:gd name="connsiteY21" fmla="*/ 506159 h 504204"/>
                            <a:gd name="connsiteX22" fmla="*/ 817290 w 4703341"/>
                            <a:gd name="connsiteY22" fmla="*/ 0 h 504204"/>
                            <a:gd name="connsiteX23" fmla="*/ 1020962 w 4703341"/>
                            <a:gd name="connsiteY23" fmla="*/ 0 h 504204"/>
                            <a:gd name="connsiteX24" fmla="*/ 1299496 w 4703341"/>
                            <a:gd name="connsiteY24" fmla="*/ 506159 h 504204"/>
                            <a:gd name="connsiteX25" fmla="*/ 1106620 w 4703341"/>
                            <a:gd name="connsiteY25" fmla="*/ 506159 h 504204"/>
                            <a:gd name="connsiteX26" fmla="*/ 1058051 w 4703341"/>
                            <a:gd name="connsiteY26" fmla="*/ 419981 h 504204"/>
                            <a:gd name="connsiteX27" fmla="*/ 771418 w 4703341"/>
                            <a:gd name="connsiteY27" fmla="*/ 419981 h 504204"/>
                            <a:gd name="connsiteX28" fmla="*/ 726910 w 4703341"/>
                            <a:gd name="connsiteY28" fmla="*/ 506159 h 504204"/>
                            <a:gd name="connsiteX29" fmla="*/ 913719 w 4703341"/>
                            <a:gd name="connsiteY29" fmla="*/ 155422 h 504204"/>
                            <a:gd name="connsiteX30" fmla="*/ 826054 w 4703341"/>
                            <a:gd name="connsiteY30" fmla="*/ 311951 h 504204"/>
                            <a:gd name="connsiteX31" fmla="*/ 997348 w 4703341"/>
                            <a:gd name="connsiteY31" fmla="*/ 311951 h 504204"/>
                            <a:gd name="connsiteX32" fmla="*/ 913719 w 4703341"/>
                            <a:gd name="connsiteY32" fmla="*/ 155422 h 504204"/>
                            <a:gd name="connsiteX33" fmla="*/ 1923326 w 4703341"/>
                            <a:gd name="connsiteY33" fmla="*/ 205837 h 504204"/>
                            <a:gd name="connsiteX34" fmla="*/ 1888620 w 4703341"/>
                            <a:gd name="connsiteY34" fmla="*/ 289534 h 504204"/>
                            <a:gd name="connsiteX35" fmla="*/ 1863457 w 4703341"/>
                            <a:gd name="connsiteY35" fmla="*/ 303017 h 504204"/>
                            <a:gd name="connsiteX36" fmla="*/ 1923326 w 4703341"/>
                            <a:gd name="connsiteY36" fmla="*/ 401543 h 504204"/>
                            <a:gd name="connsiteX37" fmla="*/ 1923326 w 4703341"/>
                            <a:gd name="connsiteY37" fmla="*/ 506159 h 504204"/>
                            <a:gd name="connsiteX38" fmla="*/ 1752200 w 4703341"/>
                            <a:gd name="connsiteY38" fmla="*/ 506159 h 504204"/>
                            <a:gd name="connsiteX39" fmla="*/ 1752200 w 4703341"/>
                            <a:gd name="connsiteY39" fmla="*/ 402736 h 504204"/>
                            <a:gd name="connsiteX40" fmla="*/ 1718594 w 4703341"/>
                            <a:gd name="connsiteY40" fmla="*/ 373854 h 504204"/>
                            <a:gd name="connsiteX41" fmla="*/ 1490046 w 4703341"/>
                            <a:gd name="connsiteY41" fmla="*/ 373854 h 504204"/>
                            <a:gd name="connsiteX42" fmla="*/ 1490046 w 4703341"/>
                            <a:gd name="connsiteY42" fmla="*/ 506159 h 504204"/>
                            <a:gd name="connsiteX43" fmla="*/ 1322559 w 4703341"/>
                            <a:gd name="connsiteY43" fmla="*/ 506159 h 504204"/>
                            <a:gd name="connsiteX44" fmla="*/ 1322559 w 4703341"/>
                            <a:gd name="connsiteY44" fmla="*/ 0 h 504204"/>
                            <a:gd name="connsiteX45" fmla="*/ 1767391 w 4703341"/>
                            <a:gd name="connsiteY45" fmla="*/ 0 h 504204"/>
                            <a:gd name="connsiteX46" fmla="*/ 1867970 w 4703341"/>
                            <a:gd name="connsiteY46" fmla="*/ 25643 h 504204"/>
                            <a:gd name="connsiteX47" fmla="*/ 1923326 w 4703341"/>
                            <a:gd name="connsiteY47" fmla="*/ 135642 h 504204"/>
                            <a:gd name="connsiteX48" fmla="*/ 1923326 w 4703341"/>
                            <a:gd name="connsiteY48" fmla="*/ 205837 h 504204"/>
                            <a:gd name="connsiteX49" fmla="*/ 1490046 w 4703341"/>
                            <a:gd name="connsiteY49" fmla="*/ 247619 h 504204"/>
                            <a:gd name="connsiteX50" fmla="*/ 1711181 w 4703341"/>
                            <a:gd name="connsiteY50" fmla="*/ 247619 h 504204"/>
                            <a:gd name="connsiteX51" fmla="*/ 1760695 w 4703341"/>
                            <a:gd name="connsiteY51" fmla="*/ 215734 h 504204"/>
                            <a:gd name="connsiteX52" fmla="*/ 1760695 w 4703341"/>
                            <a:gd name="connsiteY52" fmla="*/ 173653 h 504204"/>
                            <a:gd name="connsiteX53" fmla="*/ 1751536 w 4703341"/>
                            <a:gd name="connsiteY53" fmla="*/ 145503 h 504204"/>
                            <a:gd name="connsiteX54" fmla="*/ 1719998 w 4703341"/>
                            <a:gd name="connsiteY54" fmla="*/ 138375 h 504204"/>
                            <a:gd name="connsiteX55" fmla="*/ 1490046 w 4703341"/>
                            <a:gd name="connsiteY55" fmla="*/ 138375 h 504204"/>
                            <a:gd name="connsiteX56" fmla="*/ 1490046 w 4703341"/>
                            <a:gd name="connsiteY56" fmla="*/ 247619 h 504204"/>
                            <a:gd name="connsiteX57" fmla="*/ 2377347 w 4703341"/>
                            <a:gd name="connsiteY57" fmla="*/ 377495 h 504204"/>
                            <a:gd name="connsiteX58" fmla="*/ 2414485 w 4703341"/>
                            <a:gd name="connsiteY58" fmla="*/ 372884 h 504204"/>
                            <a:gd name="connsiteX59" fmla="*/ 2423927 w 4703341"/>
                            <a:gd name="connsiteY59" fmla="*/ 353162 h 504204"/>
                            <a:gd name="connsiteX60" fmla="*/ 2423927 w 4703341"/>
                            <a:gd name="connsiteY60" fmla="*/ 343298 h 504204"/>
                            <a:gd name="connsiteX61" fmla="*/ 2415827 w 4703341"/>
                            <a:gd name="connsiteY61" fmla="*/ 319633 h 504204"/>
                            <a:gd name="connsiteX62" fmla="*/ 2367905 w 4703341"/>
                            <a:gd name="connsiteY62" fmla="*/ 314376 h 504204"/>
                            <a:gd name="connsiteX63" fmla="*/ 2158021 w 4703341"/>
                            <a:gd name="connsiteY63" fmla="*/ 314376 h 504204"/>
                            <a:gd name="connsiteX64" fmla="*/ 2039229 w 4703341"/>
                            <a:gd name="connsiteY64" fmla="*/ 288017 h 504204"/>
                            <a:gd name="connsiteX65" fmla="*/ 1990643 w 4703341"/>
                            <a:gd name="connsiteY65" fmla="*/ 181180 h 504204"/>
                            <a:gd name="connsiteX66" fmla="*/ 1990643 w 4703341"/>
                            <a:gd name="connsiteY66" fmla="*/ 156846 h 504204"/>
                            <a:gd name="connsiteX67" fmla="*/ 2118121 w 4703341"/>
                            <a:gd name="connsiteY67" fmla="*/ 4060 h 504204"/>
                            <a:gd name="connsiteX68" fmla="*/ 2217261 w 4703341"/>
                            <a:gd name="connsiteY68" fmla="*/ 0 h 504204"/>
                            <a:gd name="connsiteX69" fmla="*/ 2367659 w 4703341"/>
                            <a:gd name="connsiteY69" fmla="*/ 0 h 504204"/>
                            <a:gd name="connsiteX70" fmla="*/ 2464092 w 4703341"/>
                            <a:gd name="connsiteY70" fmla="*/ 6087 h 504204"/>
                            <a:gd name="connsiteX71" fmla="*/ 2538620 w 4703341"/>
                            <a:gd name="connsiteY71" fmla="*/ 48323 h 504204"/>
                            <a:gd name="connsiteX72" fmla="*/ 2566608 w 4703341"/>
                            <a:gd name="connsiteY72" fmla="*/ 127032 h 504204"/>
                            <a:gd name="connsiteX73" fmla="*/ 2566608 w 4703341"/>
                            <a:gd name="connsiteY73" fmla="*/ 131093 h 504204"/>
                            <a:gd name="connsiteX74" fmla="*/ 2194108 w 4703341"/>
                            <a:gd name="connsiteY74" fmla="*/ 131093 h 504204"/>
                            <a:gd name="connsiteX75" fmla="*/ 2167158 w 4703341"/>
                            <a:gd name="connsiteY75" fmla="*/ 135853 h 504204"/>
                            <a:gd name="connsiteX76" fmla="*/ 2155703 w 4703341"/>
                            <a:gd name="connsiteY76" fmla="*/ 154190 h 504204"/>
                            <a:gd name="connsiteX77" fmla="*/ 2155703 w 4703341"/>
                            <a:gd name="connsiteY77" fmla="*/ 163010 h 504204"/>
                            <a:gd name="connsiteX78" fmla="*/ 2169171 w 4703341"/>
                            <a:gd name="connsiteY78" fmla="*/ 186776 h 504204"/>
                            <a:gd name="connsiteX79" fmla="*/ 2183979 w 4703341"/>
                            <a:gd name="connsiteY79" fmla="*/ 188141 h 504204"/>
                            <a:gd name="connsiteX80" fmla="*/ 2419601 w 4703341"/>
                            <a:gd name="connsiteY80" fmla="*/ 188141 h 504204"/>
                            <a:gd name="connsiteX81" fmla="*/ 2527979 w 4703341"/>
                            <a:gd name="connsiteY81" fmla="*/ 209705 h 504204"/>
                            <a:gd name="connsiteX82" fmla="*/ 2580491 w 4703341"/>
                            <a:gd name="connsiteY82" fmla="*/ 334348 h 504204"/>
                            <a:gd name="connsiteX83" fmla="*/ 2580491 w 4703341"/>
                            <a:gd name="connsiteY83" fmla="*/ 356577 h 504204"/>
                            <a:gd name="connsiteX84" fmla="*/ 2576451 w 4703341"/>
                            <a:gd name="connsiteY84" fmla="*/ 405775 h 504204"/>
                            <a:gd name="connsiteX85" fmla="*/ 2547452 w 4703341"/>
                            <a:gd name="connsiteY85" fmla="*/ 461020 h 504204"/>
                            <a:gd name="connsiteX86" fmla="*/ 2453075 w 4703341"/>
                            <a:gd name="connsiteY86" fmla="*/ 502786 h 504204"/>
                            <a:gd name="connsiteX87" fmla="*/ 2377581 w 4703341"/>
                            <a:gd name="connsiteY87" fmla="*/ 506159 h 504204"/>
                            <a:gd name="connsiteX88" fmla="*/ 2165245 w 4703341"/>
                            <a:gd name="connsiteY88" fmla="*/ 506159 h 504204"/>
                            <a:gd name="connsiteX89" fmla="*/ 2039174 w 4703341"/>
                            <a:gd name="connsiteY89" fmla="*/ 480973 h 504204"/>
                            <a:gd name="connsiteX90" fmla="*/ 2007143 w 4703341"/>
                            <a:gd name="connsiteY90" fmla="*/ 444560 h 504204"/>
                            <a:gd name="connsiteX91" fmla="*/ 1994686 w 4703341"/>
                            <a:gd name="connsiteY91" fmla="*/ 397237 h 504204"/>
                            <a:gd name="connsiteX92" fmla="*/ 1994686 w 4703341"/>
                            <a:gd name="connsiteY92" fmla="*/ 377495 h 504204"/>
                            <a:gd name="connsiteX93" fmla="*/ 2377347 w 4703341"/>
                            <a:gd name="connsiteY93" fmla="*/ 377495 h 504204"/>
                            <a:gd name="connsiteX94" fmla="*/ 3083555 w 4703341"/>
                            <a:gd name="connsiteY94" fmla="*/ 0 h 504204"/>
                            <a:gd name="connsiteX95" fmla="*/ 3175572 w 4703341"/>
                            <a:gd name="connsiteY95" fmla="*/ 2692 h 504204"/>
                            <a:gd name="connsiteX96" fmla="*/ 3253355 w 4703341"/>
                            <a:gd name="connsiteY96" fmla="*/ 35767 h 504204"/>
                            <a:gd name="connsiteX97" fmla="*/ 3303416 w 4703341"/>
                            <a:gd name="connsiteY97" fmla="*/ 136327 h 504204"/>
                            <a:gd name="connsiteX98" fmla="*/ 3306133 w 4703341"/>
                            <a:gd name="connsiteY98" fmla="*/ 219340 h 504204"/>
                            <a:gd name="connsiteX99" fmla="*/ 3306133 w 4703341"/>
                            <a:gd name="connsiteY99" fmla="*/ 275347 h 504204"/>
                            <a:gd name="connsiteX100" fmla="*/ 3306133 w 4703341"/>
                            <a:gd name="connsiteY100" fmla="*/ 298977 h 504204"/>
                            <a:gd name="connsiteX101" fmla="*/ 3306133 w 4703341"/>
                            <a:gd name="connsiteY101" fmla="*/ 322587 h 504204"/>
                            <a:gd name="connsiteX102" fmla="*/ 3258251 w 4703341"/>
                            <a:gd name="connsiteY102" fmla="*/ 467013 h 504204"/>
                            <a:gd name="connsiteX103" fmla="*/ 3177296 w 4703341"/>
                            <a:gd name="connsiteY103" fmla="*/ 500754 h 504204"/>
                            <a:gd name="connsiteX104" fmla="*/ 3092302 w 4703341"/>
                            <a:gd name="connsiteY104" fmla="*/ 506159 h 504204"/>
                            <a:gd name="connsiteX105" fmla="*/ 2819132 w 4703341"/>
                            <a:gd name="connsiteY105" fmla="*/ 506159 h 504204"/>
                            <a:gd name="connsiteX106" fmla="*/ 2665336 w 4703341"/>
                            <a:gd name="connsiteY106" fmla="*/ 460943 h 504204"/>
                            <a:gd name="connsiteX107" fmla="*/ 2622835 w 4703341"/>
                            <a:gd name="connsiteY107" fmla="*/ 325281 h 504204"/>
                            <a:gd name="connsiteX108" fmla="*/ 2622835 w 4703341"/>
                            <a:gd name="connsiteY108" fmla="*/ 298977 h 504204"/>
                            <a:gd name="connsiteX109" fmla="*/ 2622284 w 4703341"/>
                            <a:gd name="connsiteY109" fmla="*/ 278055 h 504204"/>
                            <a:gd name="connsiteX110" fmla="*/ 2622835 w 4703341"/>
                            <a:gd name="connsiteY110" fmla="*/ 219340 h 504204"/>
                            <a:gd name="connsiteX111" fmla="*/ 2628237 w 4703341"/>
                            <a:gd name="connsiteY111" fmla="*/ 128911 h 504204"/>
                            <a:gd name="connsiteX112" fmla="*/ 2747314 w 4703341"/>
                            <a:gd name="connsiteY112" fmla="*/ 4060 h 504204"/>
                            <a:gd name="connsiteX113" fmla="*/ 2823775 w 4703341"/>
                            <a:gd name="connsiteY113" fmla="*/ 0 h 504204"/>
                            <a:gd name="connsiteX114" fmla="*/ 3083555 w 4703341"/>
                            <a:gd name="connsiteY114" fmla="*/ 0 h 504204"/>
                            <a:gd name="connsiteX115" fmla="*/ 2877895 w 4703341"/>
                            <a:gd name="connsiteY115" fmla="*/ 138375 h 504204"/>
                            <a:gd name="connsiteX116" fmla="*/ 2823191 w 4703341"/>
                            <a:gd name="connsiteY116" fmla="*/ 147763 h 504204"/>
                            <a:gd name="connsiteX117" fmla="*/ 2802914 w 4703341"/>
                            <a:gd name="connsiteY117" fmla="*/ 202763 h 504204"/>
                            <a:gd name="connsiteX118" fmla="*/ 2802914 w 4703341"/>
                            <a:gd name="connsiteY118" fmla="*/ 300702 h 504204"/>
                            <a:gd name="connsiteX119" fmla="*/ 2803672 w 4703341"/>
                            <a:gd name="connsiteY119" fmla="*/ 329552 h 504204"/>
                            <a:gd name="connsiteX120" fmla="*/ 2865133 w 4703341"/>
                            <a:gd name="connsiteY120" fmla="*/ 367783 h 504204"/>
                            <a:gd name="connsiteX121" fmla="*/ 3064373 w 4703341"/>
                            <a:gd name="connsiteY121" fmla="*/ 367783 h 504204"/>
                            <a:gd name="connsiteX122" fmla="*/ 3126509 w 4703341"/>
                            <a:gd name="connsiteY122" fmla="*/ 313446 h 504204"/>
                            <a:gd name="connsiteX123" fmla="*/ 3126509 w 4703341"/>
                            <a:gd name="connsiteY123" fmla="*/ 188689 h 504204"/>
                            <a:gd name="connsiteX124" fmla="*/ 3063680 w 4703341"/>
                            <a:gd name="connsiteY124" fmla="*/ 138375 h 504204"/>
                            <a:gd name="connsiteX125" fmla="*/ 2877895 w 4703341"/>
                            <a:gd name="connsiteY125" fmla="*/ 138375 h 504204"/>
                            <a:gd name="connsiteX126" fmla="*/ 3552283 w 4703341"/>
                            <a:gd name="connsiteY126" fmla="*/ 506159 h 504204"/>
                            <a:gd name="connsiteX127" fmla="*/ 3377510 w 4703341"/>
                            <a:gd name="connsiteY127" fmla="*/ 506159 h 504204"/>
                            <a:gd name="connsiteX128" fmla="*/ 3377510 w 4703341"/>
                            <a:gd name="connsiteY128" fmla="*/ 0 h 504204"/>
                            <a:gd name="connsiteX129" fmla="*/ 3623620 w 4703341"/>
                            <a:gd name="connsiteY129" fmla="*/ 0 h 504204"/>
                            <a:gd name="connsiteX130" fmla="*/ 3887246 w 4703341"/>
                            <a:gd name="connsiteY130" fmla="*/ 330119 h 504204"/>
                            <a:gd name="connsiteX131" fmla="*/ 3887246 w 4703341"/>
                            <a:gd name="connsiteY131" fmla="*/ 0 h 504204"/>
                            <a:gd name="connsiteX132" fmla="*/ 4054738 w 4703341"/>
                            <a:gd name="connsiteY132" fmla="*/ 0 h 504204"/>
                            <a:gd name="connsiteX133" fmla="*/ 4054738 w 4703341"/>
                            <a:gd name="connsiteY133" fmla="*/ 506159 h 504204"/>
                            <a:gd name="connsiteX134" fmla="*/ 3812291 w 4703341"/>
                            <a:gd name="connsiteY134" fmla="*/ 506159 h 504204"/>
                            <a:gd name="connsiteX135" fmla="*/ 3552283 w 4703341"/>
                            <a:gd name="connsiteY135" fmla="*/ 181046 h 504204"/>
                            <a:gd name="connsiteX136" fmla="*/ 3552283 w 4703341"/>
                            <a:gd name="connsiteY136" fmla="*/ 506159 h 504204"/>
                            <a:gd name="connsiteX137" fmla="*/ 4502449 w 4703341"/>
                            <a:gd name="connsiteY137" fmla="*/ 377495 h 504204"/>
                            <a:gd name="connsiteX138" fmla="*/ 4539580 w 4703341"/>
                            <a:gd name="connsiteY138" fmla="*/ 372884 h 504204"/>
                            <a:gd name="connsiteX139" fmla="*/ 4549022 w 4703341"/>
                            <a:gd name="connsiteY139" fmla="*/ 353162 h 504204"/>
                            <a:gd name="connsiteX140" fmla="*/ 4549022 w 4703341"/>
                            <a:gd name="connsiteY140" fmla="*/ 343298 h 504204"/>
                            <a:gd name="connsiteX141" fmla="*/ 4540928 w 4703341"/>
                            <a:gd name="connsiteY141" fmla="*/ 319633 h 504204"/>
                            <a:gd name="connsiteX142" fmla="*/ 4493007 w 4703341"/>
                            <a:gd name="connsiteY142" fmla="*/ 314376 h 504204"/>
                            <a:gd name="connsiteX143" fmla="*/ 4283113 w 4703341"/>
                            <a:gd name="connsiteY143" fmla="*/ 314376 h 504204"/>
                            <a:gd name="connsiteX144" fmla="*/ 4164334 w 4703341"/>
                            <a:gd name="connsiteY144" fmla="*/ 288017 h 504204"/>
                            <a:gd name="connsiteX145" fmla="*/ 4115745 w 4703341"/>
                            <a:gd name="connsiteY145" fmla="*/ 181180 h 504204"/>
                            <a:gd name="connsiteX146" fmla="*/ 4115745 w 4703341"/>
                            <a:gd name="connsiteY146" fmla="*/ 156846 h 504204"/>
                            <a:gd name="connsiteX147" fmla="*/ 4243213 w 4703341"/>
                            <a:gd name="connsiteY147" fmla="*/ 4060 h 504204"/>
                            <a:gd name="connsiteX148" fmla="*/ 4342356 w 4703341"/>
                            <a:gd name="connsiteY148" fmla="*/ 0 h 504204"/>
                            <a:gd name="connsiteX149" fmla="*/ 4492755 w 4703341"/>
                            <a:gd name="connsiteY149" fmla="*/ 0 h 504204"/>
                            <a:gd name="connsiteX150" fmla="*/ 4589187 w 4703341"/>
                            <a:gd name="connsiteY150" fmla="*/ 6087 h 504204"/>
                            <a:gd name="connsiteX151" fmla="*/ 4663715 w 4703341"/>
                            <a:gd name="connsiteY151" fmla="*/ 48323 h 504204"/>
                            <a:gd name="connsiteX152" fmla="*/ 4691703 w 4703341"/>
                            <a:gd name="connsiteY152" fmla="*/ 127033 h 504204"/>
                            <a:gd name="connsiteX153" fmla="*/ 4691703 w 4703341"/>
                            <a:gd name="connsiteY153" fmla="*/ 131093 h 504204"/>
                            <a:gd name="connsiteX154" fmla="*/ 4319200 w 4703341"/>
                            <a:gd name="connsiteY154" fmla="*/ 131093 h 504204"/>
                            <a:gd name="connsiteX155" fmla="*/ 4292256 w 4703341"/>
                            <a:gd name="connsiteY155" fmla="*/ 135853 h 504204"/>
                            <a:gd name="connsiteX156" fmla="*/ 4280805 w 4703341"/>
                            <a:gd name="connsiteY156" fmla="*/ 154190 h 504204"/>
                            <a:gd name="connsiteX157" fmla="*/ 4280805 w 4703341"/>
                            <a:gd name="connsiteY157" fmla="*/ 163010 h 504204"/>
                            <a:gd name="connsiteX158" fmla="*/ 4294267 w 4703341"/>
                            <a:gd name="connsiteY158" fmla="*/ 186776 h 504204"/>
                            <a:gd name="connsiteX159" fmla="*/ 4309084 w 4703341"/>
                            <a:gd name="connsiteY159" fmla="*/ 188141 h 504204"/>
                            <a:gd name="connsiteX160" fmla="*/ 4544696 w 4703341"/>
                            <a:gd name="connsiteY160" fmla="*/ 188141 h 504204"/>
                            <a:gd name="connsiteX161" fmla="*/ 4653074 w 4703341"/>
                            <a:gd name="connsiteY161" fmla="*/ 209706 h 504204"/>
                            <a:gd name="connsiteX162" fmla="*/ 4705586 w 4703341"/>
                            <a:gd name="connsiteY162" fmla="*/ 334348 h 504204"/>
                            <a:gd name="connsiteX163" fmla="*/ 4705586 w 4703341"/>
                            <a:gd name="connsiteY163" fmla="*/ 356577 h 504204"/>
                            <a:gd name="connsiteX164" fmla="*/ 4701546 w 4703341"/>
                            <a:gd name="connsiteY164" fmla="*/ 405775 h 504204"/>
                            <a:gd name="connsiteX165" fmla="*/ 4672547 w 4703341"/>
                            <a:gd name="connsiteY165" fmla="*/ 461020 h 504204"/>
                            <a:gd name="connsiteX166" fmla="*/ 4578170 w 4703341"/>
                            <a:gd name="connsiteY166" fmla="*/ 502786 h 504204"/>
                            <a:gd name="connsiteX167" fmla="*/ 4502676 w 4703341"/>
                            <a:gd name="connsiteY167" fmla="*/ 506159 h 504204"/>
                            <a:gd name="connsiteX168" fmla="*/ 4290337 w 4703341"/>
                            <a:gd name="connsiteY168" fmla="*/ 506159 h 504204"/>
                            <a:gd name="connsiteX169" fmla="*/ 4164276 w 4703341"/>
                            <a:gd name="connsiteY169" fmla="*/ 480973 h 504204"/>
                            <a:gd name="connsiteX170" fmla="*/ 4132242 w 4703341"/>
                            <a:gd name="connsiteY170" fmla="*/ 444561 h 504204"/>
                            <a:gd name="connsiteX171" fmla="*/ 4119785 w 4703341"/>
                            <a:gd name="connsiteY171" fmla="*/ 397237 h 504204"/>
                            <a:gd name="connsiteX172" fmla="*/ 4119785 w 4703341"/>
                            <a:gd name="connsiteY172" fmla="*/ 377495 h 504204"/>
                            <a:gd name="connsiteX173" fmla="*/ 4502449 w 4703341"/>
                            <a:gd name="connsiteY173" fmla="*/ 377495 h 504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</a:cxnLst>
                          <a:rect l="l" t="t" r="r" b="b"/>
                          <a:pathLst>
                            <a:path w="4703341" h="504204">
                              <a:moveTo>
                                <a:pt x="0" y="0"/>
                              </a:moveTo>
                              <a:lnTo>
                                <a:pt x="444637" y="0"/>
                              </a:lnTo>
                              <a:cubicBezTo>
                                <a:pt x="499498" y="0"/>
                                <a:pt x="540876" y="16217"/>
                                <a:pt x="568776" y="48611"/>
                              </a:cubicBezTo>
                              <a:cubicBezTo>
                                <a:pt x="595758" y="79219"/>
                                <a:pt x="609262" y="123086"/>
                                <a:pt x="609262" y="180229"/>
                              </a:cubicBezTo>
                              <a:lnTo>
                                <a:pt x="609262" y="214673"/>
                              </a:lnTo>
                              <a:cubicBezTo>
                                <a:pt x="609262" y="269582"/>
                                <a:pt x="591907" y="312554"/>
                                <a:pt x="557243" y="343603"/>
                              </a:cubicBezTo>
                              <a:cubicBezTo>
                                <a:pt x="540120" y="358908"/>
                                <a:pt x="521876" y="368811"/>
                                <a:pt x="502536" y="373302"/>
                              </a:cubicBezTo>
                              <a:cubicBezTo>
                                <a:pt x="487213" y="376908"/>
                                <a:pt x="456132" y="378708"/>
                                <a:pt x="409309" y="378708"/>
                              </a:cubicBezTo>
                              <a:lnTo>
                                <a:pt x="179621" y="378708"/>
                              </a:lnTo>
                              <a:lnTo>
                                <a:pt x="179621" y="506159"/>
                              </a:lnTo>
                              <a:lnTo>
                                <a:pt x="0" y="50615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77196" y="246406"/>
                              </a:moveTo>
                              <a:lnTo>
                                <a:pt x="383384" y="246406"/>
                              </a:lnTo>
                              <a:cubicBezTo>
                                <a:pt x="415830" y="246406"/>
                                <a:pt x="432067" y="233886"/>
                                <a:pt x="432067" y="208833"/>
                              </a:cubicBezTo>
                              <a:lnTo>
                                <a:pt x="432067" y="179966"/>
                              </a:lnTo>
                              <a:cubicBezTo>
                                <a:pt x="432067" y="163429"/>
                                <a:pt x="428348" y="152355"/>
                                <a:pt x="420917" y="146758"/>
                              </a:cubicBezTo>
                              <a:cubicBezTo>
                                <a:pt x="413482" y="141180"/>
                                <a:pt x="400967" y="138375"/>
                                <a:pt x="383384" y="138375"/>
                              </a:cubicBezTo>
                              <a:lnTo>
                                <a:pt x="177196" y="138375"/>
                              </a:lnTo>
                              <a:lnTo>
                                <a:pt x="177196" y="246406"/>
                              </a:lnTo>
                              <a:close/>
                              <a:moveTo>
                                <a:pt x="726910" y="506159"/>
                              </a:moveTo>
                              <a:lnTo>
                                <a:pt x="538071" y="506159"/>
                              </a:lnTo>
                              <a:lnTo>
                                <a:pt x="817290" y="0"/>
                              </a:lnTo>
                              <a:lnTo>
                                <a:pt x="1020962" y="0"/>
                              </a:lnTo>
                              <a:lnTo>
                                <a:pt x="1299496" y="506159"/>
                              </a:lnTo>
                              <a:lnTo>
                                <a:pt x="1106620" y="506159"/>
                              </a:lnTo>
                              <a:lnTo>
                                <a:pt x="1058051" y="419981"/>
                              </a:lnTo>
                              <a:lnTo>
                                <a:pt x="771418" y="419981"/>
                              </a:lnTo>
                              <a:lnTo>
                                <a:pt x="726910" y="506159"/>
                              </a:lnTo>
                              <a:close/>
                              <a:moveTo>
                                <a:pt x="913719" y="155422"/>
                              </a:moveTo>
                              <a:lnTo>
                                <a:pt x="826054" y="311951"/>
                              </a:lnTo>
                              <a:lnTo>
                                <a:pt x="997348" y="311951"/>
                              </a:lnTo>
                              <a:lnTo>
                                <a:pt x="913719" y="155422"/>
                              </a:lnTo>
                              <a:close/>
                              <a:moveTo>
                                <a:pt x="1923326" y="205837"/>
                              </a:moveTo>
                              <a:cubicBezTo>
                                <a:pt x="1923326" y="245890"/>
                                <a:pt x="1911758" y="273791"/>
                                <a:pt x="1888620" y="289534"/>
                              </a:cubicBezTo>
                              <a:cubicBezTo>
                                <a:pt x="1881358" y="294479"/>
                                <a:pt x="1872977" y="298977"/>
                                <a:pt x="1863457" y="303017"/>
                              </a:cubicBezTo>
                              <a:cubicBezTo>
                                <a:pt x="1903357" y="322359"/>
                                <a:pt x="1923326" y="355208"/>
                                <a:pt x="1923326" y="401543"/>
                              </a:cubicBezTo>
                              <a:lnTo>
                                <a:pt x="1923326" y="506159"/>
                              </a:lnTo>
                              <a:lnTo>
                                <a:pt x="1752200" y="506159"/>
                              </a:lnTo>
                              <a:lnTo>
                                <a:pt x="1752200" y="402736"/>
                              </a:lnTo>
                              <a:cubicBezTo>
                                <a:pt x="1752200" y="383487"/>
                                <a:pt x="1740992" y="373854"/>
                                <a:pt x="1718594" y="373854"/>
                              </a:cubicBezTo>
                              <a:lnTo>
                                <a:pt x="1490046" y="373854"/>
                              </a:lnTo>
                              <a:lnTo>
                                <a:pt x="1490046" y="506159"/>
                              </a:lnTo>
                              <a:lnTo>
                                <a:pt x="1322559" y="506159"/>
                              </a:lnTo>
                              <a:lnTo>
                                <a:pt x="1322559" y="0"/>
                              </a:lnTo>
                              <a:lnTo>
                                <a:pt x="1767391" y="0"/>
                              </a:lnTo>
                              <a:cubicBezTo>
                                <a:pt x="1811045" y="0"/>
                                <a:pt x="1844570" y="8554"/>
                                <a:pt x="1867970" y="25643"/>
                              </a:cubicBezTo>
                              <a:cubicBezTo>
                                <a:pt x="1904871" y="52649"/>
                                <a:pt x="1923326" y="89311"/>
                                <a:pt x="1923326" y="135642"/>
                              </a:cubicBezTo>
                              <a:lnTo>
                                <a:pt x="1923326" y="205837"/>
                              </a:lnTo>
                              <a:close/>
                              <a:moveTo>
                                <a:pt x="1490046" y="247619"/>
                              </a:moveTo>
                              <a:lnTo>
                                <a:pt x="1711181" y="247619"/>
                              </a:lnTo>
                              <a:cubicBezTo>
                                <a:pt x="1744176" y="247619"/>
                                <a:pt x="1760695" y="236995"/>
                                <a:pt x="1760695" y="215734"/>
                              </a:cubicBezTo>
                              <a:lnTo>
                                <a:pt x="1760695" y="173653"/>
                              </a:lnTo>
                              <a:cubicBezTo>
                                <a:pt x="1760695" y="159635"/>
                                <a:pt x="1757641" y="150244"/>
                                <a:pt x="1751536" y="145503"/>
                              </a:cubicBezTo>
                              <a:cubicBezTo>
                                <a:pt x="1745427" y="140765"/>
                                <a:pt x="1734902" y="138375"/>
                                <a:pt x="1719998" y="138375"/>
                              </a:cubicBezTo>
                              <a:lnTo>
                                <a:pt x="1490046" y="138375"/>
                              </a:lnTo>
                              <a:lnTo>
                                <a:pt x="1490046" y="247619"/>
                              </a:lnTo>
                              <a:close/>
                              <a:moveTo>
                                <a:pt x="2377347" y="377495"/>
                              </a:moveTo>
                              <a:cubicBezTo>
                                <a:pt x="2397605" y="377495"/>
                                <a:pt x="2409965" y="375958"/>
                                <a:pt x="2414485" y="372884"/>
                              </a:cubicBezTo>
                              <a:cubicBezTo>
                                <a:pt x="2420774" y="368523"/>
                                <a:pt x="2423927" y="361943"/>
                                <a:pt x="2423927" y="353162"/>
                              </a:cubicBezTo>
                              <a:lnTo>
                                <a:pt x="2423927" y="343298"/>
                              </a:lnTo>
                              <a:cubicBezTo>
                                <a:pt x="2423927" y="332357"/>
                                <a:pt x="2421216" y="324464"/>
                                <a:pt x="2415827" y="319633"/>
                              </a:cubicBezTo>
                              <a:cubicBezTo>
                                <a:pt x="2411768" y="316140"/>
                                <a:pt x="2395802" y="314376"/>
                                <a:pt x="2367905" y="314376"/>
                              </a:cubicBezTo>
                              <a:lnTo>
                                <a:pt x="2158021" y="314376"/>
                              </a:lnTo>
                              <a:cubicBezTo>
                                <a:pt x="2105376" y="314376"/>
                                <a:pt x="2065780" y="305595"/>
                                <a:pt x="2039229" y="288017"/>
                              </a:cubicBezTo>
                              <a:cubicBezTo>
                                <a:pt x="2006838" y="266832"/>
                                <a:pt x="1990643" y="231214"/>
                                <a:pt x="1990643" y="181180"/>
                              </a:cubicBezTo>
                              <a:lnTo>
                                <a:pt x="1990643" y="156846"/>
                              </a:lnTo>
                              <a:cubicBezTo>
                                <a:pt x="1990643" y="67156"/>
                                <a:pt x="2033124" y="16233"/>
                                <a:pt x="2118121" y="4060"/>
                              </a:cubicBezTo>
                              <a:cubicBezTo>
                                <a:pt x="2136988" y="1365"/>
                                <a:pt x="2170044" y="0"/>
                                <a:pt x="2217261" y="0"/>
                              </a:cubicBezTo>
                              <a:lnTo>
                                <a:pt x="2367659" y="0"/>
                              </a:lnTo>
                              <a:cubicBezTo>
                                <a:pt x="2413058" y="0"/>
                                <a:pt x="2445203" y="2027"/>
                                <a:pt x="2464092" y="6087"/>
                              </a:cubicBezTo>
                              <a:cubicBezTo>
                                <a:pt x="2495115" y="12838"/>
                                <a:pt x="2519957" y="26931"/>
                                <a:pt x="2538620" y="48323"/>
                              </a:cubicBezTo>
                              <a:cubicBezTo>
                                <a:pt x="2557276" y="69718"/>
                                <a:pt x="2566608" y="95964"/>
                                <a:pt x="2566608" y="127032"/>
                              </a:cubicBezTo>
                              <a:lnTo>
                                <a:pt x="2566608" y="131093"/>
                              </a:lnTo>
                              <a:lnTo>
                                <a:pt x="2194108" y="131093"/>
                              </a:lnTo>
                              <a:cubicBezTo>
                                <a:pt x="2180619" y="131093"/>
                                <a:pt x="2171635" y="132685"/>
                                <a:pt x="2167158" y="135853"/>
                              </a:cubicBezTo>
                              <a:cubicBezTo>
                                <a:pt x="2159516" y="141275"/>
                                <a:pt x="2155703" y="147403"/>
                                <a:pt x="2155703" y="154190"/>
                              </a:cubicBezTo>
                              <a:lnTo>
                                <a:pt x="2155703" y="163010"/>
                              </a:lnTo>
                              <a:cubicBezTo>
                                <a:pt x="2155703" y="176153"/>
                                <a:pt x="2160180" y="184082"/>
                                <a:pt x="2169171" y="186776"/>
                              </a:cubicBezTo>
                              <a:cubicBezTo>
                                <a:pt x="2172297" y="187684"/>
                                <a:pt x="2177228" y="188141"/>
                                <a:pt x="2183979" y="188141"/>
                              </a:cubicBezTo>
                              <a:lnTo>
                                <a:pt x="2419601" y="188141"/>
                              </a:lnTo>
                              <a:cubicBezTo>
                                <a:pt x="2469396" y="188141"/>
                                <a:pt x="2505529" y="195327"/>
                                <a:pt x="2527979" y="209705"/>
                              </a:cubicBezTo>
                              <a:cubicBezTo>
                                <a:pt x="2562983" y="232157"/>
                                <a:pt x="2580491" y="273713"/>
                                <a:pt x="2580491" y="334348"/>
                              </a:cubicBezTo>
                              <a:lnTo>
                                <a:pt x="2580491" y="356577"/>
                              </a:lnTo>
                              <a:cubicBezTo>
                                <a:pt x="2580491" y="377702"/>
                                <a:pt x="2579143" y="394091"/>
                                <a:pt x="2576451" y="405775"/>
                              </a:cubicBezTo>
                              <a:cubicBezTo>
                                <a:pt x="2571497" y="426881"/>
                                <a:pt x="2561828" y="445297"/>
                                <a:pt x="2547452" y="461020"/>
                              </a:cubicBezTo>
                              <a:cubicBezTo>
                                <a:pt x="2527239" y="482584"/>
                                <a:pt x="2495776" y="496502"/>
                                <a:pt x="2453075" y="502786"/>
                              </a:cubicBezTo>
                              <a:cubicBezTo>
                                <a:pt x="2437784" y="505040"/>
                                <a:pt x="2412623" y="506159"/>
                                <a:pt x="2377581" y="506159"/>
                              </a:cubicBezTo>
                              <a:lnTo>
                                <a:pt x="2165245" y="506159"/>
                              </a:lnTo>
                              <a:cubicBezTo>
                                <a:pt x="2106361" y="506159"/>
                                <a:pt x="2064338" y="497776"/>
                                <a:pt x="2039174" y="480973"/>
                              </a:cubicBezTo>
                              <a:cubicBezTo>
                                <a:pt x="2026127" y="472364"/>
                                <a:pt x="2015453" y="460226"/>
                                <a:pt x="2007143" y="444560"/>
                              </a:cubicBezTo>
                              <a:cubicBezTo>
                                <a:pt x="1998840" y="428892"/>
                                <a:pt x="1994686" y="413129"/>
                                <a:pt x="1994686" y="397237"/>
                              </a:cubicBezTo>
                              <a:lnTo>
                                <a:pt x="1994686" y="377495"/>
                              </a:lnTo>
                              <a:lnTo>
                                <a:pt x="2377347" y="377495"/>
                              </a:lnTo>
                              <a:close/>
                              <a:moveTo>
                                <a:pt x="3083555" y="0"/>
                              </a:moveTo>
                              <a:cubicBezTo>
                                <a:pt x="3130912" y="0"/>
                                <a:pt x="3161572" y="908"/>
                                <a:pt x="3175572" y="2692"/>
                              </a:cubicBezTo>
                              <a:cubicBezTo>
                                <a:pt x="3209376" y="7206"/>
                                <a:pt x="3235308" y="18224"/>
                                <a:pt x="3253355" y="35767"/>
                              </a:cubicBezTo>
                              <a:cubicBezTo>
                                <a:pt x="3279968" y="61867"/>
                                <a:pt x="3296646" y="95397"/>
                                <a:pt x="3303416" y="136327"/>
                              </a:cubicBezTo>
                              <a:cubicBezTo>
                                <a:pt x="3305219" y="147594"/>
                                <a:pt x="3306133" y="175261"/>
                                <a:pt x="3306133" y="219340"/>
                              </a:cubicBezTo>
                              <a:lnTo>
                                <a:pt x="3306133" y="275347"/>
                              </a:lnTo>
                              <a:cubicBezTo>
                                <a:pt x="3306133" y="280749"/>
                                <a:pt x="3306133" y="288620"/>
                                <a:pt x="3306133" y="298977"/>
                              </a:cubicBezTo>
                              <a:cubicBezTo>
                                <a:pt x="3306133" y="309330"/>
                                <a:pt x="3306133" y="317201"/>
                                <a:pt x="3306133" y="322587"/>
                              </a:cubicBezTo>
                              <a:cubicBezTo>
                                <a:pt x="3306133" y="396841"/>
                                <a:pt x="3290168" y="444976"/>
                                <a:pt x="3258251" y="467013"/>
                              </a:cubicBezTo>
                              <a:cubicBezTo>
                                <a:pt x="3233505" y="484122"/>
                                <a:pt x="3206516" y="495367"/>
                                <a:pt x="3177296" y="500754"/>
                              </a:cubicBezTo>
                              <a:cubicBezTo>
                                <a:pt x="3157954" y="504359"/>
                                <a:pt x="3129621" y="506159"/>
                                <a:pt x="3092302" y="506159"/>
                              </a:cubicBezTo>
                              <a:lnTo>
                                <a:pt x="2819132" y="506159"/>
                              </a:lnTo>
                              <a:cubicBezTo>
                                <a:pt x="2754369" y="506159"/>
                                <a:pt x="2703109" y="491103"/>
                                <a:pt x="2665336" y="460943"/>
                              </a:cubicBezTo>
                              <a:cubicBezTo>
                                <a:pt x="2637004" y="438451"/>
                                <a:pt x="2622835" y="393235"/>
                                <a:pt x="2622835" y="325281"/>
                              </a:cubicBezTo>
                              <a:cubicBezTo>
                                <a:pt x="2622835" y="328888"/>
                                <a:pt x="2622835" y="320122"/>
                                <a:pt x="2622835" y="298977"/>
                              </a:cubicBezTo>
                              <a:cubicBezTo>
                                <a:pt x="2622453" y="298977"/>
                                <a:pt x="2622284" y="292014"/>
                                <a:pt x="2622284" y="278055"/>
                              </a:cubicBezTo>
                              <a:lnTo>
                                <a:pt x="2622835" y="219340"/>
                              </a:lnTo>
                              <a:cubicBezTo>
                                <a:pt x="2622835" y="178410"/>
                                <a:pt x="2624638" y="148253"/>
                                <a:pt x="2628237" y="128911"/>
                              </a:cubicBezTo>
                              <a:cubicBezTo>
                                <a:pt x="2641784" y="57370"/>
                                <a:pt x="2681476" y="15760"/>
                                <a:pt x="2747314" y="4060"/>
                              </a:cubicBezTo>
                              <a:cubicBezTo>
                                <a:pt x="2762637" y="1365"/>
                                <a:pt x="2788122" y="0"/>
                                <a:pt x="2823775" y="0"/>
                              </a:cubicBezTo>
                              <a:lnTo>
                                <a:pt x="3083555" y="0"/>
                              </a:lnTo>
                              <a:close/>
                              <a:moveTo>
                                <a:pt x="2877895" y="138375"/>
                              </a:moveTo>
                              <a:cubicBezTo>
                                <a:pt x="2849985" y="138375"/>
                                <a:pt x="2831744" y="141502"/>
                                <a:pt x="2823191" y="147763"/>
                              </a:cubicBezTo>
                              <a:cubicBezTo>
                                <a:pt x="2809664" y="157605"/>
                                <a:pt x="2802914" y="175942"/>
                                <a:pt x="2802914" y="202763"/>
                              </a:cubicBezTo>
                              <a:lnTo>
                                <a:pt x="2802914" y="300702"/>
                              </a:lnTo>
                              <a:cubicBezTo>
                                <a:pt x="2802914" y="317259"/>
                                <a:pt x="2803160" y="326873"/>
                                <a:pt x="2803672" y="329552"/>
                              </a:cubicBezTo>
                              <a:cubicBezTo>
                                <a:pt x="2807732" y="355039"/>
                                <a:pt x="2828217" y="367783"/>
                                <a:pt x="2865133" y="367783"/>
                              </a:cubicBezTo>
                              <a:lnTo>
                                <a:pt x="3064373" y="367783"/>
                              </a:lnTo>
                              <a:cubicBezTo>
                                <a:pt x="3105784" y="367783"/>
                                <a:pt x="3126509" y="349673"/>
                                <a:pt x="3126509" y="313446"/>
                              </a:cubicBezTo>
                              <a:lnTo>
                                <a:pt x="3126509" y="188689"/>
                              </a:lnTo>
                              <a:cubicBezTo>
                                <a:pt x="3126509" y="155160"/>
                                <a:pt x="3105557" y="138375"/>
                                <a:pt x="3063680" y="138375"/>
                              </a:cubicBezTo>
                              <a:lnTo>
                                <a:pt x="2877895" y="138375"/>
                              </a:lnTo>
                              <a:close/>
                              <a:moveTo>
                                <a:pt x="3552283" y="506159"/>
                              </a:moveTo>
                              <a:lnTo>
                                <a:pt x="3377510" y="506159"/>
                              </a:lnTo>
                              <a:lnTo>
                                <a:pt x="3377510" y="0"/>
                              </a:lnTo>
                              <a:lnTo>
                                <a:pt x="3623620" y="0"/>
                              </a:lnTo>
                              <a:lnTo>
                                <a:pt x="3887246" y="330119"/>
                              </a:lnTo>
                              <a:lnTo>
                                <a:pt x="3887246" y="0"/>
                              </a:lnTo>
                              <a:lnTo>
                                <a:pt x="4054738" y="0"/>
                              </a:lnTo>
                              <a:lnTo>
                                <a:pt x="4054738" y="506159"/>
                              </a:lnTo>
                              <a:lnTo>
                                <a:pt x="3812291" y="506159"/>
                              </a:lnTo>
                              <a:lnTo>
                                <a:pt x="3552283" y="181046"/>
                              </a:lnTo>
                              <a:lnTo>
                                <a:pt x="3552283" y="506159"/>
                              </a:lnTo>
                              <a:close/>
                              <a:moveTo>
                                <a:pt x="4502449" y="377495"/>
                              </a:moveTo>
                              <a:cubicBezTo>
                                <a:pt x="4522707" y="377495"/>
                                <a:pt x="4535066" y="375958"/>
                                <a:pt x="4539580" y="372884"/>
                              </a:cubicBezTo>
                              <a:cubicBezTo>
                                <a:pt x="4545877" y="368523"/>
                                <a:pt x="4549022" y="361943"/>
                                <a:pt x="4549022" y="353162"/>
                              </a:cubicBezTo>
                              <a:lnTo>
                                <a:pt x="4549022" y="343298"/>
                              </a:lnTo>
                              <a:cubicBezTo>
                                <a:pt x="4549022" y="332357"/>
                                <a:pt x="4546311" y="324464"/>
                                <a:pt x="4540928" y="319633"/>
                              </a:cubicBezTo>
                              <a:cubicBezTo>
                                <a:pt x="4536863" y="316140"/>
                                <a:pt x="4520898" y="314376"/>
                                <a:pt x="4493007" y="314376"/>
                              </a:cubicBezTo>
                              <a:lnTo>
                                <a:pt x="4283113" y="314376"/>
                              </a:lnTo>
                              <a:cubicBezTo>
                                <a:pt x="4230471" y="314376"/>
                                <a:pt x="4190876" y="305595"/>
                                <a:pt x="4164334" y="288017"/>
                              </a:cubicBezTo>
                              <a:cubicBezTo>
                                <a:pt x="4131943" y="266832"/>
                                <a:pt x="4115745" y="231214"/>
                                <a:pt x="4115745" y="181180"/>
                              </a:cubicBezTo>
                              <a:lnTo>
                                <a:pt x="4115745" y="156846"/>
                              </a:lnTo>
                              <a:cubicBezTo>
                                <a:pt x="4115745" y="67156"/>
                                <a:pt x="4158225" y="16234"/>
                                <a:pt x="4243213" y="4060"/>
                              </a:cubicBezTo>
                              <a:cubicBezTo>
                                <a:pt x="4262084" y="1365"/>
                                <a:pt x="4295142" y="0"/>
                                <a:pt x="4342356" y="0"/>
                              </a:cubicBezTo>
                              <a:lnTo>
                                <a:pt x="4492755" y="0"/>
                              </a:lnTo>
                              <a:cubicBezTo>
                                <a:pt x="4538153" y="0"/>
                                <a:pt x="4570305" y="2027"/>
                                <a:pt x="4589187" y="6087"/>
                              </a:cubicBezTo>
                              <a:cubicBezTo>
                                <a:pt x="4620216" y="12838"/>
                                <a:pt x="4645059" y="26931"/>
                                <a:pt x="4663715" y="48323"/>
                              </a:cubicBezTo>
                              <a:cubicBezTo>
                                <a:pt x="4682378" y="69718"/>
                                <a:pt x="4691703" y="95965"/>
                                <a:pt x="4691703" y="127033"/>
                              </a:cubicBezTo>
                              <a:lnTo>
                                <a:pt x="4691703" y="131093"/>
                              </a:lnTo>
                              <a:lnTo>
                                <a:pt x="4319200" y="131093"/>
                              </a:lnTo>
                              <a:cubicBezTo>
                                <a:pt x="4305725" y="131093"/>
                                <a:pt x="4296731" y="132685"/>
                                <a:pt x="4292256" y="135853"/>
                              </a:cubicBezTo>
                              <a:cubicBezTo>
                                <a:pt x="4284617" y="141275"/>
                                <a:pt x="4280805" y="147403"/>
                                <a:pt x="4280805" y="154190"/>
                              </a:cubicBezTo>
                              <a:lnTo>
                                <a:pt x="4280805" y="163010"/>
                              </a:lnTo>
                              <a:cubicBezTo>
                                <a:pt x="4280805" y="176153"/>
                                <a:pt x="4285279" y="184082"/>
                                <a:pt x="4294267" y="186776"/>
                              </a:cubicBezTo>
                              <a:cubicBezTo>
                                <a:pt x="4297393" y="187685"/>
                                <a:pt x="4302327" y="188141"/>
                                <a:pt x="4309084" y="188141"/>
                              </a:cubicBezTo>
                              <a:lnTo>
                                <a:pt x="4544696" y="188141"/>
                              </a:lnTo>
                              <a:cubicBezTo>
                                <a:pt x="4594498" y="188141"/>
                                <a:pt x="4630624" y="195327"/>
                                <a:pt x="4653074" y="209706"/>
                              </a:cubicBezTo>
                              <a:cubicBezTo>
                                <a:pt x="4688085" y="232158"/>
                                <a:pt x="4705586" y="273713"/>
                                <a:pt x="4705586" y="334348"/>
                              </a:cubicBezTo>
                              <a:lnTo>
                                <a:pt x="4705586" y="356577"/>
                              </a:lnTo>
                              <a:cubicBezTo>
                                <a:pt x="4705586" y="377703"/>
                                <a:pt x="4704238" y="394091"/>
                                <a:pt x="4701546" y="405775"/>
                              </a:cubicBezTo>
                              <a:cubicBezTo>
                                <a:pt x="4696599" y="426881"/>
                                <a:pt x="4686924" y="445297"/>
                                <a:pt x="4672547" y="461020"/>
                              </a:cubicBezTo>
                              <a:cubicBezTo>
                                <a:pt x="4652341" y="482584"/>
                                <a:pt x="4620871" y="496502"/>
                                <a:pt x="4578170" y="502786"/>
                              </a:cubicBezTo>
                              <a:cubicBezTo>
                                <a:pt x="4562886" y="505040"/>
                                <a:pt x="4537725" y="506159"/>
                                <a:pt x="4502676" y="506159"/>
                              </a:cubicBezTo>
                              <a:lnTo>
                                <a:pt x="4290337" y="506159"/>
                              </a:lnTo>
                              <a:cubicBezTo>
                                <a:pt x="4231463" y="506159"/>
                                <a:pt x="4189436" y="497776"/>
                                <a:pt x="4164276" y="480973"/>
                              </a:cubicBezTo>
                              <a:cubicBezTo>
                                <a:pt x="4151228" y="472364"/>
                                <a:pt x="4140548" y="460226"/>
                                <a:pt x="4132242" y="444561"/>
                              </a:cubicBezTo>
                              <a:cubicBezTo>
                                <a:pt x="4123935" y="428892"/>
                                <a:pt x="4119785" y="413129"/>
                                <a:pt x="4119785" y="397237"/>
                              </a:cubicBezTo>
                              <a:lnTo>
                                <a:pt x="4119785" y="377495"/>
                              </a:lnTo>
                              <a:lnTo>
                                <a:pt x="4502449" y="377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1931"/>
                        </a:solidFill>
                        <a:ln w="301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89A931" id="Graphic 1" o:spid="_x0000_s1026" style="position:absolute;margin-left:57.5pt;margin-top:31.7pt;width:108.7pt;height:22.3pt;z-index:251661312;mso-position-horizontal:right;mso-position-horizontal-relative:margin;mso-position-vertical-relative:page;mso-width-relative:margin;mso-height-relative:margin" coordorigin="11949,14615" coordsize="63066,1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">
              <o:lock v:ext="edit" aspectratio="t"/>
              <v:group id="_x0000_s1027" style="position:absolute;left:11949;top:14615;width:10959;height:13018" coordorigin="11949,14615" coordsize="10959,1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<v:shape id="Freeform: Shape 1138" o:spid="_x0000_s1028" style="position:absolute;left:11953;top:22591;width:3502;height:5042;visibility:visible;mso-wrap-style:square;v-text-anchor:middle" coordsize="350184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" path="m,506097l350549,214682,350549,,,,,506097xe" fillcolor="#50bf34" stroked="f" strokeweight=".08381mm">
                  <v:stroke joinstyle="miter"/>
                  <v:path arrowok="t" o:connecttype="custom" o:connectlocs="0,506098;350550,214682;350550,0;0,0" o:connectangles="0,0,0,0"/>
                </v:shape>
                <v:shape id="Freeform: Shape 1139" o:spid="_x0000_s1029" style="position:absolute;left:11949;top:22591;width:3506;height:725;visibility:visible;mso-wrap-style:square;v-text-anchor:middle" coordsize="350184,7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" path="m350549,73347l350549,,,,350549,73347xe" fillcolor="#097538" stroked="f" strokeweight=".08381mm">
                  <v:stroke joinstyle="miter"/>
                  <v:path arrowok="t" o:connecttype="custom" o:connectlocs="350968,73348;350968,0;0,0" o:connectangles="0,0,0"/>
                </v:shape>
                <v:shape id="Freeform: Shape 1140" o:spid="_x0000_s1030" style="position:absolute;left:11950;top:14615;width:10958;height:7971;visibility:visible;mso-wrap-style:square;v-text-anchor:middle" coordsize="1095836,79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" path="m1011551,102373c952796,34152,865653,,750118,l,,350547,291414r270571,c658150,291414,684506,297323,700162,309069v15652,11785,23484,35106,23484,69936l723646,418544v,34830,-7832,58152,-23484,69937c684506,500227,658150,506136,621118,506136r-270571,l,797551r750118,c865653,797551,952796,763397,1011551,695178v56825,-64461,85265,-156844,85265,-277188l1096816,379559v,-120344,-28440,-212727,-85265,-277186xe" fillcolor="#0052cc" stroked="f">
                  <v:fill color2="#00aee6" rotate="t" angle="25" colors="0 #0052cc;12452f #007ad7;38011f #00aee6" focus="100%" type="gradient">
                    <o:fill v:ext="view" type="gradientUnscaled"/>
                  </v:fill>
                  <v:stroke joinstyle="miter"/>
                  <v:path arrowok="t" o:connecttype="custom" o:connectlocs="1011551,102373;750118,0;0,0;350547,291414;621118,291414;700162,309069;723646,379005;723646,418544;700162,488481;621118,506136;350547,506136;0,797551;750118,797551;1011551,695178;1096816,417990;1096816,379559;1011551,102373" o:connectangles="0,0,0,0,0,0,0,0,0,0,0,0,0,0,0,0,0"/>
                </v:shape>
              </v:group>
              <v:shape id="Freeform: Shape 1141" o:spid="_x0000_s1031" style="position:absolute;left:27983;top:17534;width:47033;height:5042;visibility:visible;mso-wrap-style:square;v-text-anchor:middle" coordsize="4703341,50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" path="m,l444637,v54861,,96239,16217,124139,48611c595758,79219,609262,123086,609262,180229r,34444c609262,269582,591907,312554,557243,343603v-17123,15305,-35367,25208,-54707,29699c487213,376908,456132,378708,409309,378708r-229688,l179621,506159,,506159,,xm177196,246406r206188,c415830,246406,432067,233886,432067,208833r,-28867c432067,163429,428348,152355,420917,146758v-7435,-5578,-19950,-8383,-37533,-8383l177196,138375r,108031xm726910,506159r-188839,l817290,r203672,l1299496,506159r-192876,l1058051,419981r-286633,l726910,506159xm913719,155422l826054,311951r171294,l913719,155422xm1923326,205837v,40053,-11568,67954,-34706,83697c1881358,294479,1872977,298977,1863457,303017v39900,19342,59869,52191,59869,98526l1923326,506159r-171126,l1752200,402736v,-19249,-11208,-28882,-33606,-28882l1490046,373854r,132305l1322559,506159,1322559,r444832,c1811045,,1844570,8554,1867970,25643v36901,27006,55356,63668,55356,109999l1923326,205837xm1490046,247619r221135,c1744176,247619,1760695,236995,1760695,215734r,-42081c1760695,159635,1757641,150244,1751536,145503v-6109,-4738,-16634,-7128,-31538,-7128l1490046,138375r,109244xm2377347,377495v20258,,32618,-1537,37138,-4611c2420774,368523,2423927,361943,2423927,353162r,-9864c2423927,332357,2421216,324464,2415827,319633v-4059,-3493,-20025,-5257,-47922,-5257l2158021,314376v-52645,,-92241,-8781,-118792,-26359c2006838,266832,1990643,231214,1990643,181180r,-24334c1990643,67156,2033124,16233,2118121,4060,2136988,1365,2170044,,2217261,r150398,c2413058,,2445203,2027,2464092,6087v31023,6751,55865,20844,74528,42236c2557276,69718,2566608,95964,2566608,127032r,4061l2194108,131093v-13489,,-22473,1592,-26950,4760c2159516,141275,2155703,147403,2155703,154190r,8820c2155703,176153,2160180,184082,2169171,186776v3126,908,8057,1365,14808,1365l2419601,188141v49795,,85928,7186,108378,21564c2562983,232157,2580491,273713,2580491,334348r,22229c2580491,377702,2579143,394091,2576451,405775v-4954,21106,-14623,39522,-28999,55245c2527239,482584,2495776,496502,2453075,502786v-15291,2254,-40452,3373,-75494,3373l2165245,506159v-58884,,-100907,-8383,-126071,-25186c2026127,472364,2015453,460226,2007143,444560v-8303,-15668,-12457,-31431,-12457,-47323l1994686,377495r382661,xm3083555,v47357,,78017,908,92017,2692c3209376,7206,3235308,18224,3253355,35767v26613,26100,43291,59630,50061,100560c3305219,147594,3306133,175261,3306133,219340r,56007c3306133,280749,3306133,288620,3306133,298977v,10353,,18224,,23610c3306133,396841,3290168,444976,3258251,467013v-24746,17109,-51735,28354,-80955,33741c3157954,504359,3129621,506159,3092302,506159r-273170,c2754369,506159,2703109,491103,2665336,460943v-28332,-22492,-42501,-67708,-42501,-135662c2622835,328888,2622835,320122,2622835,298977v-382,,-551,-6963,-551,-20922l2622835,219340v,-40930,1803,-71087,5402,-90429c2641784,57370,2681476,15760,2747314,4060,2762637,1365,2788122,,2823775,r259780,xm2877895,138375v-27910,,-46151,3127,-54704,9388c2809664,157605,2802914,175942,2802914,202763r,97939c2802914,317259,2803160,326873,2803672,329552v4060,25487,24545,38231,61461,38231l3064373,367783v41411,,62136,-18110,62136,-54337l3126509,188689v,-33529,-20952,-50314,-62829,-50314l2877895,138375xm3552283,506159r-174773,l3377510,r246110,l3887246,330119,3887246,r167492,l4054738,506159r-242447,l3552283,181046r,325113xm4502449,377495v20258,,32617,-1537,37131,-4611c4545877,368523,4549022,361943,4549022,353162r,-9864c4549022,332357,4546311,324464,4540928,319633v-4065,-3493,-20030,-5257,-47921,-5257l4283113,314376v-52642,,-92237,-8781,-118779,-26359c4131943,266832,4115745,231214,4115745,181180r,-24334c4115745,67156,4158225,16234,4243213,4060,4262084,1365,4295142,,4342356,r150399,c4538153,,4570305,2027,4589187,6087v31029,6751,55872,20844,74528,42236c4682378,69718,4691703,95965,4691703,127033r,4060l4319200,131093v-13475,,-22469,1592,-26944,4760c4284617,141275,4280805,147403,4280805,154190r,8820c4280805,176153,4285279,184082,4294267,186776v3126,909,8060,1365,14817,1365l4544696,188141v49802,,85928,7186,108378,21565c4688085,232158,4705586,273713,4705586,334348r,22229c4705586,377703,4704238,394091,4701546,405775v-4947,21106,-14622,39522,-28999,55245c4652341,482584,4620871,496502,4578170,502786v-15284,2254,-40445,3373,-75494,3373l4290337,506159v-58874,,-100901,-8383,-126061,-25186c4151228,472364,4140548,460226,4132242,444561v-8307,-15669,-12457,-31432,-12457,-47324l4119785,377495r382664,xe" fillcolor="#081931" stroked="f" strokeweight=".08381mm">
                <v:stroke joinstyle="miter"/>
                <v:path arrowok="t" o:connecttype="custom" o:connectlocs="0,0;444637,0;568776,48611;609262,180229;609262,214673;557243,343604;502536,373303;409309,378709;179621,378709;179621,506160;0,506160;0,0;177196,246406;383384,246406;432067,208833;432067,179966;420917,146758;383384,138375;177196,138375;177196,246406;726910,506160;538071,506160;817290,0;1020962,0;1299496,506160;1106620,506160;1058051,419982;771418,419982;726910,506160;913719,155422;826054,311952;997348,311952;913719,155422;1923326,205837;1888620,289535;1863457,303018;1923326,401544;1923326,506160;1752200,506160;1752200,402737;1718594,373855;1490046,373855;1490046,506160;1322559,506160;1322559,0;1767391,0;1867970,25643;1923326,135642;1923326,205837;1490046,247619;1711181,247619;1760695,215734;1760695,173653;1751536,145503;1719998,138375;1490046,138375;1490046,247619;2377347,377496;2414485,372885;2423927,353163;2423927,343299;2415827,319634;2367905,314377;2158021,314377;2039229,288018;1990643,181180;1990643,156846;2118121,4060;2217261,0;2367659,0;2464092,6087;2538620,48323;2566608,127032;2566608,131093;2194108,131093;2167158,135853;2155703,154190;2155703,163010;2169171,186776;2183979,188141;2419601,188141;2527979,209705;2580491,334349;2580491,356578;2576451,405776;2547452,461021;2453075,502787;2377581,506160;2165245,506160;2039174,480974;2007143,444561;1994686,397238;1994686,377496;2377347,377496;3083555,0;3175572,2692;3253355,35767;3303416,136327;3306133,219340;3306133,275348;3306133,298978;3306133,322588;3258251,467014;3177296,500755;3092302,506160;2819132,506160;2665336,460944;2622835,325282;2622835,298978;2622284,278056;2622835,219340;2628237,128911;2747314,4060;2823775,0;3083555,0;2877895,138375;2823191,147763;2802914,202763;2802914,300703;2803672,329553;2865133,367784;3064373,367784;3126509,313447;3126509,188689;3063680,138375;2877895,138375;3552283,506160;3377510,506160;3377510,0;3623620,0;3887246,330120;3887246,0;4054738,0;4054738,506160;3812291,506160;3552283,181046;3552283,506160;4502449,377496;4539580,372885;4549022,353163;4549022,343299;4540928,319634;4493007,314377;4283113,314377;4164334,288018;4115745,181180;4115745,156846;4243213,4060;4342356,0;4492755,0;4589187,6087;4663715,48323;4691703,127033;4691703,131093;4319200,131093;4292256,135853;4280805,154190;4280805,163010;4294267,186776;4309084,188141;4544696,188141;4653074,209706;4705586,334349;4705586,356578;4701546,405776;4672547,461021;4578170,502787;4502676,506160;4290337,506160;4164276,480974;4132242,444562;4119785,397238;4119785,377496;4502449,37749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margin" anchory="page"/>
            </v:group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33DDA7CD" wp14:editId="597B4002">
              <wp:simplePos x="0" y="0"/>
              <wp:positionH relativeFrom="margin">
                <wp:align>center</wp:align>
              </wp:positionH>
              <wp:positionV relativeFrom="page">
                <wp:posOffset>9573895</wp:posOffset>
              </wp:positionV>
              <wp:extent cx="6492240" cy="201168"/>
              <wp:effectExtent l="0" t="0" r="3810" b="8890"/>
              <wp:wrapNone/>
              <wp:docPr id="1142" name="Group 1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201168"/>
                        <a:chOff x="0" y="0"/>
                        <a:chExt cx="6489510" cy="201168"/>
                      </a:xfrm>
                    </wpg:grpSpPr>
                    <wps:wsp>
                      <wps:cNvPr id="1143" name="Rectangle 6"/>
                      <wps:cNvSpPr>
                        <a:spLocks noChangeArrowheads="1"/>
                      </wps:cNvSpPr>
                      <wps:spPr bwMode="auto">
                        <a:xfrm>
                          <a:off x="6032310" y="0"/>
                          <a:ext cx="45720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A4843" w14:textId="77777777" w:rsidR="00EA38D0" w:rsidRPr="00A3144F" w:rsidRDefault="00EA38D0" w:rsidP="00F70FE8">
                            <w:pPr>
                              <w:pStyle w:val="OddPage"/>
                            </w:pPr>
                            <w:r w:rsidRPr="00A3144F">
                              <w:fldChar w:fldCharType="begin"/>
                            </w:r>
                            <w:r w:rsidRPr="00A3144F">
                              <w:instrText xml:space="preserve"> PAGE </w:instrText>
                            </w:r>
                            <w:r w:rsidRPr="00A3144F">
                              <w:fldChar w:fldCharType="separate"/>
                            </w:r>
                            <w:r w:rsidRPr="00A3144F">
                              <w:t>1</w:t>
                            </w:r>
                            <w:r w:rsidRPr="00A3144F">
                              <w:fldChar w:fldCharType="end"/>
                            </w:r>
                            <w:r w:rsidRPr="00A3144F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4" name="Rectangle 69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0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8EF19" w14:textId="77777777" w:rsidR="00EA38D0" w:rsidRPr="00537F8C" w:rsidRDefault="00EA38D0" w:rsidP="00F70FE8">
                            <w:pPr>
                              <w:pStyle w:val="OddFooter"/>
                            </w:pPr>
                            <w:r>
                              <w:rPr>
                                <w:rFonts w:eastAsiaTheme="minorEastAsia"/>
                              </w:rPr>
                              <w:t>Document Title</w:t>
                            </w:r>
                            <w:r w:rsidRPr="00A3144F">
                              <w:rPr>
                                <w:rFonts w:ascii="Franklin Gothic Book" w:eastAsiaTheme="minorEastAsia" w:hAnsi="Franklin Gothic Book"/>
                                <w:sz w:val="18"/>
                              </w:rPr>
                              <w:t xml:space="preserve"> – </w:t>
                            </w:r>
                            <w:r w:rsidRPr="00A3144F">
                              <w:rPr>
                                <w:rFonts w:ascii="Franklin Gothic Book" w:eastAsiaTheme="minorEastAsia" w:hAnsi="Franklin Gothic Book"/>
                              </w:rPr>
                              <w:t>Optional Subtitle</w:t>
                            </w:r>
                            <w:r w:rsidRPr="00A3144F">
                              <w:rPr>
                                <w:rFonts w:ascii="Franklin Gothic Book" w:eastAsiaTheme="minorEastAsia" w:hAnsi="Franklin Gothic Book"/>
                                <w:sz w:val="14"/>
                              </w:rPr>
                              <w:t xml:space="preserve">       Company 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DDA7CD" id="Group 1142" o:spid="_x0000_s1033" style="position:absolute;margin-left:0;margin-top:753.85pt;width:511.2pt;height:15.85pt;z-index:251659264;mso-position-horizontal:center;mso-position-horizontal-relative:margin;mso-position-vertical-relative:page;mso-width-relative:margin;mso-height-relative:margin" coordsize="64895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">
              <v:rect id="Rectangle 6" o:spid="_x0000_s1034" style="position:absolute;left:60323;width:4572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<v:textbox inset="0,0,0,0">
                  <w:txbxContent>
                    <w:p w14:paraId="214A4843" w14:textId="77777777" w:rsidR="00EA38D0" w:rsidRPr="00A3144F" w:rsidRDefault="00EA38D0" w:rsidP="00F70FE8">
                      <w:pPr>
                        <w:pStyle w:val="OddPage"/>
                      </w:pPr>
                      <w:r w:rsidRPr="00A3144F">
                        <w:fldChar w:fldCharType="begin"/>
                      </w:r>
                      <w:r w:rsidRPr="00A3144F">
                        <w:instrText xml:space="preserve"> PAGE </w:instrText>
                      </w:r>
                      <w:r w:rsidRPr="00A3144F">
                        <w:fldChar w:fldCharType="separate"/>
                      </w:r>
                      <w:r w:rsidRPr="00A3144F">
                        <w:t>1</w:t>
                      </w:r>
                      <w:r w:rsidRPr="00A3144F">
                        <w:fldChar w:fldCharType="end"/>
                      </w:r>
                      <w:r w:rsidRPr="00A3144F">
                        <w:t xml:space="preserve">  </w:t>
                      </w:r>
                    </w:p>
                  </w:txbxContent>
                </v:textbox>
              </v:rect>
              <v:rect id="Rectangle 692" o:spid="_x0000_s1035" style="position:absolute;width:54864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<v:textbox inset="0,0,0,0">
                  <w:txbxContent>
                    <w:p w14:paraId="0838EF19" w14:textId="77777777" w:rsidR="00EA38D0" w:rsidRPr="00537F8C" w:rsidRDefault="00EA38D0" w:rsidP="00F70FE8">
                      <w:pPr>
                        <w:pStyle w:val="OddFooter"/>
                      </w:pPr>
                      <w:r>
                        <w:rPr>
                          <w:rFonts w:eastAsiaTheme="minorEastAsia"/>
                        </w:rPr>
                        <w:t>Document Title</w:t>
                      </w:r>
                      <w:r w:rsidRPr="00A3144F">
                        <w:rPr>
                          <w:rFonts w:ascii="Franklin Gothic Book" w:eastAsiaTheme="minorEastAsia" w:hAnsi="Franklin Gothic Book"/>
                          <w:sz w:val="18"/>
                        </w:rPr>
                        <w:t xml:space="preserve"> – </w:t>
                      </w:r>
                      <w:r w:rsidRPr="00A3144F">
                        <w:rPr>
                          <w:rFonts w:ascii="Franklin Gothic Book" w:eastAsiaTheme="minorEastAsia" w:hAnsi="Franklin Gothic Book"/>
                        </w:rPr>
                        <w:t>Optional Subtitle</w:t>
                      </w:r>
                      <w:r w:rsidRPr="00A3144F">
                        <w:rPr>
                          <w:rFonts w:ascii="Franklin Gothic Book" w:eastAsiaTheme="minorEastAsia" w:hAnsi="Franklin Gothic Book"/>
                          <w:sz w:val="14"/>
                        </w:rPr>
                        <w:t xml:space="preserve">       Company Confidential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68537314" wp14:editId="6472A4C0">
              <wp:simplePos x="0" y="0"/>
              <wp:positionH relativeFrom="margin">
                <wp:align>center</wp:align>
              </wp:positionH>
              <wp:positionV relativeFrom="page">
                <wp:posOffset>9491345</wp:posOffset>
              </wp:positionV>
              <wp:extent cx="6492240" cy="0"/>
              <wp:effectExtent l="0" t="0" r="0" b="0"/>
              <wp:wrapNone/>
              <wp:docPr id="1145" name="Straight Connector 1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A2602" id="Straight Connector 1145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47.35pt" to="511.2pt,7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" strokecolor="#1b3349 [3215]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57A5" w14:textId="77777777" w:rsidR="00A002DD" w:rsidRDefault="00A002DD" w:rsidP="00845B69">
      <w:r>
        <w:separator/>
      </w:r>
    </w:p>
  </w:footnote>
  <w:footnote w:type="continuationSeparator" w:id="0">
    <w:p w14:paraId="56227D77" w14:textId="77777777" w:rsidR="00A002DD" w:rsidRDefault="00A002DD" w:rsidP="0084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1E7"/>
    <w:multiLevelType w:val="hybridMultilevel"/>
    <w:tmpl w:val="476E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529"/>
    <w:multiLevelType w:val="hybridMultilevel"/>
    <w:tmpl w:val="601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65"/>
    <w:multiLevelType w:val="multilevel"/>
    <w:tmpl w:val="55A8610A"/>
    <w:numStyleLink w:val="ListStyle-Numbers1"/>
  </w:abstractNum>
  <w:abstractNum w:abstractNumId="3" w15:restartNumberingAfterBreak="0">
    <w:nsid w:val="0D6472AA"/>
    <w:multiLevelType w:val="multilevel"/>
    <w:tmpl w:val="2B3E6298"/>
    <w:lvl w:ilvl="0">
      <w:start w:val="1"/>
      <w:numFmt w:val="decimal"/>
      <w:lvlText w:val="%1."/>
      <w:lvlJc w:val="right"/>
      <w:pPr>
        <w:ind w:left="720" w:hanging="173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52"/>
        </w:tabs>
        <w:ind w:left="144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pStyle w:val="ListContinue5"/>
      <w:lvlText w:val="(%5)"/>
      <w:lvlJc w:val="left"/>
      <w:pPr>
        <w:tabs>
          <w:tab w:val="num" w:pos="1872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8604701"/>
    <w:multiLevelType w:val="multilevel"/>
    <w:tmpl w:val="B234E0E0"/>
    <w:styleLink w:val="ListStyle-TableBullet1"/>
    <w:lvl w:ilvl="0">
      <w:start w:val="1"/>
      <w:numFmt w:val="bullet"/>
      <w:pStyle w:val="TableBullet"/>
      <w:lvlText w:val="•"/>
      <w:lvlJc w:val="left"/>
      <w:pPr>
        <w:tabs>
          <w:tab w:val="num" w:pos="432"/>
        </w:tabs>
        <w:ind w:left="432" w:hanging="216"/>
      </w:pPr>
      <w:rPr>
        <w:rFonts w:ascii="Franklin Gothic Medium Cond" w:hAnsi="Franklin Gothic Medium Cond" w:hint="default"/>
        <w:color w:val="262626" w:themeColor="text1" w:themeTint="D9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92" w:hanging="216"/>
      </w:pPr>
      <w:rPr>
        <w:rFonts w:ascii="Franklin Gothic Medium Cond" w:hAnsi="Franklin Gothic Medium Cond" w:hint="default"/>
        <w:color w:val="1B3349" w:themeColor="text2"/>
      </w:rPr>
    </w:lvl>
    <w:lvl w:ilvl="2">
      <w:start w:val="1"/>
      <w:numFmt w:val="bullet"/>
      <w:lvlText w:val="–"/>
      <w:lvlJc w:val="left"/>
      <w:pPr>
        <w:tabs>
          <w:tab w:val="num" w:pos="1152"/>
        </w:tabs>
        <w:ind w:left="1152" w:hanging="216"/>
      </w:pPr>
      <w:rPr>
        <w:rFonts w:ascii="Franklin Gothic Medium Cond" w:hAnsi="Franklin Gothic Medium Cond" w:hint="default"/>
        <w:color w:val="1B3349" w:themeColor="text2"/>
      </w:rPr>
    </w:lvl>
    <w:lvl w:ilvl="3">
      <w:start w:val="1"/>
      <w:numFmt w:val="bullet"/>
      <w:lvlText w:val="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color w:val="1B3349" w:themeColor="text2"/>
      </w:rPr>
    </w:lvl>
    <w:lvl w:ilvl="4">
      <w:start w:val="1"/>
      <w:numFmt w:val="bullet"/>
      <w:lvlText w:val="–"/>
      <w:lvlJc w:val="left"/>
      <w:pPr>
        <w:tabs>
          <w:tab w:val="num" w:pos="1872"/>
        </w:tabs>
        <w:ind w:left="1872" w:hanging="216"/>
      </w:pPr>
      <w:rPr>
        <w:rFonts w:ascii="Franklin Gothic Medium Cond" w:hAnsi="Franklin Gothic Medium Cond" w:hint="default"/>
        <w:color w:val="1B3349" w:themeColor="text2"/>
      </w:rPr>
    </w:lvl>
    <w:lvl w:ilvl="5">
      <w:start w:val="1"/>
      <w:numFmt w:val="bullet"/>
      <w:lvlText w:val=""/>
      <w:lvlJc w:val="left"/>
      <w:pPr>
        <w:tabs>
          <w:tab w:val="num" w:pos="2232"/>
        </w:tabs>
        <w:ind w:left="2232" w:hanging="216"/>
      </w:pPr>
      <w:rPr>
        <w:rFonts w:ascii="Wingdings" w:hAnsi="Wingdings" w:hint="default"/>
        <w:color w:val="1B3349" w:themeColor="text2"/>
      </w:rPr>
    </w:lvl>
    <w:lvl w:ilvl="6">
      <w:start w:val="1"/>
      <w:numFmt w:val="bullet"/>
      <w:lvlText w:val="▪"/>
      <w:lvlJc w:val="left"/>
      <w:pPr>
        <w:tabs>
          <w:tab w:val="num" w:pos="2592"/>
        </w:tabs>
        <w:ind w:left="2592" w:hanging="216"/>
      </w:pPr>
      <w:rPr>
        <w:rFonts w:ascii="Franklin Gothic Medium Cond" w:hAnsi="Franklin Gothic Medium Cond" w:hint="default"/>
        <w:color w:val="1B3349" w:themeColor="text2"/>
      </w:rPr>
    </w:lvl>
    <w:lvl w:ilvl="7">
      <w:start w:val="1"/>
      <w:numFmt w:val="bullet"/>
      <w:lvlText w:val="–"/>
      <w:lvlJc w:val="left"/>
      <w:pPr>
        <w:tabs>
          <w:tab w:val="num" w:pos="2952"/>
        </w:tabs>
        <w:ind w:left="2952" w:hanging="216"/>
      </w:pPr>
      <w:rPr>
        <w:rFonts w:ascii="Franklin Gothic Medium Cond" w:hAnsi="Franklin Gothic Medium Cond" w:hint="default"/>
        <w:color w:val="1B3349" w:themeColor="text2"/>
      </w:rPr>
    </w:lvl>
    <w:lvl w:ilvl="8">
      <w:start w:val="1"/>
      <w:numFmt w:val="bullet"/>
      <w:lvlText w:val=""/>
      <w:lvlJc w:val="left"/>
      <w:pPr>
        <w:tabs>
          <w:tab w:val="num" w:pos="3312"/>
        </w:tabs>
        <w:ind w:left="3312" w:hanging="216"/>
      </w:pPr>
      <w:rPr>
        <w:rFonts w:ascii="Wingdings" w:hAnsi="Wingdings" w:hint="default"/>
        <w:color w:val="1B3349" w:themeColor="text2"/>
      </w:rPr>
    </w:lvl>
  </w:abstractNum>
  <w:abstractNum w:abstractNumId="5" w15:restartNumberingAfterBreak="0">
    <w:nsid w:val="1B8E4C68"/>
    <w:multiLevelType w:val="multilevel"/>
    <w:tmpl w:val="EB7C95DC"/>
    <w:styleLink w:val="ListStyle-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E735F7C"/>
    <w:multiLevelType w:val="multilevel"/>
    <w:tmpl w:val="15329A54"/>
    <w:styleLink w:val="ListStyle-Bullets1"/>
    <w:lvl w:ilvl="0">
      <w:start w:val="1"/>
      <w:numFmt w:val="bullet"/>
      <w:pStyle w:val="Bullets"/>
      <w:lvlText w:val=""/>
      <w:lvlJc w:val="left"/>
      <w:pPr>
        <w:ind w:left="432" w:hanging="259"/>
      </w:pPr>
      <w:rPr>
        <w:rFonts w:ascii="Wingdings" w:hAnsi="Wingdings" w:hint="default"/>
        <w:color w:val="0052CC" w:themeColor="accent3"/>
        <w:sz w:val="20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259"/>
      </w:pPr>
      <w:rPr>
        <w:rFonts w:ascii="Wingdings" w:hAnsi="Wingdings" w:hint="default"/>
        <w:color w:val="1B3349" w:themeColor="text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259"/>
      </w:pPr>
      <w:rPr>
        <w:rFonts w:ascii="Wingdings" w:hAnsi="Wingdings" w:hint="default"/>
        <w:color w:val="1B3349" w:themeColor="text2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259"/>
      </w:pPr>
      <w:rPr>
        <w:rFonts w:ascii="Wingdings" w:hAnsi="Wingdings" w:hint="default"/>
        <w:color w:val="1B3349" w:themeColor="text2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259"/>
      </w:pPr>
      <w:rPr>
        <w:rFonts w:ascii="Wingdings" w:hAnsi="Wingdings" w:hint="default"/>
        <w:color w:val="1B3349" w:themeColor="text2"/>
      </w:rPr>
    </w:lvl>
    <w:lvl w:ilvl="5">
      <w:start w:val="1"/>
      <w:numFmt w:val="bullet"/>
      <w:lvlText w:val=""/>
      <w:lvlJc w:val="left"/>
      <w:pPr>
        <w:tabs>
          <w:tab w:val="num" w:pos="2592"/>
        </w:tabs>
        <w:ind w:left="2592" w:hanging="259"/>
      </w:pPr>
      <w:rPr>
        <w:rFonts w:ascii="Wingdings" w:hAnsi="Wingdings" w:hint="default"/>
        <w:color w:val="1B3349" w:themeColor="text2"/>
      </w:rPr>
    </w:lvl>
    <w:lvl w:ilvl="6">
      <w:start w:val="1"/>
      <w:numFmt w:val="bullet"/>
      <w:lvlText w:val=""/>
      <w:lvlJc w:val="left"/>
      <w:pPr>
        <w:tabs>
          <w:tab w:val="num" w:pos="3024"/>
        </w:tabs>
        <w:ind w:left="3024" w:hanging="259"/>
      </w:pPr>
      <w:rPr>
        <w:rFonts w:ascii="Wingdings" w:hAnsi="Wingdings" w:hint="default"/>
        <w:color w:val="1B3349" w:themeColor="text2"/>
      </w:rPr>
    </w:lvl>
    <w:lvl w:ilvl="7">
      <w:start w:val="1"/>
      <w:numFmt w:val="bullet"/>
      <w:lvlText w:val=""/>
      <w:lvlJc w:val="left"/>
      <w:pPr>
        <w:tabs>
          <w:tab w:val="num" w:pos="3456"/>
        </w:tabs>
        <w:ind w:left="3456" w:hanging="259"/>
      </w:pPr>
      <w:rPr>
        <w:rFonts w:ascii="Wingdings" w:hAnsi="Wingdings" w:hint="default"/>
        <w:color w:val="1B3349" w:themeColor="text2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259"/>
      </w:pPr>
      <w:rPr>
        <w:rFonts w:ascii="Wingdings" w:hAnsi="Wingdings" w:hint="default"/>
        <w:color w:val="1B3349" w:themeColor="text2"/>
      </w:rPr>
    </w:lvl>
  </w:abstractNum>
  <w:abstractNum w:abstractNumId="7" w15:restartNumberingAfterBreak="0">
    <w:nsid w:val="372B238D"/>
    <w:multiLevelType w:val="multilevel"/>
    <w:tmpl w:val="CDEED886"/>
    <w:styleLink w:val="ListStyle-CalloutBoxBullet1"/>
    <w:lvl w:ilvl="0">
      <w:start w:val="1"/>
      <w:numFmt w:val="bullet"/>
      <w:pStyle w:val="CalloutBoxBullet"/>
      <w:lvlText w:val="•"/>
      <w:lvlJc w:val="left"/>
      <w:pPr>
        <w:tabs>
          <w:tab w:val="num" w:pos="274"/>
        </w:tabs>
        <w:ind w:left="274" w:hanging="188"/>
      </w:pPr>
      <w:rPr>
        <w:rFonts w:ascii="Franklin Gothic Medium Cond" w:hAnsi="Franklin Gothic Medium Cond"/>
        <w:color w:val="1B3349" w:themeColor="text2"/>
        <w:position w:val="-1"/>
      </w:rPr>
    </w:lvl>
    <w:lvl w:ilvl="1">
      <w:start w:val="1"/>
      <w:numFmt w:val="bullet"/>
      <w:lvlText w:val="▪"/>
      <w:lvlJc w:val="left"/>
      <w:pPr>
        <w:tabs>
          <w:tab w:val="num" w:pos="548"/>
        </w:tabs>
        <w:ind w:left="548" w:hanging="188"/>
      </w:pPr>
      <w:rPr>
        <w:rFonts w:ascii="Franklin Gothic Medium Cond" w:hAnsi="Franklin Gothic Medium Cond" w:hint="default"/>
        <w:color w:val="1B3349" w:themeColor="text2"/>
      </w:rPr>
    </w:lvl>
    <w:lvl w:ilvl="2">
      <w:start w:val="1"/>
      <w:numFmt w:val="bullet"/>
      <w:lvlText w:val="–"/>
      <w:lvlJc w:val="left"/>
      <w:pPr>
        <w:tabs>
          <w:tab w:val="num" w:pos="822"/>
        </w:tabs>
        <w:ind w:left="822" w:hanging="188"/>
      </w:pPr>
      <w:rPr>
        <w:rFonts w:ascii="Franklin Gothic Medium Cond" w:hAnsi="Franklin Gothic Medium Cond" w:hint="default"/>
        <w:color w:val="1B3349" w:themeColor="text2"/>
      </w:rPr>
    </w:lvl>
    <w:lvl w:ilvl="3">
      <w:start w:val="1"/>
      <w:numFmt w:val="bullet"/>
      <w:lvlText w:val=""/>
      <w:lvlJc w:val="left"/>
      <w:pPr>
        <w:tabs>
          <w:tab w:val="num" w:pos="1096"/>
        </w:tabs>
        <w:ind w:left="1096" w:hanging="188"/>
      </w:pPr>
      <w:rPr>
        <w:rFonts w:ascii="Wingdings" w:hAnsi="Wingdings" w:hint="default"/>
        <w:color w:val="1B3349" w:themeColor="text2"/>
      </w:rPr>
    </w:lvl>
    <w:lvl w:ilvl="4">
      <w:start w:val="1"/>
      <w:numFmt w:val="bullet"/>
      <w:lvlText w:val="▪"/>
      <w:lvlJc w:val="left"/>
      <w:pPr>
        <w:tabs>
          <w:tab w:val="num" w:pos="1370"/>
        </w:tabs>
        <w:ind w:left="1370" w:hanging="188"/>
      </w:pPr>
      <w:rPr>
        <w:rFonts w:ascii="Franklin Gothic Medium Cond" w:hAnsi="Franklin Gothic Medium Cond" w:hint="default"/>
        <w:color w:val="1B3349" w:themeColor="text2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644" w:hanging="188"/>
      </w:pPr>
      <w:rPr>
        <w:rFonts w:ascii="Franklin Gothic Medium Cond" w:hAnsi="Franklin Gothic Medium Cond" w:hint="default"/>
        <w:color w:val="1B3349" w:themeColor="text2"/>
      </w:rPr>
    </w:lvl>
    <w:lvl w:ilvl="6">
      <w:start w:val="1"/>
      <w:numFmt w:val="bullet"/>
      <w:lvlText w:val=""/>
      <w:lvlJc w:val="left"/>
      <w:pPr>
        <w:tabs>
          <w:tab w:val="num" w:pos="1918"/>
        </w:tabs>
        <w:ind w:left="1918" w:hanging="188"/>
      </w:pPr>
      <w:rPr>
        <w:rFonts w:ascii="Wingdings" w:hAnsi="Wingdings" w:hint="default"/>
        <w:color w:val="1B3349" w:themeColor="text2"/>
      </w:rPr>
    </w:lvl>
    <w:lvl w:ilvl="7">
      <w:start w:val="1"/>
      <w:numFmt w:val="bullet"/>
      <w:lvlText w:val="▪"/>
      <w:lvlJc w:val="left"/>
      <w:pPr>
        <w:tabs>
          <w:tab w:val="num" w:pos="2192"/>
        </w:tabs>
        <w:ind w:left="2192" w:hanging="188"/>
      </w:pPr>
      <w:rPr>
        <w:rFonts w:ascii="Franklin Gothic Medium Cond" w:hAnsi="Franklin Gothic Medium Cond" w:hint="default"/>
        <w:color w:val="1B3349" w:themeColor="text2"/>
      </w:rPr>
    </w:lvl>
    <w:lvl w:ilvl="8">
      <w:start w:val="1"/>
      <w:numFmt w:val="bullet"/>
      <w:lvlText w:val="–"/>
      <w:lvlJc w:val="left"/>
      <w:pPr>
        <w:tabs>
          <w:tab w:val="num" w:pos="2466"/>
        </w:tabs>
        <w:ind w:left="2466" w:hanging="188"/>
      </w:pPr>
      <w:rPr>
        <w:rFonts w:ascii="Franklin Gothic Medium Cond" w:hAnsi="Franklin Gothic Medium Cond" w:hint="default"/>
        <w:color w:val="1B3349" w:themeColor="text2"/>
      </w:rPr>
    </w:lvl>
  </w:abstractNum>
  <w:abstractNum w:abstractNumId="8" w15:restartNumberingAfterBreak="0">
    <w:nsid w:val="41BA2C2A"/>
    <w:multiLevelType w:val="hybridMultilevel"/>
    <w:tmpl w:val="2C88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6AB1"/>
    <w:multiLevelType w:val="multilevel"/>
    <w:tmpl w:val="B234E0E0"/>
    <w:numStyleLink w:val="ListStyle-TableBullet1"/>
  </w:abstractNum>
  <w:abstractNum w:abstractNumId="10" w15:restartNumberingAfterBreak="0">
    <w:nsid w:val="423B084F"/>
    <w:multiLevelType w:val="hybridMultilevel"/>
    <w:tmpl w:val="E24C2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403C0"/>
    <w:multiLevelType w:val="multilevel"/>
    <w:tmpl w:val="55A8610A"/>
    <w:styleLink w:val="ListStyle-Numbers1"/>
    <w:lvl w:ilvl="0">
      <w:start w:val="1"/>
      <w:numFmt w:val="decimal"/>
      <w:pStyle w:val="ListNumber"/>
      <w:lvlText w:val="%1."/>
      <w:lvlJc w:val="right"/>
      <w:pPr>
        <w:tabs>
          <w:tab w:val="num" w:pos="1008"/>
        </w:tabs>
        <w:ind w:left="432" w:hanging="101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864" w:hanging="10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296" w:hanging="10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304"/>
        </w:tabs>
        <w:ind w:left="1728" w:hanging="10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2736"/>
        </w:tabs>
        <w:ind w:left="2160" w:hanging="1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68"/>
        </w:tabs>
        <w:ind w:left="2592" w:hanging="101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3600"/>
        </w:tabs>
        <w:ind w:left="3024" w:hanging="101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032"/>
        </w:tabs>
        <w:ind w:left="3456" w:hanging="10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3888" w:hanging="101"/>
      </w:pPr>
      <w:rPr>
        <w:rFonts w:hint="default"/>
      </w:rPr>
    </w:lvl>
  </w:abstractNum>
  <w:abstractNum w:abstractNumId="12" w15:restartNumberingAfterBreak="0">
    <w:nsid w:val="50EB08FA"/>
    <w:multiLevelType w:val="hybridMultilevel"/>
    <w:tmpl w:val="BC8868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D5017"/>
    <w:multiLevelType w:val="multilevel"/>
    <w:tmpl w:val="5BDEEB38"/>
    <w:lvl w:ilvl="0">
      <w:start w:val="1"/>
      <w:numFmt w:val="bullet"/>
      <w:pStyle w:val="SidebarBullet"/>
      <w:lvlText w:val=""/>
      <w:lvlJc w:val="left"/>
      <w:pPr>
        <w:ind w:left="187" w:hanging="187"/>
      </w:pPr>
      <w:rPr>
        <w:rFonts w:ascii="Wingdings" w:hAnsi="Wingdings" w:hint="default"/>
        <w:color w:val="807F7C"/>
        <w:sz w:val="16"/>
      </w:rPr>
    </w:lvl>
    <w:lvl w:ilvl="1">
      <w:start w:val="1"/>
      <w:numFmt w:val="bullet"/>
      <w:lvlText w:val=""/>
      <w:lvlJc w:val="left"/>
      <w:pPr>
        <w:ind w:left="547" w:hanging="187"/>
      </w:pPr>
      <w:rPr>
        <w:rFonts w:ascii="Wingdings" w:hAnsi="Wingdings" w:hint="default"/>
        <w:color w:val="807F7C"/>
        <w:sz w:val="16"/>
      </w:rPr>
    </w:lvl>
    <w:lvl w:ilvl="2">
      <w:start w:val="1"/>
      <w:numFmt w:val="bullet"/>
      <w:lvlText w:val=""/>
      <w:lvlJc w:val="left"/>
      <w:pPr>
        <w:ind w:left="907" w:hanging="187"/>
      </w:pPr>
      <w:rPr>
        <w:rFonts w:ascii="Wingdings" w:hAnsi="Wingdings" w:hint="default"/>
        <w:color w:val="807F7C"/>
        <w:sz w:val="16"/>
      </w:rPr>
    </w:lvl>
    <w:lvl w:ilvl="3">
      <w:start w:val="1"/>
      <w:numFmt w:val="bullet"/>
      <w:lvlText w:val=""/>
      <w:lvlJc w:val="left"/>
      <w:pPr>
        <w:ind w:left="1267" w:hanging="187"/>
      </w:pPr>
      <w:rPr>
        <w:rFonts w:ascii="Wingdings" w:hAnsi="Wingdings" w:hint="default"/>
        <w:color w:val="807F7C"/>
        <w:sz w:val="16"/>
      </w:rPr>
    </w:lvl>
    <w:lvl w:ilvl="4">
      <w:start w:val="1"/>
      <w:numFmt w:val="bullet"/>
      <w:lvlText w:val=""/>
      <w:lvlJc w:val="left"/>
      <w:pPr>
        <w:ind w:left="1627" w:hanging="187"/>
      </w:pPr>
      <w:rPr>
        <w:rFonts w:ascii="Wingdings" w:hAnsi="Wingdings" w:hint="default"/>
        <w:color w:val="807F7C"/>
        <w:sz w:val="16"/>
      </w:rPr>
    </w:lvl>
    <w:lvl w:ilvl="5">
      <w:start w:val="1"/>
      <w:numFmt w:val="bullet"/>
      <w:lvlText w:val=""/>
      <w:lvlJc w:val="left"/>
      <w:pPr>
        <w:ind w:left="1987" w:hanging="187"/>
      </w:pPr>
      <w:rPr>
        <w:rFonts w:ascii="Wingdings" w:hAnsi="Wingdings" w:hint="default"/>
        <w:color w:val="807F7C"/>
        <w:sz w:val="16"/>
      </w:rPr>
    </w:lvl>
    <w:lvl w:ilvl="6">
      <w:start w:val="1"/>
      <w:numFmt w:val="bullet"/>
      <w:lvlText w:val=""/>
      <w:lvlJc w:val="left"/>
      <w:pPr>
        <w:ind w:left="2347" w:hanging="187"/>
      </w:pPr>
      <w:rPr>
        <w:rFonts w:ascii="Wingdings" w:hAnsi="Wingdings" w:hint="default"/>
        <w:color w:val="807F7C"/>
        <w:sz w:val="16"/>
      </w:rPr>
    </w:lvl>
    <w:lvl w:ilvl="7">
      <w:start w:val="1"/>
      <w:numFmt w:val="bullet"/>
      <w:lvlText w:val=""/>
      <w:lvlJc w:val="left"/>
      <w:pPr>
        <w:ind w:left="2707" w:hanging="187"/>
      </w:pPr>
      <w:rPr>
        <w:rFonts w:ascii="Wingdings" w:hAnsi="Wingdings" w:hint="default"/>
        <w:color w:val="807F7C"/>
        <w:sz w:val="16"/>
      </w:rPr>
    </w:lvl>
    <w:lvl w:ilvl="8">
      <w:start w:val="1"/>
      <w:numFmt w:val="bullet"/>
      <w:lvlText w:val=""/>
      <w:lvlJc w:val="left"/>
      <w:pPr>
        <w:ind w:left="3067" w:hanging="187"/>
      </w:pPr>
      <w:rPr>
        <w:rFonts w:ascii="Wingdings" w:hAnsi="Wingdings" w:hint="default"/>
        <w:color w:val="807F7C"/>
        <w:sz w:val="16"/>
      </w:rPr>
    </w:lvl>
  </w:abstractNum>
  <w:abstractNum w:abstractNumId="14" w15:restartNumberingAfterBreak="0">
    <w:nsid w:val="71616851"/>
    <w:multiLevelType w:val="multilevel"/>
    <w:tmpl w:val="BDFCE404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5" w15:restartNumberingAfterBreak="0">
    <w:nsid w:val="76C544CB"/>
    <w:multiLevelType w:val="multilevel"/>
    <w:tmpl w:val="302A21DA"/>
    <w:styleLink w:val="ListStyle-CalloutBoxBulletWhite1"/>
    <w:lvl w:ilvl="0">
      <w:start w:val="1"/>
      <w:numFmt w:val="bullet"/>
      <w:pStyle w:val="CalloutBoxBullet-White"/>
      <w:lvlText w:val="•"/>
      <w:lvlJc w:val="left"/>
      <w:pPr>
        <w:tabs>
          <w:tab w:val="num" w:pos="274"/>
        </w:tabs>
        <w:ind w:left="274" w:hanging="188"/>
      </w:pPr>
      <w:rPr>
        <w:rFonts w:ascii="Franklin Gothic Medium Cond" w:hAnsi="Franklin Gothic Medium Cond"/>
        <w:color w:val="FFFFFF" w:themeColor="background1"/>
        <w:position w:val="-1"/>
      </w:rPr>
    </w:lvl>
    <w:lvl w:ilvl="1">
      <w:start w:val="1"/>
      <w:numFmt w:val="bullet"/>
      <w:lvlText w:val="▪"/>
      <w:lvlJc w:val="left"/>
      <w:pPr>
        <w:tabs>
          <w:tab w:val="num" w:pos="548"/>
        </w:tabs>
        <w:ind w:left="548" w:hanging="188"/>
      </w:pPr>
      <w:rPr>
        <w:rFonts w:ascii="Franklin Gothic Medium Cond" w:hAnsi="Franklin Gothic Medium Cond" w:hint="default"/>
        <w:color w:val="FFFFFF" w:themeColor="background1"/>
      </w:rPr>
    </w:lvl>
    <w:lvl w:ilvl="2">
      <w:start w:val="1"/>
      <w:numFmt w:val="bullet"/>
      <w:lvlText w:val="–"/>
      <w:lvlJc w:val="left"/>
      <w:pPr>
        <w:tabs>
          <w:tab w:val="num" w:pos="822"/>
        </w:tabs>
        <w:ind w:left="822" w:hanging="188"/>
      </w:pPr>
      <w:rPr>
        <w:rFonts w:ascii="Franklin Gothic Medium Cond" w:hAnsi="Franklin Gothic Medium Cond" w:hint="default"/>
        <w:color w:val="FFFFFF" w:themeColor="background1"/>
      </w:rPr>
    </w:lvl>
    <w:lvl w:ilvl="3">
      <w:start w:val="1"/>
      <w:numFmt w:val="bullet"/>
      <w:lvlText w:val=""/>
      <w:lvlJc w:val="left"/>
      <w:pPr>
        <w:tabs>
          <w:tab w:val="num" w:pos="1096"/>
        </w:tabs>
        <w:ind w:left="1096" w:hanging="188"/>
      </w:pPr>
      <w:rPr>
        <w:rFonts w:ascii="Wingdings" w:hAnsi="Wingdings" w:hint="default"/>
        <w:color w:val="FFFFFF" w:themeColor="background1"/>
      </w:rPr>
    </w:lvl>
    <w:lvl w:ilvl="4">
      <w:start w:val="1"/>
      <w:numFmt w:val="bullet"/>
      <w:lvlText w:val="▪"/>
      <w:lvlJc w:val="left"/>
      <w:pPr>
        <w:tabs>
          <w:tab w:val="num" w:pos="1370"/>
        </w:tabs>
        <w:ind w:left="1370" w:hanging="188"/>
      </w:pPr>
      <w:rPr>
        <w:rFonts w:ascii="Franklin Gothic Medium Cond" w:hAnsi="Franklin Gothic Medium Cond" w:hint="default"/>
        <w:color w:val="FFFFFF" w:themeColor="background1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644" w:hanging="188"/>
      </w:pPr>
      <w:rPr>
        <w:rFonts w:ascii="Franklin Gothic Medium Cond" w:hAnsi="Franklin Gothic Medium Cond" w:hint="default"/>
        <w:color w:val="FFFFFF" w:themeColor="background1"/>
      </w:rPr>
    </w:lvl>
    <w:lvl w:ilvl="6">
      <w:start w:val="1"/>
      <w:numFmt w:val="bullet"/>
      <w:lvlText w:val=""/>
      <w:lvlJc w:val="left"/>
      <w:pPr>
        <w:tabs>
          <w:tab w:val="num" w:pos="1918"/>
        </w:tabs>
        <w:ind w:left="1918" w:hanging="188"/>
      </w:pPr>
      <w:rPr>
        <w:rFonts w:ascii="Wingdings" w:hAnsi="Wingdings" w:hint="default"/>
        <w:color w:val="FFFFFF" w:themeColor="background1"/>
      </w:rPr>
    </w:lvl>
    <w:lvl w:ilvl="7">
      <w:start w:val="1"/>
      <w:numFmt w:val="bullet"/>
      <w:lvlText w:val=""/>
      <w:lvlJc w:val="left"/>
      <w:pPr>
        <w:tabs>
          <w:tab w:val="num" w:pos="2192"/>
        </w:tabs>
        <w:ind w:left="2192" w:hanging="188"/>
      </w:pPr>
      <w:rPr>
        <w:rFonts w:ascii="Wingdings" w:hAnsi="Wingdings" w:hint="default"/>
        <w:color w:val="FFFFFF" w:themeColor="background1"/>
      </w:rPr>
    </w:lvl>
    <w:lvl w:ilvl="8">
      <w:start w:val="1"/>
      <w:numFmt w:val="bullet"/>
      <w:lvlText w:val="–"/>
      <w:lvlJc w:val="left"/>
      <w:pPr>
        <w:tabs>
          <w:tab w:val="num" w:pos="2466"/>
        </w:tabs>
        <w:ind w:left="2466" w:hanging="188"/>
      </w:pPr>
      <w:rPr>
        <w:rFonts w:ascii="Franklin Gothic Medium Cond" w:hAnsi="Franklin Gothic Medium Cond" w:hint="default"/>
        <w:color w:val="FFFFFF" w:themeColor="background1"/>
      </w:rPr>
    </w:lvl>
  </w:abstractNum>
  <w:num w:numId="1" w16cid:durableId="584143530">
    <w:abstractNumId w:val="15"/>
  </w:num>
  <w:num w:numId="2" w16cid:durableId="2080321728">
    <w:abstractNumId w:val="6"/>
  </w:num>
  <w:num w:numId="3" w16cid:durableId="426123908">
    <w:abstractNumId w:val="7"/>
  </w:num>
  <w:num w:numId="4" w16cid:durableId="206335298">
    <w:abstractNumId w:val="5"/>
  </w:num>
  <w:num w:numId="5" w16cid:durableId="1055356893">
    <w:abstractNumId w:val="11"/>
  </w:num>
  <w:num w:numId="6" w16cid:durableId="1991012733">
    <w:abstractNumId w:val="4"/>
  </w:num>
  <w:num w:numId="7" w16cid:durableId="1458335379">
    <w:abstractNumId w:val="3"/>
  </w:num>
  <w:num w:numId="8" w16cid:durableId="1777865587">
    <w:abstractNumId w:val="7"/>
  </w:num>
  <w:num w:numId="9" w16cid:durableId="244002037">
    <w:abstractNumId w:val="15"/>
  </w:num>
  <w:num w:numId="10" w16cid:durableId="902180303">
    <w:abstractNumId w:val="14"/>
  </w:num>
  <w:num w:numId="11" w16cid:durableId="697311496">
    <w:abstractNumId w:val="13"/>
  </w:num>
  <w:num w:numId="12" w16cid:durableId="1305694947">
    <w:abstractNumId w:val="9"/>
  </w:num>
  <w:num w:numId="13" w16cid:durableId="331029813">
    <w:abstractNumId w:val="2"/>
    <w:lvlOverride w:ilvl="0">
      <w:lvl w:ilvl="0">
        <w:start w:val="1"/>
        <w:numFmt w:val="decimal"/>
        <w:pStyle w:val="ListNumber"/>
        <w:lvlText w:val="%1."/>
        <w:lvlJc w:val="right"/>
        <w:pPr>
          <w:tabs>
            <w:tab w:val="num" w:pos="1008"/>
          </w:tabs>
          <w:ind w:left="432" w:hanging="101"/>
        </w:pPr>
        <w:rPr>
          <w:rFonts w:hint="default"/>
        </w:rPr>
      </w:lvl>
    </w:lvlOverride>
  </w:num>
  <w:num w:numId="14" w16cid:durableId="1481535526">
    <w:abstractNumId w:val="8"/>
  </w:num>
  <w:num w:numId="15" w16cid:durableId="687635594">
    <w:abstractNumId w:val="1"/>
  </w:num>
  <w:num w:numId="16" w16cid:durableId="388187638">
    <w:abstractNumId w:val="10"/>
  </w:num>
  <w:num w:numId="17" w16cid:durableId="539125445">
    <w:abstractNumId w:val="12"/>
  </w:num>
  <w:num w:numId="18" w16cid:durableId="94084116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1" w:val="Document Title"/>
    <w:docVar w:name="var2" w:val="Optional Subtitle"/>
    <w:docVar w:name="var3" w:val="True"/>
  </w:docVars>
  <w:rsids>
    <w:rsidRoot w:val="008330E1"/>
    <w:rsid w:val="00003597"/>
    <w:rsid w:val="00020BA8"/>
    <w:rsid w:val="00026C28"/>
    <w:rsid w:val="0003081C"/>
    <w:rsid w:val="000311EA"/>
    <w:rsid w:val="00037B21"/>
    <w:rsid w:val="0004312A"/>
    <w:rsid w:val="00043409"/>
    <w:rsid w:val="00043DC9"/>
    <w:rsid w:val="00052760"/>
    <w:rsid w:val="00073575"/>
    <w:rsid w:val="000736C7"/>
    <w:rsid w:val="00075E85"/>
    <w:rsid w:val="000776D2"/>
    <w:rsid w:val="00077BE1"/>
    <w:rsid w:val="00082F99"/>
    <w:rsid w:val="00086104"/>
    <w:rsid w:val="000862A2"/>
    <w:rsid w:val="000902F9"/>
    <w:rsid w:val="00094A15"/>
    <w:rsid w:val="000A1A83"/>
    <w:rsid w:val="000A6C57"/>
    <w:rsid w:val="000A6CCC"/>
    <w:rsid w:val="000A6D2F"/>
    <w:rsid w:val="000A6F1F"/>
    <w:rsid w:val="000B190E"/>
    <w:rsid w:val="000B2C58"/>
    <w:rsid w:val="000C0C6E"/>
    <w:rsid w:val="000C23E5"/>
    <w:rsid w:val="000D0D75"/>
    <w:rsid w:val="000D7C72"/>
    <w:rsid w:val="000E05F9"/>
    <w:rsid w:val="000E1222"/>
    <w:rsid w:val="000E2206"/>
    <w:rsid w:val="000E32BD"/>
    <w:rsid w:val="000E5E35"/>
    <w:rsid w:val="000F28A1"/>
    <w:rsid w:val="000F318A"/>
    <w:rsid w:val="000F54D2"/>
    <w:rsid w:val="000F7DE9"/>
    <w:rsid w:val="0010495F"/>
    <w:rsid w:val="00104C68"/>
    <w:rsid w:val="00112DF4"/>
    <w:rsid w:val="00113CCD"/>
    <w:rsid w:val="00122BDF"/>
    <w:rsid w:val="001356B6"/>
    <w:rsid w:val="001365D9"/>
    <w:rsid w:val="00140B27"/>
    <w:rsid w:val="00142A7B"/>
    <w:rsid w:val="00143C04"/>
    <w:rsid w:val="00150B93"/>
    <w:rsid w:val="001556F4"/>
    <w:rsid w:val="00155FCD"/>
    <w:rsid w:val="0015693C"/>
    <w:rsid w:val="001635A3"/>
    <w:rsid w:val="00165FB0"/>
    <w:rsid w:val="00166554"/>
    <w:rsid w:val="00167AE5"/>
    <w:rsid w:val="001713ED"/>
    <w:rsid w:val="00176309"/>
    <w:rsid w:val="001767A0"/>
    <w:rsid w:val="001770F4"/>
    <w:rsid w:val="0017781C"/>
    <w:rsid w:val="00180E3F"/>
    <w:rsid w:val="00182B9A"/>
    <w:rsid w:val="001854F8"/>
    <w:rsid w:val="001866C7"/>
    <w:rsid w:val="00191C9A"/>
    <w:rsid w:val="001949FA"/>
    <w:rsid w:val="001A1508"/>
    <w:rsid w:val="001A2926"/>
    <w:rsid w:val="001A2A45"/>
    <w:rsid w:val="001A72F3"/>
    <w:rsid w:val="001A7988"/>
    <w:rsid w:val="001B0137"/>
    <w:rsid w:val="001B2F63"/>
    <w:rsid w:val="001B613C"/>
    <w:rsid w:val="001C09C3"/>
    <w:rsid w:val="001C392B"/>
    <w:rsid w:val="001C5DB6"/>
    <w:rsid w:val="001D1D45"/>
    <w:rsid w:val="001D3A2D"/>
    <w:rsid w:val="001D590B"/>
    <w:rsid w:val="001D7E98"/>
    <w:rsid w:val="001E1F1D"/>
    <w:rsid w:val="001E387A"/>
    <w:rsid w:val="001E6273"/>
    <w:rsid w:val="001E73C1"/>
    <w:rsid w:val="001F122A"/>
    <w:rsid w:val="001F7F6E"/>
    <w:rsid w:val="002045C6"/>
    <w:rsid w:val="002069AB"/>
    <w:rsid w:val="00210F08"/>
    <w:rsid w:val="00212405"/>
    <w:rsid w:val="00217217"/>
    <w:rsid w:val="00221029"/>
    <w:rsid w:val="00222126"/>
    <w:rsid w:val="00223A86"/>
    <w:rsid w:val="00223C74"/>
    <w:rsid w:val="00224299"/>
    <w:rsid w:val="00224EF8"/>
    <w:rsid w:val="00236323"/>
    <w:rsid w:val="00242063"/>
    <w:rsid w:val="00242778"/>
    <w:rsid w:val="00244EA3"/>
    <w:rsid w:val="002478FB"/>
    <w:rsid w:val="00251EEC"/>
    <w:rsid w:val="00256158"/>
    <w:rsid w:val="0026155F"/>
    <w:rsid w:val="00267DE7"/>
    <w:rsid w:val="00272DA7"/>
    <w:rsid w:val="00274EA4"/>
    <w:rsid w:val="00277714"/>
    <w:rsid w:val="0028073F"/>
    <w:rsid w:val="00281EE8"/>
    <w:rsid w:val="00290195"/>
    <w:rsid w:val="00291BFD"/>
    <w:rsid w:val="002970C9"/>
    <w:rsid w:val="002A3836"/>
    <w:rsid w:val="002B0E43"/>
    <w:rsid w:val="002B27AC"/>
    <w:rsid w:val="002B4E61"/>
    <w:rsid w:val="002B5553"/>
    <w:rsid w:val="002B6983"/>
    <w:rsid w:val="002C034A"/>
    <w:rsid w:val="002C5E1D"/>
    <w:rsid w:val="002C7396"/>
    <w:rsid w:val="002D573B"/>
    <w:rsid w:val="002E05EE"/>
    <w:rsid w:val="002E33DD"/>
    <w:rsid w:val="002E3E0F"/>
    <w:rsid w:val="002E79E6"/>
    <w:rsid w:val="002E7AAE"/>
    <w:rsid w:val="002F3F05"/>
    <w:rsid w:val="002F55E3"/>
    <w:rsid w:val="002F67AA"/>
    <w:rsid w:val="002F7861"/>
    <w:rsid w:val="003005B0"/>
    <w:rsid w:val="00301180"/>
    <w:rsid w:val="003026B2"/>
    <w:rsid w:val="00302C56"/>
    <w:rsid w:val="00304E40"/>
    <w:rsid w:val="0030651F"/>
    <w:rsid w:val="00306871"/>
    <w:rsid w:val="003135E6"/>
    <w:rsid w:val="00314BE8"/>
    <w:rsid w:val="00321B65"/>
    <w:rsid w:val="00324C95"/>
    <w:rsid w:val="00326DE0"/>
    <w:rsid w:val="003341B5"/>
    <w:rsid w:val="0033542D"/>
    <w:rsid w:val="0033622A"/>
    <w:rsid w:val="00337C23"/>
    <w:rsid w:val="00343516"/>
    <w:rsid w:val="00346D6D"/>
    <w:rsid w:val="00346DF3"/>
    <w:rsid w:val="00346F8E"/>
    <w:rsid w:val="00352904"/>
    <w:rsid w:val="003542C1"/>
    <w:rsid w:val="00356826"/>
    <w:rsid w:val="0036673B"/>
    <w:rsid w:val="003675C7"/>
    <w:rsid w:val="00367606"/>
    <w:rsid w:val="00367F0C"/>
    <w:rsid w:val="003741FA"/>
    <w:rsid w:val="00382CAC"/>
    <w:rsid w:val="00383A2D"/>
    <w:rsid w:val="00385529"/>
    <w:rsid w:val="00386DF2"/>
    <w:rsid w:val="00395888"/>
    <w:rsid w:val="00395D1B"/>
    <w:rsid w:val="003966DF"/>
    <w:rsid w:val="003A139E"/>
    <w:rsid w:val="003A1B31"/>
    <w:rsid w:val="003B222A"/>
    <w:rsid w:val="003B3ED4"/>
    <w:rsid w:val="003B4D75"/>
    <w:rsid w:val="003C282B"/>
    <w:rsid w:val="003C3B13"/>
    <w:rsid w:val="003C3C35"/>
    <w:rsid w:val="003D3CEE"/>
    <w:rsid w:val="003D6D14"/>
    <w:rsid w:val="003E24B6"/>
    <w:rsid w:val="003E44A2"/>
    <w:rsid w:val="003E5E6E"/>
    <w:rsid w:val="003E679D"/>
    <w:rsid w:val="003F1084"/>
    <w:rsid w:val="003F2D7F"/>
    <w:rsid w:val="00400F9C"/>
    <w:rsid w:val="00401F8E"/>
    <w:rsid w:val="0040593A"/>
    <w:rsid w:val="004070CD"/>
    <w:rsid w:val="004073F3"/>
    <w:rsid w:val="004107C8"/>
    <w:rsid w:val="0042074B"/>
    <w:rsid w:val="00424794"/>
    <w:rsid w:val="00425B51"/>
    <w:rsid w:val="0042685D"/>
    <w:rsid w:val="004349A4"/>
    <w:rsid w:val="00442391"/>
    <w:rsid w:val="00442CD7"/>
    <w:rsid w:val="00453FC8"/>
    <w:rsid w:val="00456D55"/>
    <w:rsid w:val="00457BCE"/>
    <w:rsid w:val="004615E0"/>
    <w:rsid w:val="00463022"/>
    <w:rsid w:val="00466F28"/>
    <w:rsid w:val="004674CB"/>
    <w:rsid w:val="004722FC"/>
    <w:rsid w:val="00472504"/>
    <w:rsid w:val="00473C9E"/>
    <w:rsid w:val="00475F03"/>
    <w:rsid w:val="00491A51"/>
    <w:rsid w:val="00496B87"/>
    <w:rsid w:val="0049754C"/>
    <w:rsid w:val="004A42D4"/>
    <w:rsid w:val="004E27B1"/>
    <w:rsid w:val="004E4683"/>
    <w:rsid w:val="004E4C4A"/>
    <w:rsid w:val="004F3B38"/>
    <w:rsid w:val="005070B1"/>
    <w:rsid w:val="005106F8"/>
    <w:rsid w:val="00510CF1"/>
    <w:rsid w:val="0053242B"/>
    <w:rsid w:val="00542CEF"/>
    <w:rsid w:val="00546B96"/>
    <w:rsid w:val="00547696"/>
    <w:rsid w:val="00553E61"/>
    <w:rsid w:val="00560ECB"/>
    <w:rsid w:val="005614FB"/>
    <w:rsid w:val="0056321F"/>
    <w:rsid w:val="00575BFE"/>
    <w:rsid w:val="00584353"/>
    <w:rsid w:val="00586BCF"/>
    <w:rsid w:val="00587508"/>
    <w:rsid w:val="00587854"/>
    <w:rsid w:val="005A2064"/>
    <w:rsid w:val="005A67DF"/>
    <w:rsid w:val="005A76A0"/>
    <w:rsid w:val="005A7BDD"/>
    <w:rsid w:val="005B429A"/>
    <w:rsid w:val="005B65B9"/>
    <w:rsid w:val="005B67A7"/>
    <w:rsid w:val="005B749D"/>
    <w:rsid w:val="005C1D4C"/>
    <w:rsid w:val="005C2832"/>
    <w:rsid w:val="005C52B6"/>
    <w:rsid w:val="005C62FC"/>
    <w:rsid w:val="005D328D"/>
    <w:rsid w:val="005D4FBA"/>
    <w:rsid w:val="005E6459"/>
    <w:rsid w:val="005E73AC"/>
    <w:rsid w:val="005F3F32"/>
    <w:rsid w:val="00606231"/>
    <w:rsid w:val="006075A9"/>
    <w:rsid w:val="006076E6"/>
    <w:rsid w:val="0061623C"/>
    <w:rsid w:val="00616E14"/>
    <w:rsid w:val="00617343"/>
    <w:rsid w:val="00620914"/>
    <w:rsid w:val="0062252F"/>
    <w:rsid w:val="00626F52"/>
    <w:rsid w:val="006278AF"/>
    <w:rsid w:val="00631C2A"/>
    <w:rsid w:val="00632D54"/>
    <w:rsid w:val="0064689B"/>
    <w:rsid w:val="006703CB"/>
    <w:rsid w:val="00671AAE"/>
    <w:rsid w:val="006734DC"/>
    <w:rsid w:val="006813FB"/>
    <w:rsid w:val="00683505"/>
    <w:rsid w:val="00686728"/>
    <w:rsid w:val="006B155D"/>
    <w:rsid w:val="006B2AF9"/>
    <w:rsid w:val="006B3C73"/>
    <w:rsid w:val="006C2871"/>
    <w:rsid w:val="006C34B4"/>
    <w:rsid w:val="006C53F8"/>
    <w:rsid w:val="006C5505"/>
    <w:rsid w:val="006C66F6"/>
    <w:rsid w:val="006D29AF"/>
    <w:rsid w:val="006D31F3"/>
    <w:rsid w:val="006D6EE8"/>
    <w:rsid w:val="006D78AA"/>
    <w:rsid w:val="006E00D3"/>
    <w:rsid w:val="006E2F74"/>
    <w:rsid w:val="006F6606"/>
    <w:rsid w:val="00700659"/>
    <w:rsid w:val="00701CEE"/>
    <w:rsid w:val="007057DE"/>
    <w:rsid w:val="0071009E"/>
    <w:rsid w:val="007111F3"/>
    <w:rsid w:val="00712B15"/>
    <w:rsid w:val="00716258"/>
    <w:rsid w:val="00716553"/>
    <w:rsid w:val="00720379"/>
    <w:rsid w:val="007263BE"/>
    <w:rsid w:val="007265CE"/>
    <w:rsid w:val="007314B5"/>
    <w:rsid w:val="00736BC0"/>
    <w:rsid w:val="0074327C"/>
    <w:rsid w:val="00750938"/>
    <w:rsid w:val="0075229D"/>
    <w:rsid w:val="0075415F"/>
    <w:rsid w:val="00754717"/>
    <w:rsid w:val="007551E6"/>
    <w:rsid w:val="00755882"/>
    <w:rsid w:val="00755E64"/>
    <w:rsid w:val="00755F7D"/>
    <w:rsid w:val="00757FE2"/>
    <w:rsid w:val="007740A5"/>
    <w:rsid w:val="00776652"/>
    <w:rsid w:val="0077729F"/>
    <w:rsid w:val="00780109"/>
    <w:rsid w:val="0078528E"/>
    <w:rsid w:val="007852BC"/>
    <w:rsid w:val="00785A30"/>
    <w:rsid w:val="0078663A"/>
    <w:rsid w:val="007A4928"/>
    <w:rsid w:val="007A5101"/>
    <w:rsid w:val="007A54DA"/>
    <w:rsid w:val="007B0E64"/>
    <w:rsid w:val="007B1C23"/>
    <w:rsid w:val="007B1FF9"/>
    <w:rsid w:val="007B2A1A"/>
    <w:rsid w:val="007B39FC"/>
    <w:rsid w:val="007B5262"/>
    <w:rsid w:val="007B66DC"/>
    <w:rsid w:val="007B6ECD"/>
    <w:rsid w:val="007B755E"/>
    <w:rsid w:val="007D0BD6"/>
    <w:rsid w:val="007D15E5"/>
    <w:rsid w:val="007D1800"/>
    <w:rsid w:val="007D5611"/>
    <w:rsid w:val="007D56ED"/>
    <w:rsid w:val="007D57D6"/>
    <w:rsid w:val="007E0B98"/>
    <w:rsid w:val="007E552F"/>
    <w:rsid w:val="007E5BDA"/>
    <w:rsid w:val="007E5BFC"/>
    <w:rsid w:val="007E6BEE"/>
    <w:rsid w:val="007E714F"/>
    <w:rsid w:val="007F07E6"/>
    <w:rsid w:val="007F494E"/>
    <w:rsid w:val="007F5270"/>
    <w:rsid w:val="007F6EFD"/>
    <w:rsid w:val="007F7742"/>
    <w:rsid w:val="0080702E"/>
    <w:rsid w:val="00811208"/>
    <w:rsid w:val="008118F1"/>
    <w:rsid w:val="00814A35"/>
    <w:rsid w:val="0081604F"/>
    <w:rsid w:val="00816F63"/>
    <w:rsid w:val="00817878"/>
    <w:rsid w:val="00817D46"/>
    <w:rsid w:val="00823679"/>
    <w:rsid w:val="008330E1"/>
    <w:rsid w:val="008366C4"/>
    <w:rsid w:val="00836E11"/>
    <w:rsid w:val="00845A0B"/>
    <w:rsid w:val="00845B69"/>
    <w:rsid w:val="00846CED"/>
    <w:rsid w:val="00852358"/>
    <w:rsid w:val="00854159"/>
    <w:rsid w:val="00860F59"/>
    <w:rsid w:val="008660DA"/>
    <w:rsid w:val="00874BA6"/>
    <w:rsid w:val="00876829"/>
    <w:rsid w:val="00881D8E"/>
    <w:rsid w:val="008A2097"/>
    <w:rsid w:val="008A487D"/>
    <w:rsid w:val="008B0EAD"/>
    <w:rsid w:val="008B20B0"/>
    <w:rsid w:val="008B2C24"/>
    <w:rsid w:val="008C23E9"/>
    <w:rsid w:val="008E32E4"/>
    <w:rsid w:val="008E331F"/>
    <w:rsid w:val="008E5CC6"/>
    <w:rsid w:val="008F02EB"/>
    <w:rsid w:val="008F2DCA"/>
    <w:rsid w:val="008F4CDF"/>
    <w:rsid w:val="00901B3F"/>
    <w:rsid w:val="00903380"/>
    <w:rsid w:val="00904C1A"/>
    <w:rsid w:val="00904F1B"/>
    <w:rsid w:val="00906D0A"/>
    <w:rsid w:val="009100ED"/>
    <w:rsid w:val="00911DDE"/>
    <w:rsid w:val="0091668E"/>
    <w:rsid w:val="00937C94"/>
    <w:rsid w:val="009431E1"/>
    <w:rsid w:val="00943309"/>
    <w:rsid w:val="0094489B"/>
    <w:rsid w:val="00945ECA"/>
    <w:rsid w:val="00946B35"/>
    <w:rsid w:val="0094703A"/>
    <w:rsid w:val="009548CB"/>
    <w:rsid w:val="00956026"/>
    <w:rsid w:val="00966289"/>
    <w:rsid w:val="0097414D"/>
    <w:rsid w:val="00976A1D"/>
    <w:rsid w:val="00976A58"/>
    <w:rsid w:val="009807A6"/>
    <w:rsid w:val="00980894"/>
    <w:rsid w:val="00982F00"/>
    <w:rsid w:val="0098344B"/>
    <w:rsid w:val="00983A71"/>
    <w:rsid w:val="0099093F"/>
    <w:rsid w:val="00997A26"/>
    <w:rsid w:val="00997E54"/>
    <w:rsid w:val="009A108A"/>
    <w:rsid w:val="009A5796"/>
    <w:rsid w:val="009A6EEA"/>
    <w:rsid w:val="009B5847"/>
    <w:rsid w:val="009B7893"/>
    <w:rsid w:val="009C44E5"/>
    <w:rsid w:val="009D23B9"/>
    <w:rsid w:val="009D4CC7"/>
    <w:rsid w:val="009D5301"/>
    <w:rsid w:val="009E1E64"/>
    <w:rsid w:val="009E5EB4"/>
    <w:rsid w:val="009F39B6"/>
    <w:rsid w:val="009F5544"/>
    <w:rsid w:val="009F6317"/>
    <w:rsid w:val="00A002DD"/>
    <w:rsid w:val="00A039CE"/>
    <w:rsid w:val="00A03C6C"/>
    <w:rsid w:val="00A05643"/>
    <w:rsid w:val="00A071CE"/>
    <w:rsid w:val="00A12119"/>
    <w:rsid w:val="00A14183"/>
    <w:rsid w:val="00A3144F"/>
    <w:rsid w:val="00A3430B"/>
    <w:rsid w:val="00A3471F"/>
    <w:rsid w:val="00A35655"/>
    <w:rsid w:val="00A40540"/>
    <w:rsid w:val="00A40579"/>
    <w:rsid w:val="00A40A41"/>
    <w:rsid w:val="00A40DA7"/>
    <w:rsid w:val="00A41292"/>
    <w:rsid w:val="00A43EC7"/>
    <w:rsid w:val="00A53BD7"/>
    <w:rsid w:val="00A550F6"/>
    <w:rsid w:val="00A61890"/>
    <w:rsid w:val="00A61E29"/>
    <w:rsid w:val="00A665B7"/>
    <w:rsid w:val="00A71610"/>
    <w:rsid w:val="00A76166"/>
    <w:rsid w:val="00A808B5"/>
    <w:rsid w:val="00A813D6"/>
    <w:rsid w:val="00A823A2"/>
    <w:rsid w:val="00A835E8"/>
    <w:rsid w:val="00A915A7"/>
    <w:rsid w:val="00A91F73"/>
    <w:rsid w:val="00A935AF"/>
    <w:rsid w:val="00A95017"/>
    <w:rsid w:val="00AA7274"/>
    <w:rsid w:val="00AB20A5"/>
    <w:rsid w:val="00AB2C8B"/>
    <w:rsid w:val="00AB3344"/>
    <w:rsid w:val="00AB3752"/>
    <w:rsid w:val="00AC25C4"/>
    <w:rsid w:val="00AC422B"/>
    <w:rsid w:val="00AC4468"/>
    <w:rsid w:val="00AC47B9"/>
    <w:rsid w:val="00AC4A33"/>
    <w:rsid w:val="00AC5AA1"/>
    <w:rsid w:val="00AE1877"/>
    <w:rsid w:val="00AE6210"/>
    <w:rsid w:val="00AF1ADF"/>
    <w:rsid w:val="00AF666B"/>
    <w:rsid w:val="00B048F5"/>
    <w:rsid w:val="00B051F8"/>
    <w:rsid w:val="00B06716"/>
    <w:rsid w:val="00B06A36"/>
    <w:rsid w:val="00B15473"/>
    <w:rsid w:val="00B21A80"/>
    <w:rsid w:val="00B220C3"/>
    <w:rsid w:val="00B32DC0"/>
    <w:rsid w:val="00B32E34"/>
    <w:rsid w:val="00B35EB2"/>
    <w:rsid w:val="00B4499A"/>
    <w:rsid w:val="00B4507C"/>
    <w:rsid w:val="00B453B3"/>
    <w:rsid w:val="00B4564C"/>
    <w:rsid w:val="00B459C1"/>
    <w:rsid w:val="00B55F88"/>
    <w:rsid w:val="00B57421"/>
    <w:rsid w:val="00B605C3"/>
    <w:rsid w:val="00B62587"/>
    <w:rsid w:val="00B63F2C"/>
    <w:rsid w:val="00B752D6"/>
    <w:rsid w:val="00B75EB7"/>
    <w:rsid w:val="00B95788"/>
    <w:rsid w:val="00B97790"/>
    <w:rsid w:val="00BA11B6"/>
    <w:rsid w:val="00BA16C0"/>
    <w:rsid w:val="00BA26C2"/>
    <w:rsid w:val="00BA3156"/>
    <w:rsid w:val="00BA7A59"/>
    <w:rsid w:val="00BA7E27"/>
    <w:rsid w:val="00BB3658"/>
    <w:rsid w:val="00BB7635"/>
    <w:rsid w:val="00BD3757"/>
    <w:rsid w:val="00BD3CAD"/>
    <w:rsid w:val="00BD476E"/>
    <w:rsid w:val="00BD4F20"/>
    <w:rsid w:val="00BE3409"/>
    <w:rsid w:val="00BE5A0A"/>
    <w:rsid w:val="00BE5F4A"/>
    <w:rsid w:val="00BE712C"/>
    <w:rsid w:val="00BF1032"/>
    <w:rsid w:val="00BF120C"/>
    <w:rsid w:val="00C00880"/>
    <w:rsid w:val="00C07146"/>
    <w:rsid w:val="00C07EE4"/>
    <w:rsid w:val="00C17D77"/>
    <w:rsid w:val="00C23936"/>
    <w:rsid w:val="00C26E6C"/>
    <w:rsid w:val="00C306AF"/>
    <w:rsid w:val="00C42E26"/>
    <w:rsid w:val="00C45108"/>
    <w:rsid w:val="00C46BFE"/>
    <w:rsid w:val="00C508D8"/>
    <w:rsid w:val="00C54A79"/>
    <w:rsid w:val="00C54F70"/>
    <w:rsid w:val="00C60209"/>
    <w:rsid w:val="00C865E3"/>
    <w:rsid w:val="00C96830"/>
    <w:rsid w:val="00CA1E25"/>
    <w:rsid w:val="00CA7635"/>
    <w:rsid w:val="00CB372C"/>
    <w:rsid w:val="00CC34C8"/>
    <w:rsid w:val="00CC5A58"/>
    <w:rsid w:val="00CD2418"/>
    <w:rsid w:val="00CD717A"/>
    <w:rsid w:val="00CD78C0"/>
    <w:rsid w:val="00CF7621"/>
    <w:rsid w:val="00CF7755"/>
    <w:rsid w:val="00D00789"/>
    <w:rsid w:val="00D03206"/>
    <w:rsid w:val="00D03728"/>
    <w:rsid w:val="00D04D73"/>
    <w:rsid w:val="00D07E54"/>
    <w:rsid w:val="00D13672"/>
    <w:rsid w:val="00D14C71"/>
    <w:rsid w:val="00D16B0D"/>
    <w:rsid w:val="00D213ED"/>
    <w:rsid w:val="00D22061"/>
    <w:rsid w:val="00D261AB"/>
    <w:rsid w:val="00D26C48"/>
    <w:rsid w:val="00D32F28"/>
    <w:rsid w:val="00D34FC1"/>
    <w:rsid w:val="00D40363"/>
    <w:rsid w:val="00D45C45"/>
    <w:rsid w:val="00D5097B"/>
    <w:rsid w:val="00D57101"/>
    <w:rsid w:val="00D632CA"/>
    <w:rsid w:val="00D658EB"/>
    <w:rsid w:val="00D80404"/>
    <w:rsid w:val="00D8370C"/>
    <w:rsid w:val="00D855CD"/>
    <w:rsid w:val="00D96785"/>
    <w:rsid w:val="00DA14D9"/>
    <w:rsid w:val="00DA6734"/>
    <w:rsid w:val="00DB6448"/>
    <w:rsid w:val="00DC0C13"/>
    <w:rsid w:val="00DC7104"/>
    <w:rsid w:val="00DC782A"/>
    <w:rsid w:val="00DD405E"/>
    <w:rsid w:val="00DE174F"/>
    <w:rsid w:val="00DE52FC"/>
    <w:rsid w:val="00DE79C2"/>
    <w:rsid w:val="00DF1F92"/>
    <w:rsid w:val="00DF6B35"/>
    <w:rsid w:val="00E0385D"/>
    <w:rsid w:val="00E1078E"/>
    <w:rsid w:val="00E110DB"/>
    <w:rsid w:val="00E226DE"/>
    <w:rsid w:val="00E2322B"/>
    <w:rsid w:val="00E2657B"/>
    <w:rsid w:val="00E265EF"/>
    <w:rsid w:val="00E44E39"/>
    <w:rsid w:val="00E50D9E"/>
    <w:rsid w:val="00E5212B"/>
    <w:rsid w:val="00E54ECB"/>
    <w:rsid w:val="00E655A0"/>
    <w:rsid w:val="00E66AE2"/>
    <w:rsid w:val="00E67CA4"/>
    <w:rsid w:val="00E700D9"/>
    <w:rsid w:val="00E76E25"/>
    <w:rsid w:val="00E81240"/>
    <w:rsid w:val="00E81FF9"/>
    <w:rsid w:val="00E85C18"/>
    <w:rsid w:val="00E9385B"/>
    <w:rsid w:val="00E9561B"/>
    <w:rsid w:val="00EA18A7"/>
    <w:rsid w:val="00EA38D0"/>
    <w:rsid w:val="00EA3A0F"/>
    <w:rsid w:val="00EA3F59"/>
    <w:rsid w:val="00EA447C"/>
    <w:rsid w:val="00EA7CCC"/>
    <w:rsid w:val="00EB00CF"/>
    <w:rsid w:val="00EB0B5B"/>
    <w:rsid w:val="00EB2D87"/>
    <w:rsid w:val="00EB5767"/>
    <w:rsid w:val="00EB770A"/>
    <w:rsid w:val="00EC02AE"/>
    <w:rsid w:val="00EC4ABF"/>
    <w:rsid w:val="00EC779D"/>
    <w:rsid w:val="00ED0E6B"/>
    <w:rsid w:val="00ED11D2"/>
    <w:rsid w:val="00ED354D"/>
    <w:rsid w:val="00ED6559"/>
    <w:rsid w:val="00ED655D"/>
    <w:rsid w:val="00EE2B41"/>
    <w:rsid w:val="00EE397C"/>
    <w:rsid w:val="00EF32BF"/>
    <w:rsid w:val="00EF528D"/>
    <w:rsid w:val="00EF7D5D"/>
    <w:rsid w:val="00F016F5"/>
    <w:rsid w:val="00F022BF"/>
    <w:rsid w:val="00F06197"/>
    <w:rsid w:val="00F06FB5"/>
    <w:rsid w:val="00F13F0F"/>
    <w:rsid w:val="00F165AB"/>
    <w:rsid w:val="00F24933"/>
    <w:rsid w:val="00F27460"/>
    <w:rsid w:val="00F30FDE"/>
    <w:rsid w:val="00F35C3A"/>
    <w:rsid w:val="00F3671A"/>
    <w:rsid w:val="00F402A5"/>
    <w:rsid w:val="00F45F9F"/>
    <w:rsid w:val="00F527C7"/>
    <w:rsid w:val="00F537DE"/>
    <w:rsid w:val="00F53B91"/>
    <w:rsid w:val="00F5725E"/>
    <w:rsid w:val="00F6046F"/>
    <w:rsid w:val="00F63724"/>
    <w:rsid w:val="00F64FBE"/>
    <w:rsid w:val="00F72931"/>
    <w:rsid w:val="00F8485D"/>
    <w:rsid w:val="00F8700B"/>
    <w:rsid w:val="00F87A6F"/>
    <w:rsid w:val="00F92300"/>
    <w:rsid w:val="00FA2ACB"/>
    <w:rsid w:val="00FA3D2B"/>
    <w:rsid w:val="00FA59E3"/>
    <w:rsid w:val="00FA6465"/>
    <w:rsid w:val="00FB4AD0"/>
    <w:rsid w:val="00FB78E1"/>
    <w:rsid w:val="00FC4F86"/>
    <w:rsid w:val="00FC6FF5"/>
    <w:rsid w:val="00FC7C6A"/>
    <w:rsid w:val="00FD6DD8"/>
    <w:rsid w:val="00FE0589"/>
    <w:rsid w:val="00FE51C1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75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9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59"/>
    <w:pPr>
      <w:spacing w:after="120"/>
    </w:pPr>
    <w:rPr>
      <w:rFonts w:ascii="Franklin Gothic Book" w:eastAsia="Times New Roman" w:hAnsi="Franklin Gothic Book" w:cs="Times New Roman"/>
      <w:color w:val="000000" w:themeColor="text1"/>
      <w:sz w:val="20"/>
    </w:rPr>
  </w:style>
  <w:style w:type="paragraph" w:styleId="Heading1">
    <w:name w:val="heading 1"/>
    <w:next w:val="Normal"/>
    <w:link w:val="Heading1Char"/>
    <w:uiPriority w:val="4"/>
    <w:qFormat/>
    <w:rsid w:val="0049754C"/>
    <w:pPr>
      <w:keepNext/>
      <w:widowControl w:val="0"/>
      <w:suppressAutoHyphens/>
      <w:autoSpaceDE w:val="0"/>
      <w:autoSpaceDN w:val="0"/>
      <w:adjustRightInd w:val="0"/>
      <w:spacing w:before="420" w:after="180" w:line="360" w:lineRule="atLeast"/>
      <w:textAlignment w:val="center"/>
      <w:outlineLvl w:val="0"/>
    </w:pPr>
    <w:rPr>
      <w:rFonts w:ascii="Franklin Gothic Medium" w:hAnsi="Franklin Gothic Medium" w:cs="FranklinGothic-Demi"/>
      <w:color w:val="0052CC" w:themeColor="accent3"/>
      <w:spacing w:val="4"/>
      <w:sz w:val="34"/>
      <w:szCs w:val="32"/>
    </w:rPr>
  </w:style>
  <w:style w:type="paragraph" w:styleId="Heading2">
    <w:name w:val="heading 2"/>
    <w:next w:val="Normal"/>
    <w:link w:val="Heading2Char"/>
    <w:uiPriority w:val="4"/>
    <w:qFormat/>
    <w:rsid w:val="0049754C"/>
    <w:pPr>
      <w:pBdr>
        <w:bottom w:val="single" w:sz="6" w:space="1" w:color="1B3349" w:themeColor="text2"/>
      </w:pBdr>
      <w:spacing w:before="360" w:after="160" w:line="280" w:lineRule="atLeast"/>
      <w:outlineLvl w:val="1"/>
    </w:pPr>
    <w:rPr>
      <w:rFonts w:ascii="Franklin Gothic Medium" w:hAnsi="Franklin Gothic Medium" w:cs="FranklinGothic-Demi"/>
      <w:color w:val="097538" w:themeColor="accent4"/>
      <w:sz w:val="25"/>
      <w:szCs w:val="24"/>
    </w:rPr>
  </w:style>
  <w:style w:type="paragraph" w:styleId="Heading3">
    <w:name w:val="heading 3"/>
    <w:next w:val="Normal"/>
    <w:link w:val="Heading3Char"/>
    <w:uiPriority w:val="4"/>
    <w:qFormat/>
    <w:rsid w:val="0049754C"/>
    <w:pPr>
      <w:spacing w:before="240" w:after="120" w:line="290" w:lineRule="atLeast"/>
      <w:outlineLvl w:val="2"/>
    </w:pPr>
    <w:rPr>
      <w:rFonts w:asciiTheme="majorHAnsi" w:hAnsiTheme="majorHAnsi" w:cs="FranklinGothic-Demi"/>
      <w:caps/>
      <w:color w:val="081931"/>
      <w:spacing w:val="8"/>
      <w:sz w:val="20"/>
      <w:szCs w:val="25"/>
    </w:rPr>
  </w:style>
  <w:style w:type="paragraph" w:styleId="Heading4">
    <w:name w:val="heading 4"/>
    <w:next w:val="Normal"/>
    <w:link w:val="Heading4Char"/>
    <w:uiPriority w:val="4"/>
    <w:qFormat/>
    <w:rsid w:val="0049754C"/>
    <w:pPr>
      <w:spacing w:before="180" w:after="120" w:line="270" w:lineRule="atLeast"/>
      <w:outlineLvl w:val="3"/>
    </w:pPr>
    <w:rPr>
      <w:rFonts w:asciiTheme="majorHAnsi" w:hAnsiTheme="majorHAnsi" w:cs="FranklinGothic-Demi"/>
      <w:color w:val="081931"/>
      <w:sz w:val="21"/>
      <w:szCs w:val="23"/>
    </w:rPr>
  </w:style>
  <w:style w:type="paragraph" w:styleId="Heading5">
    <w:name w:val="heading 5"/>
    <w:basedOn w:val="Heading6"/>
    <w:next w:val="Normal"/>
    <w:link w:val="Heading5Char"/>
    <w:uiPriority w:val="4"/>
    <w:qFormat/>
    <w:rsid w:val="0049754C"/>
    <w:pPr>
      <w:keepNext/>
      <w:widowControl w:val="0"/>
      <w:suppressAutoHyphens/>
      <w:autoSpaceDE w:val="0"/>
      <w:autoSpaceDN w:val="0"/>
      <w:adjustRightInd w:val="0"/>
      <w:spacing w:after="120" w:line="270" w:lineRule="atLeast"/>
      <w:textAlignment w:val="center"/>
      <w:outlineLvl w:val="4"/>
    </w:pPr>
    <w:rPr>
      <w:color w:val="097538" w:themeColor="accent4"/>
    </w:rPr>
  </w:style>
  <w:style w:type="paragraph" w:styleId="Heading6">
    <w:name w:val="heading 6"/>
    <w:next w:val="Normal"/>
    <w:link w:val="Heading6Char"/>
    <w:uiPriority w:val="4"/>
    <w:qFormat/>
    <w:rsid w:val="0049754C"/>
    <w:pPr>
      <w:spacing w:before="180" w:after="60" w:line="260" w:lineRule="atLeast"/>
      <w:outlineLvl w:val="5"/>
    </w:pPr>
    <w:rPr>
      <w:rFonts w:ascii="Franklin Gothic Medium" w:hAnsi="Franklin Gothic Medium" w:cs="FranklinGothic-Book"/>
      <w:iCs/>
      <w:color w:val="1B3349" w:themeColor="text2"/>
      <w:sz w:val="20"/>
    </w:rPr>
  </w:style>
  <w:style w:type="paragraph" w:styleId="Heading7">
    <w:name w:val="heading 7"/>
    <w:next w:val="Normal"/>
    <w:link w:val="Heading7Char"/>
    <w:uiPriority w:val="4"/>
    <w:qFormat/>
    <w:rsid w:val="0049754C"/>
    <w:pPr>
      <w:spacing w:before="120" w:after="60"/>
      <w:outlineLvl w:val="6"/>
    </w:pPr>
    <w:rPr>
      <w:rFonts w:ascii="Franklin Gothic Medium" w:eastAsia="Times New Roman" w:hAnsi="Franklin Gothic Medium" w:cs="Times New Roman"/>
      <w:i/>
      <w:iCs/>
      <w:color w:val="505050"/>
      <w:sz w:val="20"/>
      <w:szCs w:val="21"/>
    </w:rPr>
  </w:style>
  <w:style w:type="paragraph" w:styleId="Heading8">
    <w:name w:val="heading 8"/>
    <w:next w:val="Normal"/>
    <w:link w:val="Heading8Char"/>
    <w:uiPriority w:val="4"/>
    <w:unhideWhenUsed/>
    <w:rsid w:val="0049754C"/>
    <w:pPr>
      <w:keepLines/>
      <w:spacing w:before="120" w:after="60"/>
      <w:outlineLvl w:val="7"/>
    </w:pPr>
    <w:rPr>
      <w:rFonts w:eastAsia="Times New Roman" w:cs="Times New Roman"/>
      <w:i/>
      <w:iCs/>
      <w:color w:val="0052CC" w:themeColor="accent3"/>
      <w:sz w:val="20"/>
      <w:szCs w:val="21"/>
    </w:rPr>
  </w:style>
  <w:style w:type="paragraph" w:styleId="Heading9">
    <w:name w:val="heading 9"/>
    <w:next w:val="Normal"/>
    <w:link w:val="Heading9Char"/>
    <w:uiPriority w:val="4"/>
    <w:unhideWhenUsed/>
    <w:rsid w:val="0049754C"/>
    <w:pPr>
      <w:keepNext/>
      <w:keepLines/>
      <w:spacing w:before="120" w:after="60"/>
      <w:outlineLvl w:val="8"/>
    </w:pPr>
    <w:rPr>
      <w:rFonts w:eastAsia="Times New Roman" w:cs="Times New Roman"/>
      <w:i/>
      <w:iCs/>
      <w:color w:val="505050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Subheading">
    <w:name w:val="Appendix Subheading"/>
    <w:basedOn w:val="Heading1"/>
    <w:link w:val="AppendixSubheadingChar"/>
    <w:uiPriority w:val="13"/>
    <w:rsid w:val="0049754C"/>
  </w:style>
  <w:style w:type="character" w:customStyle="1" w:styleId="AppendixSubheadingChar">
    <w:name w:val="Appendix Subheading Char"/>
    <w:basedOn w:val="Heading2Char"/>
    <w:link w:val="AppendixSubheading"/>
    <w:uiPriority w:val="13"/>
    <w:rsid w:val="0049754C"/>
    <w:rPr>
      <w:rFonts w:ascii="Franklin Gothic Medium" w:hAnsi="Franklin Gothic Medium" w:cs="FranklinGothic-Demi"/>
      <w:color w:val="0052CC" w:themeColor="accent3"/>
      <w:spacing w:val="4"/>
      <w:sz w:val="34"/>
      <w:szCs w:val="32"/>
    </w:rPr>
  </w:style>
  <w:style w:type="paragraph" w:styleId="BalloonText">
    <w:name w:val="Balloon Text"/>
    <w:basedOn w:val="Normal"/>
    <w:link w:val="BalloonTextChar"/>
    <w:uiPriority w:val="6"/>
    <w:semiHidden/>
    <w:unhideWhenUsed/>
    <w:rsid w:val="004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semiHidden/>
    <w:rsid w:val="0049754C"/>
    <w:rPr>
      <w:rFonts w:ascii="Tahoma" w:eastAsia="Times New Roman" w:hAnsi="Tahoma" w:cs="Tahoma"/>
      <w:color w:val="000000" w:themeColor="text1"/>
      <w:sz w:val="16"/>
      <w:szCs w:val="16"/>
    </w:rPr>
  </w:style>
  <w:style w:type="paragraph" w:styleId="BodyText">
    <w:name w:val="Body Text"/>
    <w:basedOn w:val="Normal"/>
    <w:link w:val="BodyTextChar"/>
    <w:uiPriority w:val="6"/>
    <w:semiHidden/>
    <w:unhideWhenUsed/>
    <w:rsid w:val="0049754C"/>
    <w:pPr>
      <w:spacing w:before="120" w:line="240" w:lineRule="auto"/>
    </w:pPr>
    <w:rPr>
      <w:rFonts w:ascii="Arial" w:hAnsi="Arial"/>
      <w:noProof/>
      <w:color w:val="auto"/>
      <w:lang w:val="fr-FR"/>
    </w:rPr>
  </w:style>
  <w:style w:type="character" w:customStyle="1" w:styleId="BodyTextChar">
    <w:name w:val="Body Text Char"/>
    <w:basedOn w:val="DefaultParagraphFont"/>
    <w:link w:val="BodyText"/>
    <w:uiPriority w:val="6"/>
    <w:semiHidden/>
    <w:rsid w:val="0049754C"/>
    <w:rPr>
      <w:rFonts w:ascii="Arial" w:eastAsia="Times New Roman" w:hAnsi="Arial" w:cs="Times New Roman"/>
      <w:noProof/>
      <w:sz w:val="20"/>
      <w:lang w:val="fr-FR"/>
    </w:rPr>
  </w:style>
  <w:style w:type="paragraph" w:styleId="ListParagraph">
    <w:name w:val="List Paragraph"/>
    <w:basedOn w:val="ListNumber"/>
    <w:uiPriority w:val="5"/>
    <w:qFormat/>
    <w:rsid w:val="000736C7"/>
  </w:style>
  <w:style w:type="paragraph" w:customStyle="1" w:styleId="Bullets">
    <w:name w:val="Bullets"/>
    <w:basedOn w:val="Normal"/>
    <w:link w:val="BulletsChar"/>
    <w:uiPriority w:val="5"/>
    <w:qFormat/>
    <w:rsid w:val="000736C7"/>
    <w:pPr>
      <w:numPr>
        <w:numId w:val="2"/>
      </w:numPr>
      <w:tabs>
        <w:tab w:val="left" w:pos="432"/>
      </w:tabs>
      <w:contextualSpacing/>
    </w:pPr>
    <w:rPr>
      <w:szCs w:val="24"/>
    </w:rPr>
  </w:style>
  <w:style w:type="character" w:customStyle="1" w:styleId="BulletsChar">
    <w:name w:val="Bullets Char"/>
    <w:basedOn w:val="DefaultParagraphFont"/>
    <w:link w:val="Bullets"/>
    <w:uiPriority w:val="5"/>
    <w:rsid w:val="0049754C"/>
    <w:rPr>
      <w:rFonts w:ascii="Franklin Gothic Book" w:eastAsia="Times New Roman" w:hAnsi="Franklin Gothic Book" w:cs="Times New Roman"/>
      <w:color w:val="000000" w:themeColor="text1"/>
      <w:sz w:val="20"/>
      <w:szCs w:val="24"/>
    </w:rPr>
  </w:style>
  <w:style w:type="paragraph" w:customStyle="1" w:styleId="CalloutBoxBullet">
    <w:name w:val="Callout Box Bullet"/>
    <w:basedOn w:val="Normal"/>
    <w:uiPriority w:val="11"/>
    <w:qFormat/>
    <w:rsid w:val="0049754C"/>
    <w:pPr>
      <w:numPr>
        <w:numId w:val="8"/>
      </w:numPr>
      <w:spacing w:before="120"/>
      <w:contextualSpacing/>
    </w:pPr>
    <w:rPr>
      <w:rFonts w:eastAsia="Open Sans Condensed Light"/>
      <w:color w:val="1B3349" w:themeColor="text2"/>
      <w:sz w:val="18"/>
    </w:rPr>
  </w:style>
  <w:style w:type="paragraph" w:customStyle="1" w:styleId="CalloutBoxBullet-White">
    <w:name w:val="Callout Box Bullet - White"/>
    <w:basedOn w:val="CalloutBoxBullet"/>
    <w:uiPriority w:val="11"/>
    <w:rsid w:val="0049754C"/>
    <w:pPr>
      <w:numPr>
        <w:numId w:val="9"/>
      </w:numPr>
    </w:pPr>
    <w:rPr>
      <w:color w:val="FFFFFF" w:themeColor="background1"/>
    </w:rPr>
  </w:style>
  <w:style w:type="paragraph" w:customStyle="1" w:styleId="SidebarHeading">
    <w:name w:val="Sidebar Heading"/>
    <w:next w:val="SidebarNormal"/>
    <w:link w:val="SidebarHeadingChar"/>
    <w:uiPriority w:val="9"/>
    <w:qFormat/>
    <w:rsid w:val="0049754C"/>
    <w:pPr>
      <w:spacing w:before="120" w:after="60" w:line="240" w:lineRule="auto"/>
    </w:pPr>
    <w:rPr>
      <w:rFonts w:ascii="Franklin Gothic Medium Cond" w:eastAsia="Open Sans Condensed Light" w:hAnsi="Franklin Gothic Medium Cond" w:cs="Open Sans Condensed"/>
      <w:caps/>
      <w:color w:val="1B3349" w:themeColor="text2"/>
      <w:sz w:val="18"/>
      <w:szCs w:val="21"/>
    </w:rPr>
  </w:style>
  <w:style w:type="character" w:customStyle="1" w:styleId="SidebarHeadingChar">
    <w:name w:val="Sidebar Heading Char"/>
    <w:basedOn w:val="DefaultParagraphFont"/>
    <w:link w:val="SidebarHeading"/>
    <w:uiPriority w:val="9"/>
    <w:rsid w:val="0049754C"/>
    <w:rPr>
      <w:rFonts w:ascii="Franklin Gothic Medium Cond" w:eastAsia="Open Sans Condensed Light" w:hAnsi="Franklin Gothic Medium Cond" w:cs="Open Sans Condensed"/>
      <w:caps/>
      <w:color w:val="1B3349" w:themeColor="text2"/>
      <w:sz w:val="18"/>
      <w:szCs w:val="21"/>
    </w:rPr>
  </w:style>
  <w:style w:type="paragraph" w:customStyle="1" w:styleId="CalloutBoxHeading">
    <w:name w:val="Callout Box Heading"/>
    <w:basedOn w:val="SidebarHeading"/>
    <w:next w:val="CalloutBoxNormal"/>
    <w:uiPriority w:val="11"/>
    <w:qFormat/>
    <w:rsid w:val="0049754C"/>
    <w:pPr>
      <w:spacing w:line="250" w:lineRule="atLeast"/>
      <w:jc w:val="center"/>
    </w:pPr>
    <w:rPr>
      <w:rFonts w:ascii="Franklin Gothic Medium" w:hAnsi="Franklin Gothic Medium"/>
      <w:sz w:val="20"/>
    </w:rPr>
  </w:style>
  <w:style w:type="paragraph" w:customStyle="1" w:styleId="CalloutBoxHeading-White">
    <w:name w:val="Callout Box Heading - White"/>
    <w:basedOn w:val="CalloutBoxHeading"/>
    <w:next w:val="CalloutBoxNormal-White"/>
    <w:uiPriority w:val="11"/>
    <w:qFormat/>
    <w:rsid w:val="0049754C"/>
    <w:rPr>
      <w:color w:val="FFFFFF" w:themeColor="background1"/>
    </w:rPr>
  </w:style>
  <w:style w:type="paragraph" w:customStyle="1" w:styleId="SidebarNormal">
    <w:name w:val="Sidebar Normal"/>
    <w:link w:val="SidebarNormalChar"/>
    <w:uiPriority w:val="9"/>
    <w:qFormat/>
    <w:rsid w:val="0049754C"/>
    <w:pPr>
      <w:spacing w:before="40" w:after="180" w:line="240" w:lineRule="auto"/>
      <w:contextualSpacing/>
    </w:pPr>
    <w:rPr>
      <w:rFonts w:ascii="Franklin Gothic Book" w:eastAsia="Times New Roman" w:hAnsi="Franklin Gothic Book" w:cs="Times New Roman"/>
      <w:sz w:val="18"/>
      <w:szCs w:val="20"/>
    </w:rPr>
  </w:style>
  <w:style w:type="character" w:customStyle="1" w:styleId="SidebarNormalChar">
    <w:name w:val="Sidebar Normal Char"/>
    <w:basedOn w:val="DefaultParagraphFont"/>
    <w:link w:val="SidebarNormal"/>
    <w:uiPriority w:val="9"/>
    <w:rsid w:val="0049754C"/>
    <w:rPr>
      <w:rFonts w:ascii="Franklin Gothic Book" w:eastAsia="Times New Roman" w:hAnsi="Franklin Gothic Book" w:cs="Times New Roman"/>
      <w:sz w:val="18"/>
      <w:szCs w:val="20"/>
    </w:rPr>
  </w:style>
  <w:style w:type="paragraph" w:customStyle="1" w:styleId="CalloutBoxNormal">
    <w:name w:val="Callout Box Normal"/>
    <w:basedOn w:val="SidebarNormal"/>
    <w:uiPriority w:val="11"/>
    <w:qFormat/>
    <w:rsid w:val="0049754C"/>
    <w:pPr>
      <w:spacing w:line="240" w:lineRule="atLeast"/>
    </w:pPr>
    <w:rPr>
      <w:color w:val="1B3349" w:themeColor="text2"/>
      <w:sz w:val="20"/>
    </w:rPr>
  </w:style>
  <w:style w:type="paragraph" w:customStyle="1" w:styleId="CalloutBoxNormal-White">
    <w:name w:val="Callout Box Normal - White"/>
    <w:basedOn w:val="CalloutBoxNormal"/>
    <w:uiPriority w:val="11"/>
    <w:qFormat/>
    <w:rsid w:val="0049754C"/>
    <w:rPr>
      <w:color w:val="FFFFFF" w:themeColor="background1"/>
    </w:rPr>
  </w:style>
  <w:style w:type="paragraph" w:styleId="Caption">
    <w:name w:val="caption"/>
    <w:basedOn w:val="Normal"/>
    <w:next w:val="Normal"/>
    <w:uiPriority w:val="5"/>
    <w:qFormat/>
    <w:rsid w:val="000736C7"/>
    <w:pPr>
      <w:keepNext/>
      <w:widowControl w:val="0"/>
      <w:pBdr>
        <w:top w:val="single" w:sz="8" w:space="1" w:color="1B3349" w:themeColor="text2"/>
      </w:pBdr>
      <w:suppressAutoHyphens/>
      <w:autoSpaceDE w:val="0"/>
      <w:autoSpaceDN w:val="0"/>
      <w:adjustRightInd w:val="0"/>
      <w:spacing w:before="140" w:line="260" w:lineRule="atLeast"/>
      <w:textAlignment w:val="center"/>
    </w:pPr>
    <w:rPr>
      <w:rFonts w:ascii="Franklin Gothic Medium Cond" w:eastAsiaTheme="minorEastAsia" w:hAnsi="Franklin Gothic Medium Cond" w:cs="FranklinGothic-Book"/>
      <w:caps/>
      <w:color w:val="1B3349" w:themeColor="text2"/>
      <w:sz w:val="18"/>
      <w:szCs w:val="20"/>
    </w:rPr>
  </w:style>
  <w:style w:type="table" w:styleId="ColorfulList-Accent1">
    <w:name w:val="Colorful List Accent 1"/>
    <w:basedOn w:val="TableNormal"/>
    <w:uiPriority w:val="72"/>
    <w:rsid w:val="0049754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DBF4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05D14"/>
      </w:tcPr>
    </w:tblStylePr>
    <w:tblStylePr w:type="lastRow">
      <w:rPr>
        <w:b/>
        <w:bCs/>
        <w:color w:val="C05D1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E4FF"/>
      </w:tcPr>
    </w:tblStylePr>
    <w:tblStylePr w:type="band1Horz">
      <w:tblPr/>
      <w:tcPr>
        <w:shd w:val="clear" w:color="auto" w:fill="B6E9FF"/>
      </w:tcPr>
    </w:tblStylePr>
  </w:style>
  <w:style w:type="character" w:customStyle="1" w:styleId="Heading1Char">
    <w:name w:val="Heading 1 Char"/>
    <w:basedOn w:val="DefaultParagraphFont"/>
    <w:link w:val="Heading1"/>
    <w:uiPriority w:val="4"/>
    <w:rsid w:val="0049754C"/>
    <w:rPr>
      <w:rFonts w:ascii="Franklin Gothic Medium" w:hAnsi="Franklin Gothic Medium" w:cs="FranklinGothic-Demi"/>
      <w:color w:val="0052CC" w:themeColor="accent3"/>
      <w:spacing w:val="4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49754C"/>
    <w:rPr>
      <w:rFonts w:ascii="Franklin Gothic Medium" w:hAnsi="Franklin Gothic Medium" w:cs="FranklinGothic-Demi"/>
      <w:color w:val="097538" w:themeColor="accent4"/>
      <w:sz w:val="25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49754C"/>
    <w:rPr>
      <w:rFonts w:asciiTheme="majorHAnsi" w:hAnsiTheme="majorHAnsi" w:cs="FranklinGothic-Demi"/>
      <w:caps/>
      <w:color w:val="081931"/>
      <w:spacing w:val="8"/>
      <w:sz w:val="20"/>
      <w:szCs w:val="25"/>
    </w:rPr>
  </w:style>
  <w:style w:type="character" w:customStyle="1" w:styleId="Heading4Char">
    <w:name w:val="Heading 4 Char"/>
    <w:basedOn w:val="DefaultParagraphFont"/>
    <w:link w:val="Heading4"/>
    <w:uiPriority w:val="4"/>
    <w:rsid w:val="0049754C"/>
    <w:rPr>
      <w:rFonts w:asciiTheme="majorHAnsi" w:hAnsiTheme="majorHAnsi" w:cs="FranklinGothic-Demi"/>
      <w:color w:val="081931"/>
      <w:sz w:val="21"/>
      <w:szCs w:val="23"/>
    </w:rPr>
  </w:style>
  <w:style w:type="character" w:customStyle="1" w:styleId="Heading5Char">
    <w:name w:val="Heading 5 Char"/>
    <w:basedOn w:val="DefaultParagraphFont"/>
    <w:link w:val="Heading5"/>
    <w:uiPriority w:val="4"/>
    <w:rsid w:val="0049754C"/>
    <w:rPr>
      <w:rFonts w:ascii="Franklin Gothic Medium" w:hAnsi="Franklin Gothic Medium" w:cs="FranklinGothic-Book"/>
      <w:iCs/>
      <w:color w:val="097538" w:themeColor="accent4"/>
      <w:sz w:val="20"/>
    </w:rPr>
  </w:style>
  <w:style w:type="character" w:customStyle="1" w:styleId="Heading6Char">
    <w:name w:val="Heading 6 Char"/>
    <w:basedOn w:val="DefaultParagraphFont"/>
    <w:link w:val="Heading6"/>
    <w:uiPriority w:val="4"/>
    <w:rsid w:val="0049754C"/>
    <w:rPr>
      <w:rFonts w:ascii="Franklin Gothic Medium" w:hAnsi="Franklin Gothic Medium" w:cs="FranklinGothic-Book"/>
      <w:iCs/>
      <w:color w:val="1B3349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4"/>
    <w:rsid w:val="0049754C"/>
    <w:rPr>
      <w:rFonts w:ascii="Franklin Gothic Medium" w:eastAsia="Times New Roman" w:hAnsi="Franklin Gothic Medium" w:cs="Times New Roman"/>
      <w:i/>
      <w:iCs/>
      <w:color w:val="505050"/>
      <w:sz w:val="20"/>
      <w:szCs w:val="21"/>
    </w:rPr>
  </w:style>
  <w:style w:type="table" w:styleId="ColorfulShading-Accent2">
    <w:name w:val="Colorful Shading Accent 2"/>
    <w:basedOn w:val="TableNormal"/>
    <w:uiPriority w:val="71"/>
    <w:rsid w:val="004975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87722"/>
        <w:left w:val="single" w:sz="4" w:space="0" w:color="E87722"/>
        <w:bottom w:val="single" w:sz="4" w:space="0" w:color="E87722"/>
        <w:right w:val="single" w:sz="4" w:space="0" w:color="E87722"/>
        <w:insideH w:val="single" w:sz="4" w:space="0" w:color="FFFFFF"/>
        <w:insideV w:val="single" w:sz="4" w:space="0" w:color="FFFFFF"/>
      </w:tblBorders>
    </w:tblPr>
    <w:tcPr>
      <w:shd w:val="clear" w:color="auto" w:fill="FCF1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0460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0460F"/>
          <w:insideV w:val="nil"/>
        </w:tcBorders>
        <w:shd w:val="clear" w:color="auto" w:fill="90460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/>
      </w:tcPr>
    </w:tblStylePr>
    <w:tblStylePr w:type="band1Vert">
      <w:tblPr/>
      <w:tcPr>
        <w:shd w:val="clear" w:color="auto" w:fill="F5C8A6"/>
      </w:tcPr>
    </w:tblStylePr>
    <w:tblStylePr w:type="band1Horz">
      <w:tblPr/>
      <w:tcPr>
        <w:shd w:val="clear" w:color="auto" w:fill="F3BA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49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754C"/>
    <w:pPr>
      <w:spacing w:after="200" w:line="240" w:lineRule="auto"/>
    </w:pPr>
    <w:rPr>
      <w:rFonts w:ascii="Arial" w:eastAsia="Calibri" w:hAnsi="Arial"/>
      <w:color w:val="717073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54C"/>
    <w:rPr>
      <w:rFonts w:ascii="Arial" w:eastAsia="Calibri" w:hAnsi="Arial" w:cs="Times New Roman"/>
      <w:color w:val="71707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rsid w:val="0049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49754C"/>
    <w:rPr>
      <w:rFonts w:ascii="Arial" w:eastAsia="Calibri" w:hAnsi="Arial" w:cs="Times New Roman"/>
      <w:b/>
      <w:bCs/>
      <w:color w:val="717073"/>
      <w:sz w:val="20"/>
      <w:szCs w:val="20"/>
    </w:rPr>
  </w:style>
  <w:style w:type="table" w:styleId="DarkList-Accent1">
    <w:name w:val="Dark List Accent 1"/>
    <w:basedOn w:val="TableNormal"/>
    <w:uiPriority w:val="70"/>
    <w:rsid w:val="0049754C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68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3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D6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D6D"/>
      </w:tcPr>
    </w:tblStylePr>
  </w:style>
  <w:style w:type="paragraph" w:customStyle="1" w:styleId="Default">
    <w:name w:val="Default"/>
    <w:uiPriority w:val="6"/>
    <w:semiHidden/>
    <w:unhideWhenUsed/>
    <w:rsid w:val="004975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ividingLine">
    <w:name w:val="Dividing Line"/>
    <w:uiPriority w:val="99"/>
    <w:rsid w:val="0049754C"/>
    <w:rPr>
      <w:color w:val="1B3349" w:themeColor="text2"/>
      <w:position w:val="1"/>
    </w:rPr>
  </w:style>
  <w:style w:type="character" w:styleId="Emphasis">
    <w:name w:val="Emphasis"/>
    <w:uiPriority w:val="9"/>
    <w:rsid w:val="0049754C"/>
    <w:rPr>
      <w:rFonts w:ascii="Franklin Gothic Medium" w:hAnsi="Franklin Gothic Medium"/>
      <w:noProof/>
      <w:color w:val="1B3349" w:themeColor="text2"/>
    </w:rPr>
  </w:style>
  <w:style w:type="paragraph" w:customStyle="1" w:styleId="EvenFooter">
    <w:name w:val="EvenFooter"/>
    <w:link w:val="EvenFooterChar"/>
    <w:uiPriority w:val="39"/>
    <w:rsid w:val="0049754C"/>
    <w:pPr>
      <w:spacing w:after="0" w:line="240" w:lineRule="auto"/>
      <w:jc w:val="right"/>
    </w:pPr>
    <w:rPr>
      <w:rFonts w:asciiTheme="majorHAnsi" w:eastAsia="Times New Roman" w:hAnsiTheme="majorHAnsi" w:cs="Times New Roman"/>
      <w:color w:val="1B3349" w:themeColor="text2"/>
      <w:sz w:val="16"/>
      <w:szCs w:val="16"/>
    </w:rPr>
  </w:style>
  <w:style w:type="character" w:customStyle="1" w:styleId="EvenFooterChar">
    <w:name w:val="EvenFooter Char"/>
    <w:basedOn w:val="DefaultParagraphFont"/>
    <w:link w:val="EvenFooter"/>
    <w:uiPriority w:val="39"/>
    <w:rsid w:val="0049754C"/>
    <w:rPr>
      <w:rFonts w:asciiTheme="majorHAnsi" w:eastAsia="Times New Roman" w:hAnsiTheme="majorHAnsi" w:cs="Times New Roman"/>
      <w:color w:val="1B3349" w:themeColor="text2"/>
      <w:sz w:val="16"/>
      <w:szCs w:val="16"/>
    </w:rPr>
  </w:style>
  <w:style w:type="paragraph" w:customStyle="1" w:styleId="EvenPage">
    <w:name w:val="EvenPage#"/>
    <w:link w:val="EvenPageChar"/>
    <w:uiPriority w:val="39"/>
    <w:rsid w:val="0049754C"/>
    <w:pPr>
      <w:spacing w:after="0" w:line="240" w:lineRule="auto"/>
    </w:pPr>
    <w:rPr>
      <w:rFonts w:ascii="Franklin Gothic Book" w:eastAsiaTheme="minorHAnsi" w:hAnsi="Franklin Gothic Book"/>
      <w:color w:val="1B3349" w:themeColor="text2"/>
      <w:sz w:val="16"/>
    </w:rPr>
  </w:style>
  <w:style w:type="character" w:customStyle="1" w:styleId="EvenPageChar">
    <w:name w:val="EvenPage# Char"/>
    <w:basedOn w:val="DefaultParagraphFont"/>
    <w:link w:val="EvenPage"/>
    <w:uiPriority w:val="39"/>
    <w:rsid w:val="0049754C"/>
    <w:rPr>
      <w:rFonts w:ascii="Franklin Gothic Book" w:eastAsiaTheme="minorHAnsi" w:hAnsi="Franklin Gothic Book"/>
      <w:color w:val="1B3349" w:themeColor="text2"/>
      <w:sz w:val="16"/>
    </w:rPr>
  </w:style>
  <w:style w:type="paragraph" w:customStyle="1" w:styleId="TableTitle">
    <w:name w:val="Table Title"/>
    <w:next w:val="Normal"/>
    <w:uiPriority w:val="9"/>
    <w:semiHidden/>
    <w:qFormat/>
    <w:rsid w:val="0049754C"/>
    <w:pPr>
      <w:spacing w:before="60" w:after="60"/>
      <w:jc w:val="center"/>
    </w:pPr>
    <w:rPr>
      <w:rFonts w:ascii="Calibri" w:eastAsia="Times New Roman" w:hAnsi="Calibri" w:cs="Times New Roman"/>
      <w:b/>
      <w:color w:val="404040"/>
      <w:sz w:val="18"/>
      <w:szCs w:val="24"/>
    </w:rPr>
  </w:style>
  <w:style w:type="paragraph" w:customStyle="1" w:styleId="FigureTitle">
    <w:name w:val="Figure Title"/>
    <w:basedOn w:val="TableTitle"/>
    <w:next w:val="Normal"/>
    <w:uiPriority w:val="9"/>
    <w:semiHidden/>
    <w:qFormat/>
    <w:rsid w:val="0049754C"/>
  </w:style>
  <w:style w:type="paragraph" w:styleId="Footer">
    <w:name w:val="footer"/>
    <w:basedOn w:val="Normal"/>
    <w:link w:val="FooterChar"/>
    <w:uiPriority w:val="39"/>
    <w:semiHidden/>
    <w:rsid w:val="009F5544"/>
    <w:pPr>
      <w:tabs>
        <w:tab w:val="right" w:pos="10224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39"/>
    <w:semiHidden/>
    <w:rsid w:val="00F35C3A"/>
    <w:rPr>
      <w:rFonts w:ascii="Franklin Gothic Book" w:eastAsia="Times New Roman" w:hAnsi="Franklin Gothic Book" w:cs="Times New Roman"/>
      <w:noProof/>
      <w:color w:val="000000" w:themeColor="text1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97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54C"/>
    <w:pPr>
      <w:spacing w:after="0" w:line="240" w:lineRule="auto"/>
    </w:pPr>
    <w:rPr>
      <w:rFonts w:asciiTheme="minorHAnsi" w:eastAsia="Calibri" w:hAnsiTheme="minorHAns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54C"/>
    <w:rPr>
      <w:rFonts w:eastAsia="Calibri" w:cs="Times New Roman"/>
      <w:color w:val="000000" w:themeColor="text1"/>
      <w:sz w:val="18"/>
      <w:szCs w:val="20"/>
    </w:rPr>
  </w:style>
  <w:style w:type="paragraph" w:customStyle="1" w:styleId="GraphicFootnote">
    <w:name w:val="Graphic Footnote"/>
    <w:basedOn w:val="Normal"/>
    <w:uiPriority w:val="7"/>
    <w:semiHidden/>
    <w:unhideWhenUsed/>
    <w:rsid w:val="0049754C"/>
    <w:pPr>
      <w:spacing w:after="0" w:line="240" w:lineRule="auto"/>
      <w:jc w:val="center"/>
    </w:pPr>
    <w:rPr>
      <w:rFonts w:ascii="Roboto Condensed" w:hAnsi="Roboto Condensed"/>
      <w:color w:val="717073"/>
      <w:sz w:val="16"/>
      <w:szCs w:val="20"/>
    </w:rPr>
  </w:style>
  <w:style w:type="paragraph" w:customStyle="1" w:styleId="GraphicFootnoteLeft">
    <w:name w:val="Graphic Footnote Left"/>
    <w:basedOn w:val="GraphicFootnote"/>
    <w:uiPriority w:val="7"/>
    <w:semiHidden/>
    <w:unhideWhenUsed/>
    <w:rsid w:val="0049754C"/>
    <w:pPr>
      <w:spacing w:before="120"/>
      <w:jc w:val="left"/>
    </w:pPr>
  </w:style>
  <w:style w:type="paragraph" w:customStyle="1" w:styleId="GraphicPullQuote1">
    <w:name w:val="Graphic Pull Quote 1"/>
    <w:basedOn w:val="Normal"/>
    <w:uiPriority w:val="7"/>
    <w:semiHidden/>
    <w:unhideWhenUsed/>
    <w:rsid w:val="0049754C"/>
    <w:pPr>
      <w:framePr w:hSpace="180" w:wrap="around" w:vAnchor="page" w:hAnchor="margin" w:xAlign="center" w:y="3234"/>
      <w:suppressAutoHyphens/>
      <w:spacing w:before="120" w:after="60" w:line="240" w:lineRule="auto"/>
      <w:contextualSpacing/>
      <w:jc w:val="center"/>
    </w:pPr>
    <w:rPr>
      <w:rFonts w:ascii="Oswald" w:hAnsi="Oswald"/>
      <w:color w:val="006892"/>
      <w:sz w:val="32"/>
      <w:szCs w:val="20"/>
    </w:rPr>
  </w:style>
  <w:style w:type="paragraph" w:customStyle="1" w:styleId="GraphicPullQuote2">
    <w:name w:val="Graphic Pull Quote 2"/>
    <w:basedOn w:val="Normal"/>
    <w:uiPriority w:val="7"/>
    <w:semiHidden/>
    <w:unhideWhenUsed/>
    <w:qFormat/>
    <w:rsid w:val="0049754C"/>
    <w:pPr>
      <w:spacing w:before="30" w:after="30" w:line="240" w:lineRule="auto"/>
      <w:jc w:val="center"/>
    </w:pPr>
    <w:rPr>
      <w:rFonts w:ascii="Open Sans Condensed Light" w:hAnsi="Open Sans Condensed Light" w:cs="Open Sans Condensed Light"/>
      <w:color w:val="545456"/>
      <w:sz w:val="32"/>
      <w:szCs w:val="32"/>
    </w:rPr>
  </w:style>
  <w:style w:type="paragraph" w:customStyle="1" w:styleId="HugeNumbers">
    <w:name w:val="Huge Numbers"/>
    <w:uiPriority w:val="6"/>
    <w:semiHidden/>
    <w:rsid w:val="0049754C"/>
    <w:pPr>
      <w:spacing w:after="0" w:line="240" w:lineRule="auto"/>
      <w:jc w:val="right"/>
    </w:pPr>
    <w:rPr>
      <w:rFonts w:ascii="Open Sans" w:eastAsia="Times New Roman" w:hAnsi="Open Sans" w:cs="Times New Roman"/>
      <w:color w:val="545456"/>
      <w:sz w:val="96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rsid w:val="0049754C"/>
    <w:rPr>
      <w:rFonts w:eastAsia="Times New Roman" w:cs="Times New Roman"/>
      <w:i/>
      <w:iCs/>
      <w:color w:val="0052CC" w:themeColor="accent3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rsid w:val="0049754C"/>
    <w:rPr>
      <w:rFonts w:eastAsia="Times New Roman" w:cs="Times New Roman"/>
      <w:i/>
      <w:iCs/>
      <w:color w:val="505050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49754C"/>
    <w:rPr>
      <w:color w:val="0052CC" w:themeColor="accent3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49754C"/>
    <w:pPr>
      <w:spacing w:after="0"/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49754C"/>
    <w:pPr>
      <w:spacing w:after="0"/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49754C"/>
    <w:pPr>
      <w:spacing w:after="0"/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49754C"/>
    <w:pPr>
      <w:spacing w:after="0"/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49754C"/>
    <w:pPr>
      <w:spacing w:after="0"/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49754C"/>
    <w:pPr>
      <w:spacing w:after="0"/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49754C"/>
    <w:pPr>
      <w:spacing w:after="0"/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49754C"/>
    <w:pPr>
      <w:spacing w:after="0"/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49754C"/>
    <w:pPr>
      <w:spacing w:after="0"/>
      <w:ind w:left="1800" w:hanging="20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9754C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LetterheadAddressBlock">
    <w:name w:val="Letterhead Address Block"/>
    <w:basedOn w:val="Normal"/>
    <w:uiPriority w:val="6"/>
    <w:qFormat/>
    <w:rsid w:val="0049754C"/>
    <w:pPr>
      <w:spacing w:after="0"/>
    </w:pPr>
    <w:rPr>
      <w:szCs w:val="24"/>
    </w:rPr>
  </w:style>
  <w:style w:type="paragraph" w:customStyle="1" w:styleId="LetterheadH1">
    <w:name w:val="Letterhead H1"/>
    <w:uiPriority w:val="6"/>
    <w:qFormat/>
    <w:rsid w:val="0049754C"/>
    <w:pPr>
      <w:spacing w:before="300" w:after="120"/>
    </w:pPr>
    <w:rPr>
      <w:rFonts w:ascii="Franklin Gothic Demi" w:eastAsia="Times New Roman" w:hAnsi="Franklin Gothic Demi" w:cs="Arial"/>
      <w:color w:val="000000" w:themeColor="text1"/>
      <w:kern w:val="32"/>
      <w:sz w:val="20"/>
      <w:szCs w:val="24"/>
    </w:rPr>
  </w:style>
  <w:style w:type="paragraph" w:customStyle="1" w:styleId="LetterheadDate">
    <w:name w:val="Letterhead Date"/>
    <w:basedOn w:val="LetterheadH1"/>
    <w:next w:val="Normal"/>
    <w:uiPriority w:val="6"/>
    <w:rsid w:val="0049754C"/>
  </w:style>
  <w:style w:type="paragraph" w:customStyle="1" w:styleId="LetterheadH2">
    <w:name w:val="Letterhead H2"/>
    <w:uiPriority w:val="6"/>
    <w:qFormat/>
    <w:rsid w:val="0049754C"/>
    <w:pPr>
      <w:spacing w:before="300" w:after="120"/>
    </w:pPr>
    <w:rPr>
      <w:rFonts w:ascii="Franklin Gothic Demi" w:eastAsia="Times New Roman" w:hAnsi="Franklin Gothic Demi" w:cs="Arial"/>
      <w:bCs/>
      <w:iCs/>
      <w:color w:val="959595"/>
      <w:spacing w:val="-5"/>
      <w:kern w:val="32"/>
      <w:sz w:val="20"/>
      <w:szCs w:val="24"/>
    </w:rPr>
  </w:style>
  <w:style w:type="character" w:customStyle="1" w:styleId="LetterheadHeaderAddress-Prefix">
    <w:name w:val="Letterhead Header Address - Prefix"/>
    <w:uiPriority w:val="6"/>
    <w:rsid w:val="0049754C"/>
    <w:rPr>
      <w:rFonts w:ascii="Franklin Gothic Demi" w:hAnsi="Franklin Gothic Demi" w:cs="FranklinGothic-Demi"/>
      <w:color w:val="0052CC" w:themeColor="accent3"/>
      <w:sz w:val="16"/>
      <w:szCs w:val="16"/>
    </w:rPr>
  </w:style>
  <w:style w:type="paragraph" w:customStyle="1" w:styleId="LetterheadHeaderAddress-Text">
    <w:name w:val="Letterhead Header Address - Text"/>
    <w:uiPriority w:val="6"/>
    <w:rsid w:val="0049754C"/>
    <w:pPr>
      <w:autoSpaceDE w:val="0"/>
      <w:autoSpaceDN w:val="0"/>
      <w:adjustRightInd w:val="0"/>
      <w:spacing w:after="0" w:line="210" w:lineRule="atLeast"/>
      <w:jc w:val="right"/>
      <w:textAlignment w:val="center"/>
    </w:pPr>
    <w:rPr>
      <w:rFonts w:ascii="Franklin Gothic Book" w:eastAsiaTheme="minorHAnsi" w:hAnsi="Franklin Gothic Book" w:cs="FranklinGothic-Book"/>
      <w:color w:val="000000" w:themeColor="text1"/>
      <w:sz w:val="16"/>
      <w:szCs w:val="16"/>
    </w:rPr>
  </w:style>
  <w:style w:type="table" w:styleId="LightGrid-Accent6">
    <w:name w:val="Light Grid Accent 6"/>
    <w:basedOn w:val="TableNormal"/>
    <w:uiPriority w:val="62"/>
    <w:rsid w:val="0049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9A942"/>
        <w:left w:val="single" w:sz="8" w:space="0" w:color="49A942"/>
        <w:bottom w:val="single" w:sz="8" w:space="0" w:color="49A942"/>
        <w:right w:val="single" w:sz="8" w:space="0" w:color="49A942"/>
        <w:insideH w:val="single" w:sz="8" w:space="0" w:color="49A942"/>
        <w:insideV w:val="single" w:sz="8" w:space="0" w:color="49A94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9A942"/>
          <w:left w:val="single" w:sz="8" w:space="0" w:color="49A942"/>
          <w:bottom w:val="single" w:sz="18" w:space="0" w:color="49A942"/>
          <w:right w:val="single" w:sz="8" w:space="0" w:color="49A942"/>
          <w:insideH w:val="nil"/>
          <w:insideV w:val="single" w:sz="8" w:space="0" w:color="49A94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9A942"/>
          <w:left w:val="single" w:sz="8" w:space="0" w:color="49A942"/>
          <w:bottom w:val="single" w:sz="8" w:space="0" w:color="49A942"/>
          <w:right w:val="single" w:sz="8" w:space="0" w:color="49A942"/>
          <w:insideH w:val="nil"/>
          <w:insideV w:val="single" w:sz="8" w:space="0" w:color="49A94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</w:tcBorders>
      </w:tcPr>
    </w:tblStylePr>
    <w:tblStylePr w:type="band1Vert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</w:tcBorders>
        <w:shd w:val="clear" w:color="auto" w:fill="D0ECCE"/>
      </w:tcPr>
    </w:tblStylePr>
    <w:tblStylePr w:type="band1Horz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  <w:insideV w:val="single" w:sz="8" w:space="0" w:color="49A942"/>
        </w:tcBorders>
        <w:shd w:val="clear" w:color="auto" w:fill="D0ECCE"/>
      </w:tcPr>
    </w:tblStylePr>
    <w:tblStylePr w:type="band2Horz">
      <w:tblPr/>
      <w:tcPr>
        <w:tcBorders>
          <w:top w:val="single" w:sz="8" w:space="0" w:color="49A942"/>
          <w:left w:val="single" w:sz="8" w:space="0" w:color="49A942"/>
          <w:bottom w:val="single" w:sz="8" w:space="0" w:color="49A942"/>
          <w:right w:val="single" w:sz="8" w:space="0" w:color="49A942"/>
          <w:insideV w:val="single" w:sz="8" w:space="0" w:color="49A942"/>
        </w:tcBorders>
      </w:tcPr>
    </w:tblStylePr>
  </w:style>
  <w:style w:type="table" w:styleId="LightShading-Accent2">
    <w:name w:val="Light Shading Accent 2"/>
    <w:basedOn w:val="TableNormal"/>
    <w:uiPriority w:val="60"/>
    <w:rsid w:val="0049754C"/>
    <w:pPr>
      <w:spacing w:after="0" w:line="240" w:lineRule="auto"/>
    </w:pPr>
    <w:rPr>
      <w:rFonts w:ascii="Times New Roman" w:eastAsia="Times New Roman" w:hAnsi="Times New Roman" w:cs="Times New Roman"/>
      <w:color w:val="B45712"/>
      <w:sz w:val="20"/>
      <w:szCs w:val="20"/>
    </w:rPr>
    <w:tblPr>
      <w:tblStyleRowBandSize w:val="1"/>
      <w:tblStyleColBandSize w:val="1"/>
      <w:tblBorders>
        <w:top w:val="single" w:sz="8" w:space="0" w:color="E87722"/>
        <w:bottom w:val="single" w:sz="8" w:space="0" w:color="E8772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/>
          <w:left w:val="nil"/>
          <w:bottom w:val="single" w:sz="8" w:space="0" w:color="E8772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/>
          <w:left w:val="nil"/>
          <w:bottom w:val="single" w:sz="8" w:space="0" w:color="E8772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</w:style>
  <w:style w:type="table" w:styleId="LightShading-Accent4">
    <w:name w:val="Light Shading Accent 4"/>
    <w:basedOn w:val="TableNormal"/>
    <w:uiPriority w:val="60"/>
    <w:rsid w:val="0049754C"/>
    <w:pPr>
      <w:spacing w:after="0" w:line="240" w:lineRule="auto"/>
    </w:pPr>
    <w:rPr>
      <w:rFonts w:ascii="Times New Roman" w:eastAsia="Times New Roman" w:hAnsi="Times New Roman" w:cs="Times New Roman"/>
      <w:color w:val="B57E00"/>
      <w:sz w:val="20"/>
      <w:szCs w:val="20"/>
    </w:rPr>
    <w:tblPr>
      <w:tblStyleRowBandSize w:val="1"/>
      <w:tblStyleColBandSize w:val="1"/>
      <w:tblBorders>
        <w:top w:val="single" w:sz="8" w:space="0" w:color="F2A900"/>
        <w:bottom w:val="single" w:sz="8" w:space="0" w:color="F2A9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/>
          <w:left w:val="nil"/>
          <w:bottom w:val="single" w:sz="8" w:space="0" w:color="F2A9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/>
          <w:left w:val="nil"/>
          <w:bottom w:val="single" w:sz="8" w:space="0" w:color="F2A9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C"/>
      </w:tcPr>
    </w:tblStylePr>
  </w:style>
  <w:style w:type="paragraph" w:styleId="ListBullet">
    <w:name w:val="List Bullet"/>
    <w:basedOn w:val="Normal"/>
    <w:uiPriority w:val="99"/>
    <w:semiHidden/>
    <w:rsid w:val="0049754C"/>
    <w:pPr>
      <w:tabs>
        <w:tab w:val="num" w:pos="360"/>
      </w:tabs>
      <w:spacing w:after="100" w:line="288" w:lineRule="auto"/>
      <w:ind w:left="360" w:hanging="360"/>
      <w:contextualSpacing/>
    </w:pPr>
    <w:rPr>
      <w:rFonts w:ascii="Arial" w:hAnsi="Arial"/>
      <w:color w:val="404040"/>
      <w:sz w:val="18"/>
    </w:rPr>
  </w:style>
  <w:style w:type="paragraph" w:styleId="ListBullet2">
    <w:name w:val="List Bullet 2"/>
    <w:basedOn w:val="Normal"/>
    <w:autoRedefine/>
    <w:uiPriority w:val="5"/>
    <w:semiHidden/>
    <w:unhideWhenUsed/>
    <w:rsid w:val="0049754C"/>
    <w:pPr>
      <w:tabs>
        <w:tab w:val="num" w:pos="720"/>
      </w:tabs>
      <w:spacing w:after="0" w:line="240" w:lineRule="auto"/>
      <w:ind w:left="720" w:hanging="360"/>
    </w:pPr>
    <w:rPr>
      <w:rFonts w:ascii="Calibri" w:hAnsi="Calibri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49754C"/>
    <w:pPr>
      <w:spacing w:before="120"/>
      <w:ind w:left="36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754C"/>
    <w:pPr>
      <w:numPr>
        <w:ilvl w:val="4"/>
        <w:numId w:val="7"/>
      </w:numPr>
      <w:contextualSpacing/>
    </w:pPr>
  </w:style>
  <w:style w:type="paragraph" w:styleId="ListNumber">
    <w:name w:val="List Number"/>
    <w:basedOn w:val="Normal"/>
    <w:uiPriority w:val="5"/>
    <w:qFormat/>
    <w:rsid w:val="000736C7"/>
    <w:pPr>
      <w:numPr>
        <w:numId w:val="13"/>
      </w:numPr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5"/>
    <w:semiHidden/>
    <w:rsid w:val="0049754C"/>
    <w:pPr>
      <w:numPr>
        <w:ilvl w:val="1"/>
        <w:numId w:val="7"/>
      </w:numPr>
      <w:spacing w:before="120"/>
      <w:contextualSpacing/>
    </w:pPr>
  </w:style>
  <w:style w:type="paragraph" w:styleId="ListNumber3">
    <w:name w:val="List Number 3"/>
    <w:basedOn w:val="Normal"/>
    <w:uiPriority w:val="5"/>
    <w:semiHidden/>
    <w:rsid w:val="0049754C"/>
    <w:pPr>
      <w:numPr>
        <w:ilvl w:val="2"/>
        <w:numId w:val="7"/>
      </w:numPr>
      <w:spacing w:before="120"/>
      <w:contextualSpacing/>
    </w:pPr>
  </w:style>
  <w:style w:type="paragraph" w:styleId="ListNumber4">
    <w:name w:val="List Number 4"/>
    <w:basedOn w:val="Normal"/>
    <w:uiPriority w:val="5"/>
    <w:semiHidden/>
    <w:rsid w:val="0049754C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5"/>
    <w:semiHidden/>
    <w:rsid w:val="0049754C"/>
    <w:pPr>
      <w:contextualSpacing/>
    </w:pPr>
  </w:style>
  <w:style w:type="numbering" w:customStyle="1" w:styleId="ListStyle-Bullets1">
    <w:name w:val="ListStyle-Bullets1"/>
    <w:uiPriority w:val="99"/>
    <w:rsid w:val="003F2D7F"/>
    <w:pPr>
      <w:numPr>
        <w:numId w:val="2"/>
      </w:numPr>
    </w:pPr>
  </w:style>
  <w:style w:type="numbering" w:customStyle="1" w:styleId="ListStyle-Headings">
    <w:name w:val="ListStyle-Headings"/>
    <w:uiPriority w:val="99"/>
    <w:rsid w:val="0049754C"/>
    <w:pPr>
      <w:numPr>
        <w:numId w:val="4"/>
      </w:numPr>
    </w:pPr>
  </w:style>
  <w:style w:type="numbering" w:customStyle="1" w:styleId="ListStyle-Numbers1">
    <w:name w:val="ListStyle-Numbers1"/>
    <w:uiPriority w:val="99"/>
    <w:rsid w:val="003F2D7F"/>
    <w:pPr>
      <w:numPr>
        <w:numId w:val="5"/>
      </w:numPr>
    </w:pPr>
  </w:style>
  <w:style w:type="table" w:styleId="MediumGrid2-Accent1">
    <w:name w:val="Medium Grid 2 Accent 1"/>
    <w:basedOn w:val="TableNormal"/>
    <w:uiPriority w:val="68"/>
    <w:rsid w:val="004975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6892"/>
        <w:left w:val="single" w:sz="8" w:space="0" w:color="006892"/>
        <w:bottom w:val="single" w:sz="8" w:space="0" w:color="006892"/>
        <w:right w:val="single" w:sz="8" w:space="0" w:color="006892"/>
        <w:insideH w:val="single" w:sz="8" w:space="0" w:color="006892"/>
        <w:insideV w:val="single" w:sz="8" w:space="0" w:color="006892"/>
      </w:tblBorders>
    </w:tblPr>
    <w:tcPr>
      <w:shd w:val="clear" w:color="auto" w:fill="A5E4FF"/>
    </w:tcPr>
    <w:tblStylePr w:type="firstRow">
      <w:rPr>
        <w:b/>
        <w:bCs/>
        <w:color w:val="000000"/>
      </w:rPr>
      <w:tblPr/>
      <w:tcPr>
        <w:shd w:val="clear" w:color="auto" w:fill="DBF4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9FF"/>
      </w:tcPr>
    </w:tblStylePr>
    <w:tblStylePr w:type="band1Vert">
      <w:tblPr/>
      <w:tcPr>
        <w:shd w:val="clear" w:color="auto" w:fill="49CAFF"/>
      </w:tcPr>
    </w:tblStylePr>
    <w:tblStylePr w:type="band1Horz">
      <w:tblPr/>
      <w:tcPr>
        <w:tcBorders>
          <w:insideH w:val="single" w:sz="6" w:space="0" w:color="006892"/>
          <w:insideV w:val="single" w:sz="6" w:space="0" w:color="006892"/>
        </w:tcBorders>
        <w:shd w:val="clear" w:color="auto" w:fill="49CAFF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975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87722"/>
        <w:left w:val="single" w:sz="8" w:space="0" w:color="E87722"/>
        <w:bottom w:val="single" w:sz="8" w:space="0" w:color="E87722"/>
        <w:right w:val="single" w:sz="8" w:space="0" w:color="E87722"/>
        <w:insideH w:val="single" w:sz="8" w:space="0" w:color="E87722"/>
        <w:insideV w:val="single" w:sz="8" w:space="0" w:color="E87722"/>
      </w:tblBorders>
    </w:tblPr>
    <w:tcPr>
      <w:shd w:val="clear" w:color="auto" w:fill="F9DDC8"/>
    </w:tcPr>
    <w:tblStylePr w:type="firstRow">
      <w:rPr>
        <w:b/>
        <w:bCs/>
        <w:color w:val="000000"/>
      </w:rPr>
      <w:tblPr/>
      <w:tcPr>
        <w:shd w:val="clear" w:color="auto" w:fill="FCF1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/>
      </w:tcPr>
    </w:tblStylePr>
    <w:tblStylePr w:type="band1Vert">
      <w:tblPr/>
      <w:tcPr>
        <w:shd w:val="clear" w:color="auto" w:fill="F3BA90"/>
      </w:tcPr>
    </w:tblStylePr>
    <w:tblStylePr w:type="band1Horz">
      <w:tblPr/>
      <w:tcPr>
        <w:tcBorders>
          <w:insideH w:val="single" w:sz="6" w:space="0" w:color="E87722"/>
          <w:insideV w:val="single" w:sz="6" w:space="0" w:color="E87722"/>
        </w:tcBorders>
        <w:shd w:val="clear" w:color="auto" w:fill="F3BA90"/>
      </w:tcPr>
    </w:tblStylePr>
    <w:tblStylePr w:type="nwCell">
      <w:tblPr/>
      <w:tcPr>
        <w:shd w:val="clear" w:color="auto" w:fill="FFFFFF"/>
      </w:tcPr>
    </w:tblStylePr>
  </w:style>
  <w:style w:type="table" w:styleId="MediumList2-Accent1">
    <w:name w:val="Medium List 2 Accent 1"/>
    <w:basedOn w:val="TableNormal"/>
    <w:uiPriority w:val="66"/>
    <w:rsid w:val="004975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6892"/>
        <w:left w:val="single" w:sz="8" w:space="0" w:color="006892"/>
        <w:bottom w:val="single" w:sz="8" w:space="0" w:color="006892"/>
        <w:right w:val="single" w:sz="8" w:space="0" w:color="0068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689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68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E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E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754C"/>
    <w:pPr>
      <w:spacing w:after="0" w:line="240" w:lineRule="auto"/>
    </w:pPr>
    <w:rPr>
      <w:rFonts w:ascii="Cambria" w:eastAsia="Times New Roman" w:hAnsi="Cambria" w:cs="Times New Roman"/>
      <w:color w:val="006892"/>
      <w:sz w:val="20"/>
      <w:szCs w:val="20"/>
    </w:rPr>
    <w:tblPr>
      <w:tblStyleRowBandSize w:val="1"/>
      <w:tblStyleColBandSize w:val="1"/>
      <w:tblBorders>
        <w:top w:val="single" w:sz="4" w:space="0" w:color="006892"/>
        <w:insideH w:val="single" w:sz="4" w:space="0" w:color="0068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/>
          <w:right w:val="nil"/>
          <w:insideH w:val="nil"/>
          <w:insideV w:val="nil"/>
        </w:tcBorders>
        <w:shd w:val="clear" w:color="auto" w:fill="FFFFFF"/>
        <w:vAlign w:val="bottom"/>
      </w:tcPr>
    </w:tblStylePr>
    <w:tblStylePr w:type="lastRow">
      <w:tblPr/>
      <w:tcPr>
        <w:tcBorders>
          <w:top w:val="single" w:sz="8" w:space="0" w:color="E877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006892"/>
      </w:tcPr>
    </w:tblStylePr>
    <w:tblStylePr w:type="lastCol">
      <w:tblPr/>
      <w:tcPr>
        <w:tcBorders>
          <w:top w:val="nil"/>
          <w:left w:val="single" w:sz="8" w:space="0" w:color="E877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/>
      </w:tcPr>
    </w:tblStylePr>
    <w:tblStylePr w:type="band1Horz">
      <w:tblPr/>
      <w:tcPr>
        <w:shd w:val="clear" w:color="auto" w:fill="F2F2F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75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A0AF"/>
        <w:left w:val="single" w:sz="8" w:space="0" w:color="00A0AF"/>
        <w:bottom w:val="single" w:sz="8" w:space="0" w:color="00A0AF"/>
        <w:right w:val="single" w:sz="8" w:space="0" w:color="00A0A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A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A0A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A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A0A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7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75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9A942"/>
        <w:left w:val="single" w:sz="8" w:space="0" w:color="49A942"/>
        <w:bottom w:val="single" w:sz="8" w:space="0" w:color="49A942"/>
        <w:right w:val="single" w:sz="8" w:space="0" w:color="49A94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A9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9A94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A9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9A9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CC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CC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A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A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-SectionStart">
    <w:name w:val="Normal - Section Start"/>
    <w:basedOn w:val="Normal"/>
    <w:next w:val="Normal"/>
    <w:rsid w:val="0049754C"/>
    <w:pPr>
      <w:spacing w:before="500"/>
    </w:pPr>
  </w:style>
  <w:style w:type="paragraph" w:styleId="NormalWeb">
    <w:name w:val="Normal (Web)"/>
    <w:basedOn w:val="Normal"/>
    <w:uiPriority w:val="99"/>
    <w:semiHidden/>
    <w:rsid w:val="0049754C"/>
    <w:pPr>
      <w:spacing w:before="100" w:beforeAutospacing="1" w:after="100" w:afterAutospacing="1" w:line="240" w:lineRule="auto"/>
    </w:pPr>
    <w:rPr>
      <w:rFonts w:ascii="Times New Roman" w:hAnsi="Times New Roman"/>
      <w:color w:val="717073"/>
      <w:sz w:val="24"/>
    </w:rPr>
  </w:style>
  <w:style w:type="paragraph" w:customStyle="1" w:styleId="Numbered">
    <w:name w:val="Numbered"/>
    <w:basedOn w:val="Normal"/>
    <w:uiPriority w:val="99"/>
    <w:semiHidden/>
    <w:rsid w:val="0049754C"/>
    <w:pPr>
      <w:numPr>
        <w:numId w:val="10"/>
      </w:numPr>
      <w:spacing w:before="120" w:after="0" w:line="240" w:lineRule="auto"/>
    </w:pPr>
    <w:rPr>
      <w:rFonts w:ascii="Arial" w:hAnsi="Arial"/>
    </w:rPr>
  </w:style>
  <w:style w:type="paragraph" w:customStyle="1" w:styleId="OddFooter">
    <w:name w:val="OddFooter"/>
    <w:link w:val="OddFooterChar"/>
    <w:uiPriority w:val="39"/>
    <w:rsid w:val="0049754C"/>
    <w:pPr>
      <w:spacing w:after="0" w:line="240" w:lineRule="auto"/>
    </w:pPr>
    <w:rPr>
      <w:rFonts w:ascii="Franklin Gothic Demi" w:eastAsia="Times New Roman" w:hAnsi="Franklin Gothic Demi" w:cs="Times New Roman"/>
      <w:color w:val="1B3349" w:themeColor="text2"/>
      <w:sz w:val="16"/>
      <w:szCs w:val="16"/>
    </w:rPr>
  </w:style>
  <w:style w:type="character" w:customStyle="1" w:styleId="OddFooterChar">
    <w:name w:val="OddFooter Char"/>
    <w:basedOn w:val="DefaultParagraphFont"/>
    <w:link w:val="OddFooter"/>
    <w:uiPriority w:val="39"/>
    <w:rsid w:val="0049754C"/>
    <w:rPr>
      <w:rFonts w:ascii="Franklin Gothic Demi" w:eastAsia="Times New Roman" w:hAnsi="Franklin Gothic Demi" w:cs="Times New Roman"/>
      <w:color w:val="1B3349" w:themeColor="text2"/>
      <w:sz w:val="16"/>
      <w:szCs w:val="16"/>
    </w:rPr>
  </w:style>
  <w:style w:type="paragraph" w:customStyle="1" w:styleId="OddPage">
    <w:name w:val="OddPage#"/>
    <w:link w:val="OddPageChar"/>
    <w:uiPriority w:val="39"/>
    <w:rsid w:val="0049754C"/>
    <w:pPr>
      <w:spacing w:after="0" w:line="240" w:lineRule="auto"/>
      <w:jc w:val="right"/>
    </w:pPr>
    <w:rPr>
      <w:rFonts w:ascii="Franklin Gothic Book" w:eastAsiaTheme="minorHAnsi" w:hAnsi="Franklin Gothic Book"/>
      <w:noProof/>
      <w:color w:val="1B3349" w:themeColor="text2"/>
      <w:sz w:val="16"/>
    </w:rPr>
  </w:style>
  <w:style w:type="character" w:customStyle="1" w:styleId="OddPageChar">
    <w:name w:val="OddPage# Char"/>
    <w:basedOn w:val="DefaultParagraphFont"/>
    <w:link w:val="OddPage"/>
    <w:uiPriority w:val="39"/>
    <w:rsid w:val="00BA7A59"/>
    <w:rPr>
      <w:rFonts w:ascii="Franklin Gothic Book" w:eastAsiaTheme="minorHAnsi" w:hAnsi="Franklin Gothic Book"/>
      <w:noProof/>
      <w:color w:val="1B3349" w:themeColor="text2"/>
      <w:sz w:val="16"/>
    </w:rPr>
  </w:style>
  <w:style w:type="character" w:styleId="PageNumber">
    <w:name w:val="page number"/>
    <w:uiPriority w:val="39"/>
    <w:semiHidden/>
    <w:rsid w:val="0049754C"/>
    <w:rPr>
      <w:rFonts w:asciiTheme="majorHAnsi" w:hAnsiTheme="majorHAnsi" w:cs="FranklinGothic-Demi"/>
      <w:color w:val="53565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49754C"/>
    <w:pPr>
      <w:spacing w:after="0" w:line="240" w:lineRule="auto"/>
    </w:pPr>
    <w:rPr>
      <w:rFonts w:ascii="Consolas" w:eastAsia="Calibri" w:hAnsi="Consolas"/>
      <w:color w:val="717073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54C"/>
    <w:rPr>
      <w:rFonts w:ascii="Consolas" w:eastAsia="Calibri" w:hAnsi="Consolas" w:cs="Times New Roman"/>
      <w:color w:val="717073"/>
      <w:sz w:val="21"/>
      <w:szCs w:val="21"/>
    </w:rPr>
  </w:style>
  <w:style w:type="paragraph" w:customStyle="1" w:styleId="SectionSubtitle">
    <w:name w:val="Section Subtitle"/>
    <w:basedOn w:val="Normal"/>
    <w:next w:val="Normal-SectionStart"/>
    <w:uiPriority w:val="1"/>
    <w:rsid w:val="00D5097B"/>
    <w:pPr>
      <w:spacing w:before="60" w:line="240" w:lineRule="auto"/>
    </w:pPr>
    <w:rPr>
      <w:rFonts w:ascii="Franklin Gothic Medium" w:hAnsi="Franklin Gothic Medium"/>
      <w:color w:val="1B3349" w:themeColor="text2"/>
      <w:sz w:val="28"/>
      <w:szCs w:val="28"/>
    </w:rPr>
  </w:style>
  <w:style w:type="paragraph" w:customStyle="1" w:styleId="ProjectResumeContinued">
    <w:name w:val="Project/Resume (Continued)"/>
    <w:next w:val="Normal"/>
    <w:link w:val="ProjectResumeContinuedChar"/>
    <w:uiPriority w:val="6"/>
    <w:rsid w:val="0049754C"/>
    <w:pPr>
      <w:pBdr>
        <w:bottom w:val="single" w:sz="6" w:space="1" w:color="505050"/>
      </w:pBdr>
      <w:spacing w:before="120" w:after="180" w:line="240" w:lineRule="auto"/>
    </w:pPr>
    <w:rPr>
      <w:rFonts w:eastAsia="Times New Roman" w:cs="Times New Roman"/>
      <w:color w:val="505050"/>
      <w:sz w:val="24"/>
      <w:szCs w:val="28"/>
    </w:rPr>
  </w:style>
  <w:style w:type="character" w:customStyle="1" w:styleId="ProjectResumeContinuedChar">
    <w:name w:val="Project/Resume (Continued) Char"/>
    <w:basedOn w:val="DefaultParagraphFont"/>
    <w:link w:val="ProjectResumeContinued"/>
    <w:uiPriority w:val="6"/>
    <w:rsid w:val="0049754C"/>
    <w:rPr>
      <w:rFonts w:eastAsia="Times New Roman" w:cs="Times New Roman"/>
      <w:color w:val="505050"/>
      <w:sz w:val="24"/>
      <w:szCs w:val="28"/>
    </w:rPr>
  </w:style>
  <w:style w:type="paragraph" w:customStyle="1" w:styleId="ProjectResumeBodyText">
    <w:name w:val="Project/Resume Body Text"/>
    <w:basedOn w:val="Normal"/>
    <w:uiPriority w:val="6"/>
    <w:unhideWhenUsed/>
    <w:rsid w:val="0049754C"/>
  </w:style>
  <w:style w:type="paragraph" w:customStyle="1" w:styleId="ProjectResumeH1">
    <w:name w:val="Project/Resume H1"/>
    <w:basedOn w:val="Heading1"/>
    <w:next w:val="Normal"/>
    <w:link w:val="ProjectResumeH1Char"/>
    <w:uiPriority w:val="6"/>
    <w:qFormat/>
    <w:rsid w:val="0049754C"/>
  </w:style>
  <w:style w:type="character" w:customStyle="1" w:styleId="ProjectResumeH1Char">
    <w:name w:val="Project/Resume H1 Char"/>
    <w:basedOn w:val="Heading1Char"/>
    <w:link w:val="ProjectResumeH1"/>
    <w:uiPriority w:val="6"/>
    <w:rsid w:val="0049754C"/>
    <w:rPr>
      <w:rFonts w:ascii="Franklin Gothic Medium" w:hAnsi="Franklin Gothic Medium" w:cs="FranklinGothic-Demi"/>
      <w:color w:val="0052CC" w:themeColor="accent3"/>
      <w:spacing w:val="4"/>
      <w:sz w:val="34"/>
      <w:szCs w:val="32"/>
    </w:rPr>
  </w:style>
  <w:style w:type="paragraph" w:customStyle="1" w:styleId="ProjectResumeH2">
    <w:name w:val="Project/Resume H2"/>
    <w:basedOn w:val="Heading2"/>
    <w:next w:val="Normal"/>
    <w:link w:val="ProjectResumeH2Char"/>
    <w:uiPriority w:val="6"/>
    <w:rsid w:val="0049754C"/>
    <w:pPr>
      <w:outlineLvl w:val="9"/>
    </w:pPr>
  </w:style>
  <w:style w:type="character" w:customStyle="1" w:styleId="ProjectResumeH2Char">
    <w:name w:val="Project/Resume H2 Char"/>
    <w:basedOn w:val="DefaultParagraphFont"/>
    <w:link w:val="ProjectResumeH2"/>
    <w:uiPriority w:val="6"/>
    <w:rsid w:val="0049754C"/>
    <w:rPr>
      <w:rFonts w:ascii="Franklin Gothic Medium" w:hAnsi="Franklin Gothic Medium" w:cs="FranklinGothic-Demi"/>
      <w:color w:val="097538" w:themeColor="accent4"/>
      <w:sz w:val="25"/>
      <w:szCs w:val="24"/>
    </w:rPr>
  </w:style>
  <w:style w:type="paragraph" w:customStyle="1" w:styleId="ProjectResumeH3">
    <w:name w:val="Project/Resume H3"/>
    <w:basedOn w:val="Heading3"/>
    <w:next w:val="Normal"/>
    <w:link w:val="ProjectResumeH3Char"/>
    <w:uiPriority w:val="6"/>
    <w:rsid w:val="0049754C"/>
    <w:pPr>
      <w:outlineLvl w:val="9"/>
    </w:pPr>
  </w:style>
  <w:style w:type="character" w:customStyle="1" w:styleId="ProjectResumeH3Char">
    <w:name w:val="Project/Resume H3 Char"/>
    <w:basedOn w:val="DefaultParagraphFont"/>
    <w:link w:val="ProjectResumeH3"/>
    <w:uiPriority w:val="6"/>
    <w:rsid w:val="0049754C"/>
    <w:rPr>
      <w:rFonts w:asciiTheme="majorHAnsi" w:hAnsiTheme="majorHAnsi" w:cs="FranklinGothic-Demi"/>
      <w:caps/>
      <w:color w:val="081931"/>
      <w:spacing w:val="8"/>
      <w:sz w:val="20"/>
      <w:szCs w:val="25"/>
    </w:rPr>
  </w:style>
  <w:style w:type="paragraph" w:customStyle="1" w:styleId="ProjectResumeH4">
    <w:name w:val="Project/Resume H4"/>
    <w:basedOn w:val="Heading4"/>
    <w:next w:val="Normal"/>
    <w:link w:val="ProjectResumeH4Char"/>
    <w:uiPriority w:val="6"/>
    <w:rsid w:val="0049754C"/>
    <w:pPr>
      <w:outlineLvl w:val="9"/>
    </w:pPr>
  </w:style>
  <w:style w:type="character" w:customStyle="1" w:styleId="ProjectResumeH4Char">
    <w:name w:val="Project/Resume H4 Char"/>
    <w:basedOn w:val="Heading4Char"/>
    <w:link w:val="ProjectResumeH4"/>
    <w:uiPriority w:val="6"/>
    <w:rsid w:val="0049754C"/>
    <w:rPr>
      <w:rFonts w:asciiTheme="majorHAnsi" w:hAnsiTheme="majorHAnsi" w:cs="FranklinGothic-Demi"/>
      <w:color w:val="081931"/>
      <w:sz w:val="21"/>
      <w:szCs w:val="23"/>
    </w:rPr>
  </w:style>
  <w:style w:type="paragraph" w:customStyle="1" w:styleId="Question">
    <w:name w:val="Question"/>
    <w:basedOn w:val="Normal"/>
    <w:next w:val="Normal"/>
    <w:uiPriority w:val="9"/>
    <w:qFormat/>
    <w:rsid w:val="0049754C"/>
    <w:pPr>
      <w:pBdr>
        <w:top w:val="single" w:sz="4" w:space="4" w:color="1B3349" w:themeColor="text2"/>
        <w:bottom w:val="single" w:sz="4" w:space="6" w:color="1B3349" w:themeColor="text2"/>
      </w:pBdr>
      <w:spacing w:before="60" w:after="60" w:line="240" w:lineRule="auto"/>
      <w:ind w:right="29"/>
    </w:pPr>
    <w:rPr>
      <w:rFonts w:ascii="Franklin Gothic Medium Cond" w:hAnsi="Franklin Gothic Medium Cond"/>
      <w:bCs/>
      <w:i/>
      <w:color w:val="0052CC" w:themeColor="accent3"/>
      <w:szCs w:val="20"/>
    </w:rPr>
  </w:style>
  <w:style w:type="paragraph" w:styleId="Quote">
    <w:name w:val="Quote"/>
    <w:basedOn w:val="PullQuote"/>
    <w:next w:val="Normal"/>
    <w:link w:val="QuoteChar"/>
    <w:uiPriority w:val="29"/>
    <w:rsid w:val="0049754C"/>
    <w:pPr>
      <w:spacing w:after="100" w:line="288" w:lineRule="auto"/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754C"/>
    <w:rPr>
      <w:rFonts w:ascii="Franklin Gothic Medium" w:eastAsia="Times New Roman" w:hAnsi="Franklin Gothic Medium" w:cs="Times New Roman"/>
      <w:i/>
      <w:color w:val="1B3349" w:themeColor="text2"/>
      <w:sz w:val="20"/>
      <w:szCs w:val="20"/>
    </w:rPr>
  </w:style>
  <w:style w:type="paragraph" w:customStyle="1" w:styleId="Run-in">
    <w:name w:val="Run-in"/>
    <w:basedOn w:val="Normal"/>
    <w:link w:val="Run-inChar"/>
    <w:uiPriority w:val="59"/>
    <w:semiHidden/>
    <w:unhideWhenUsed/>
    <w:qFormat/>
    <w:rsid w:val="0049754C"/>
    <w:pPr>
      <w:spacing w:before="240" w:after="60" w:line="240" w:lineRule="auto"/>
    </w:pPr>
    <w:rPr>
      <w:rFonts w:ascii="Arial" w:eastAsiaTheme="minorHAnsi" w:hAnsi="Arial" w:cstheme="minorBidi"/>
      <w:b/>
      <w:i/>
      <w:color w:val="00678F"/>
      <w:sz w:val="18"/>
    </w:rPr>
  </w:style>
  <w:style w:type="character" w:customStyle="1" w:styleId="Run-inChar">
    <w:name w:val="Run-in Char"/>
    <w:basedOn w:val="DefaultParagraphFont"/>
    <w:link w:val="Run-in"/>
    <w:uiPriority w:val="59"/>
    <w:semiHidden/>
    <w:rsid w:val="0049754C"/>
    <w:rPr>
      <w:rFonts w:ascii="Arial" w:eastAsiaTheme="minorHAnsi" w:hAnsi="Arial"/>
      <w:b/>
      <w:i/>
      <w:color w:val="00678F"/>
      <w:sz w:val="18"/>
    </w:rPr>
  </w:style>
  <w:style w:type="paragraph" w:customStyle="1" w:styleId="SectionTitle">
    <w:name w:val="Section Title"/>
    <w:basedOn w:val="Normal"/>
    <w:next w:val="Normal-SectionStart"/>
    <w:uiPriority w:val="1"/>
    <w:qFormat/>
    <w:rsid w:val="0049754C"/>
    <w:pPr>
      <w:spacing w:before="520" w:after="480" w:line="240" w:lineRule="auto"/>
    </w:pPr>
    <w:rPr>
      <w:rFonts w:asciiTheme="minorHAnsi" w:hAnsiTheme="minorHAnsi"/>
      <w:caps/>
      <w:color w:val="1B3349" w:themeColor="text2"/>
      <w:spacing w:val="20"/>
      <w:sz w:val="40"/>
      <w:szCs w:val="20"/>
    </w:rPr>
  </w:style>
  <w:style w:type="paragraph" w:customStyle="1" w:styleId="SectionTitle-withSubtitle">
    <w:name w:val="Section Title - with Subtitle"/>
    <w:basedOn w:val="Normal"/>
    <w:next w:val="SectionSubtitle"/>
    <w:uiPriority w:val="1"/>
    <w:rsid w:val="00D5097B"/>
    <w:pPr>
      <w:spacing w:before="520" w:after="60" w:line="240" w:lineRule="auto"/>
    </w:pPr>
    <w:rPr>
      <w:rFonts w:asciiTheme="minorHAnsi" w:eastAsia="Open Sans Condensed Light" w:hAnsiTheme="minorHAnsi"/>
      <w:caps/>
      <w:color w:val="1B3349" w:themeColor="text2"/>
      <w:spacing w:val="20"/>
      <w:sz w:val="40"/>
      <w:szCs w:val="20"/>
    </w:rPr>
  </w:style>
  <w:style w:type="paragraph" w:customStyle="1" w:styleId="SidebarBullet">
    <w:name w:val="Sidebar Bullet"/>
    <w:basedOn w:val="Normal"/>
    <w:link w:val="SidebarBulletChar"/>
    <w:uiPriority w:val="9"/>
    <w:qFormat/>
    <w:rsid w:val="0049754C"/>
    <w:pPr>
      <w:numPr>
        <w:numId w:val="11"/>
      </w:numPr>
      <w:tabs>
        <w:tab w:val="left" w:pos="180"/>
      </w:tabs>
      <w:spacing w:before="40" w:after="180"/>
      <w:contextualSpacing/>
    </w:pPr>
    <w:rPr>
      <w:color w:val="auto"/>
      <w:sz w:val="18"/>
      <w:szCs w:val="21"/>
    </w:rPr>
  </w:style>
  <w:style w:type="character" w:customStyle="1" w:styleId="SidebarBulletChar">
    <w:name w:val="Sidebar Bullet Char"/>
    <w:basedOn w:val="DefaultParagraphFont"/>
    <w:link w:val="SidebarBullet"/>
    <w:uiPriority w:val="9"/>
    <w:rsid w:val="0049754C"/>
    <w:rPr>
      <w:rFonts w:ascii="Franklin Gothic Book" w:eastAsia="Times New Roman" w:hAnsi="Franklin Gothic Book" w:cs="Times New Roman"/>
      <w:sz w:val="18"/>
      <w:szCs w:val="21"/>
    </w:rPr>
  </w:style>
  <w:style w:type="paragraph" w:customStyle="1" w:styleId="Subheading">
    <w:name w:val="Subheading"/>
    <w:basedOn w:val="Normal"/>
    <w:next w:val="Normal"/>
    <w:uiPriority w:val="4"/>
    <w:semiHidden/>
    <w:rsid w:val="0049754C"/>
    <w:pPr>
      <w:spacing w:before="300"/>
    </w:pPr>
    <w:rPr>
      <w:rFonts w:ascii="Franklin Gothic Medium" w:hAnsi="Franklin Gothic Medium"/>
    </w:rPr>
  </w:style>
  <w:style w:type="paragraph" w:customStyle="1" w:styleId="TableText">
    <w:name w:val="Table Text"/>
    <w:link w:val="TableTextChar"/>
    <w:uiPriority w:val="7"/>
    <w:qFormat/>
    <w:rsid w:val="0049754C"/>
    <w:pPr>
      <w:spacing w:before="40" w:after="40" w:line="240" w:lineRule="auto"/>
      <w:ind w:left="86" w:right="86"/>
    </w:pPr>
    <w:rPr>
      <w:rFonts w:ascii="Franklin Gothic Medium Cond" w:eastAsia="Times New Roman" w:hAnsi="Franklin Gothic Medium Cond" w:cs="Calibri"/>
      <w:color w:val="262626" w:themeColor="text1" w:themeTint="D9"/>
      <w:sz w:val="18"/>
      <w:szCs w:val="18"/>
    </w:rPr>
  </w:style>
  <w:style w:type="paragraph" w:customStyle="1" w:styleId="TableBullet">
    <w:name w:val="Table Bullet"/>
    <w:basedOn w:val="TableText"/>
    <w:uiPriority w:val="7"/>
    <w:qFormat/>
    <w:rsid w:val="0049754C"/>
    <w:pPr>
      <w:numPr>
        <w:numId w:val="12"/>
      </w:numPr>
      <w:contextualSpacing/>
    </w:pPr>
  </w:style>
  <w:style w:type="paragraph" w:customStyle="1" w:styleId="TableFootnote">
    <w:name w:val="Table Footnote"/>
    <w:basedOn w:val="Normal"/>
    <w:uiPriority w:val="7"/>
    <w:qFormat/>
    <w:rsid w:val="0049754C"/>
    <w:pPr>
      <w:spacing w:before="40"/>
    </w:pPr>
    <w:rPr>
      <w:sz w:val="16"/>
    </w:rPr>
  </w:style>
  <w:style w:type="table" w:styleId="TableGrid">
    <w:name w:val="Table Grid"/>
    <w:basedOn w:val="TableNormal"/>
    <w:uiPriority w:val="39"/>
    <w:rsid w:val="004975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7"/>
    <w:qFormat/>
    <w:rsid w:val="0049754C"/>
    <w:pPr>
      <w:keepNext/>
      <w:suppressAutoHyphens/>
      <w:spacing w:before="40" w:after="40" w:line="240" w:lineRule="auto"/>
      <w:ind w:left="86" w:right="86"/>
      <w:jc w:val="center"/>
    </w:pPr>
    <w:rPr>
      <w:rFonts w:ascii="Franklin Gothic Demi Cond" w:eastAsia="Open Sans Condensed Light" w:hAnsi="Franklin Gothic Demi Cond" w:cs="Open Sans Condensed"/>
      <w:color w:val="1B3349" w:themeColor="text2"/>
      <w:sz w:val="18"/>
      <w:szCs w:val="21"/>
    </w:rPr>
  </w:style>
  <w:style w:type="paragraph" w:customStyle="1" w:styleId="TableNumbersMedium">
    <w:name w:val="Table Numbers Medium"/>
    <w:basedOn w:val="HugeNumbers"/>
    <w:uiPriority w:val="6"/>
    <w:rsid w:val="0049754C"/>
    <w:pPr>
      <w:spacing w:before="40"/>
      <w:ind w:left="86" w:right="86"/>
      <w:jc w:val="center"/>
    </w:pPr>
    <w:rPr>
      <w:rFonts w:ascii="Franklin Gothic Medium Cond" w:eastAsia="Calibri" w:hAnsi="Franklin Gothic Medium Cond"/>
      <w:color w:val="1B3349" w:themeColor="text2"/>
      <w:sz w:val="40"/>
      <w:szCs w:val="40"/>
    </w:rPr>
  </w:style>
  <w:style w:type="paragraph" w:styleId="TableofFigures">
    <w:name w:val="table of figures"/>
    <w:basedOn w:val="Normal"/>
    <w:next w:val="Normal"/>
    <w:uiPriority w:val="99"/>
    <w:rsid w:val="0049754C"/>
    <w:pPr>
      <w:tabs>
        <w:tab w:val="right" w:leader="dot" w:pos="10224"/>
      </w:tabs>
      <w:spacing w:after="0"/>
    </w:pPr>
    <w:rPr>
      <w:rFonts w:asciiTheme="minorHAnsi" w:eastAsia="Calibri" w:hAnsiTheme="minorHAnsi"/>
      <w:noProof/>
    </w:rPr>
  </w:style>
  <w:style w:type="paragraph" w:customStyle="1" w:styleId="TableSubheading">
    <w:name w:val="Table Subheading"/>
    <w:basedOn w:val="TableHeading"/>
    <w:uiPriority w:val="7"/>
    <w:qFormat/>
    <w:rsid w:val="0049754C"/>
    <w:pPr>
      <w:spacing w:before="20" w:after="20"/>
    </w:pPr>
    <w:rPr>
      <w:rFonts w:ascii="Franklin Gothic Medium Cond" w:hAnsi="Franklin Gothic Medium Cond"/>
      <w:caps/>
      <w:sz w:val="16"/>
    </w:rPr>
  </w:style>
  <w:style w:type="paragraph" w:customStyle="1" w:styleId="TableSubheadLeft">
    <w:name w:val="Table Subhead Left"/>
    <w:basedOn w:val="TableSubheading"/>
    <w:uiPriority w:val="7"/>
    <w:semiHidden/>
    <w:rsid w:val="0049754C"/>
    <w:pPr>
      <w:jc w:val="left"/>
    </w:pPr>
  </w:style>
  <w:style w:type="paragraph" w:customStyle="1" w:styleId="TableSubheadWhite">
    <w:name w:val="Table Subhead White"/>
    <w:basedOn w:val="TableHeading"/>
    <w:uiPriority w:val="7"/>
    <w:semiHidden/>
    <w:qFormat/>
    <w:rsid w:val="0049754C"/>
    <w:rPr>
      <w:color w:val="FFFFFF"/>
    </w:rPr>
  </w:style>
  <w:style w:type="paragraph" w:customStyle="1" w:styleId="TableTextCentered">
    <w:name w:val="Table Text Centered"/>
    <w:basedOn w:val="TableText"/>
    <w:uiPriority w:val="7"/>
    <w:rsid w:val="0049754C"/>
    <w:pPr>
      <w:jc w:val="center"/>
    </w:pPr>
  </w:style>
  <w:style w:type="paragraph" w:customStyle="1" w:styleId="TableTextRight">
    <w:name w:val="Table Text Right"/>
    <w:basedOn w:val="TableText"/>
    <w:uiPriority w:val="7"/>
    <w:rsid w:val="0049754C"/>
    <w:pPr>
      <w:jc w:val="right"/>
    </w:pPr>
    <w:rPr>
      <w:rFonts w:eastAsia="Calibri"/>
    </w:rPr>
  </w:style>
  <w:style w:type="table" w:styleId="TableTheme">
    <w:name w:val="Table Theme"/>
    <w:basedOn w:val="TableNormal"/>
    <w:rsid w:val="0049754C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randedStyle1">
    <w:name w:val="Table-BrandedStyle1"/>
    <w:basedOn w:val="TableNormal"/>
    <w:uiPriority w:val="99"/>
    <w:qFormat/>
    <w:rsid w:val="0049754C"/>
    <w:pPr>
      <w:spacing w:before="40" w:after="40" w:line="240" w:lineRule="auto"/>
      <w:ind w:left="86" w:right="86"/>
    </w:pPr>
    <w:rPr>
      <w:rFonts w:ascii="Franklin Gothic Medium Cond" w:eastAsiaTheme="minorHAnsi" w:hAnsi="Franklin Gothic Medium Cond"/>
      <w:color w:val="262626" w:themeColor="text1" w:themeTint="D9"/>
      <w:sz w:val="18"/>
    </w:rPr>
    <w:tblPr>
      <w:tblStyleRowBandSize w:val="1"/>
      <w:tblStyleColBandSize w:val="1"/>
      <w:jc w:val="center"/>
      <w:tblBorders>
        <w:top w:val="single" w:sz="8" w:space="0" w:color="1B3349" w:themeColor="text2"/>
        <w:bottom w:val="single" w:sz="8" w:space="0" w:color="1B3349" w:themeColor="text2"/>
        <w:insideH w:val="single" w:sz="4" w:space="0" w:color="959595"/>
      </w:tblBorders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00AEE6" w:themeColor="accent1"/>
      </w:rPr>
      <w:tblPr/>
      <w:tcPr>
        <w:tcBorders>
          <w:top w:val="nil"/>
          <w:bottom w:val="single" w:sz="8" w:space="0" w:color="1B3349" w:themeColor="text2"/>
        </w:tcBorders>
        <w:shd w:val="clear" w:color="auto" w:fill="FFFFFF" w:themeFill="background1"/>
      </w:tcPr>
    </w:tblStylePr>
    <w:tblStylePr w:type="lastRow">
      <w:rPr>
        <w:rFonts w:ascii="Franklin Gothic Demi Cond" w:hAnsi="Franklin Gothic Demi Cond"/>
        <w:sz w:val="18"/>
      </w:rPr>
      <w:tblPr/>
      <w:tcPr>
        <w:tcBorders>
          <w:top w:val="single" w:sz="8" w:space="0" w:color="1B3349" w:themeColor="text2"/>
          <w:bottom w:val="single" w:sz="8" w:space="0" w:color="1B3349" w:themeColor="text2"/>
        </w:tcBorders>
        <w:shd w:val="clear" w:color="auto" w:fill="auto"/>
      </w:tcPr>
    </w:tblStylePr>
    <w:tblStylePr w:type="firstCol">
      <w:rPr>
        <w:rFonts w:ascii="Franklin Gothic Demi Cond" w:hAnsi="Franklin Gothic Demi Cond"/>
        <w:sz w:val="18"/>
      </w:rPr>
      <w:tblPr/>
      <w:tcPr>
        <w:shd w:val="clear" w:color="auto" w:fill="DFDFDF" w:themeFill="background2"/>
      </w:tcPr>
    </w:tblStylePr>
    <w:tblStylePr w:type="lastCol">
      <w:rPr>
        <w:rFonts w:ascii="Franklin Gothic Demi Cond" w:hAnsi="Franklin Gothic Demi Cond"/>
        <w:sz w:val="18"/>
      </w:rPr>
      <w:tblPr/>
      <w:tcPr>
        <w:shd w:val="clear" w:color="auto" w:fill="DFDFDF" w:themeFill="background2"/>
      </w:tcPr>
    </w:tblStylePr>
    <w:tblStylePr w:type="band1Vert">
      <w:tblPr/>
      <w:tcPr>
        <w:shd w:val="clear" w:color="auto" w:fill="DFDFDF" w:themeFill="background2"/>
      </w:tcPr>
    </w:tblStylePr>
    <w:tblStylePr w:type="band1Horz">
      <w:tblPr/>
      <w:tcPr>
        <w:shd w:val="clear" w:color="auto" w:fill="DFDFDF" w:themeFill="background2"/>
      </w:tcPr>
    </w:tblStylePr>
  </w:style>
  <w:style w:type="paragraph" w:styleId="TOC1">
    <w:name w:val="toc 1"/>
    <w:basedOn w:val="Normal"/>
    <w:next w:val="Normal"/>
    <w:autoRedefine/>
    <w:uiPriority w:val="39"/>
    <w:rsid w:val="002E33DD"/>
    <w:pPr>
      <w:tabs>
        <w:tab w:val="right" w:leader="dot" w:pos="10224"/>
      </w:tabs>
      <w:spacing w:before="120" w:after="100"/>
    </w:pPr>
    <w:rPr>
      <w:rFonts w:ascii="Franklin Gothic Medium" w:hAnsi="Franklin Gothic Medium"/>
      <w:caps/>
      <w:color w:val="1B3349" w:themeColor="text2"/>
      <w:szCs w:val="24"/>
    </w:rPr>
  </w:style>
  <w:style w:type="paragraph" w:styleId="TOC2">
    <w:name w:val="toc 2"/>
    <w:basedOn w:val="Normal"/>
    <w:next w:val="Normal"/>
    <w:autoRedefine/>
    <w:uiPriority w:val="39"/>
    <w:rsid w:val="002E33DD"/>
    <w:pPr>
      <w:tabs>
        <w:tab w:val="right" w:leader="dot" w:pos="10224"/>
      </w:tabs>
      <w:spacing w:before="120" w:after="100"/>
      <w:ind w:left="216"/>
    </w:pPr>
    <w:rPr>
      <w:color w:val="1B3349" w:themeColor="text2"/>
      <w:szCs w:val="24"/>
    </w:rPr>
  </w:style>
  <w:style w:type="paragraph" w:styleId="TOC3">
    <w:name w:val="toc 3"/>
    <w:basedOn w:val="Normal"/>
    <w:next w:val="Normal"/>
    <w:autoRedefine/>
    <w:uiPriority w:val="39"/>
    <w:rsid w:val="002E33DD"/>
    <w:pPr>
      <w:tabs>
        <w:tab w:val="right" w:leader="dot" w:pos="10224"/>
      </w:tabs>
      <w:spacing w:before="120" w:after="100"/>
      <w:ind w:left="432"/>
    </w:pPr>
    <w:rPr>
      <w:color w:val="1B3349" w:themeColor="text2"/>
      <w:szCs w:val="24"/>
    </w:rPr>
  </w:style>
  <w:style w:type="paragraph" w:styleId="TOC4">
    <w:name w:val="toc 4"/>
    <w:basedOn w:val="Normal"/>
    <w:next w:val="Normal"/>
    <w:autoRedefine/>
    <w:uiPriority w:val="39"/>
    <w:rsid w:val="00F022BF"/>
    <w:pPr>
      <w:tabs>
        <w:tab w:val="right" w:leader="dot" w:pos="10224"/>
      </w:tabs>
      <w:spacing w:before="120" w:after="100"/>
      <w:ind w:left="648"/>
    </w:pPr>
    <w:rPr>
      <w:color w:val="1B3349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49754C"/>
    <w:pPr>
      <w:tabs>
        <w:tab w:val="right" w:leader="dot" w:pos="10224"/>
      </w:tabs>
      <w:spacing w:after="100" w:line="259" w:lineRule="auto"/>
      <w:ind w:left="864"/>
    </w:pPr>
    <w:rPr>
      <w:color w:val="auto"/>
    </w:rPr>
  </w:style>
  <w:style w:type="paragraph" w:styleId="TOC6">
    <w:name w:val="toc 6"/>
    <w:basedOn w:val="Normal"/>
    <w:next w:val="Normal"/>
    <w:autoRedefine/>
    <w:uiPriority w:val="39"/>
    <w:semiHidden/>
    <w:rsid w:val="0049754C"/>
    <w:pPr>
      <w:tabs>
        <w:tab w:val="right" w:leader="dot" w:pos="10224"/>
      </w:tabs>
      <w:spacing w:after="100" w:line="259" w:lineRule="auto"/>
      <w:ind w:left="1080"/>
    </w:pPr>
    <w:rPr>
      <w:color w:val="auto"/>
    </w:rPr>
  </w:style>
  <w:style w:type="paragraph" w:styleId="TOC7">
    <w:name w:val="toc 7"/>
    <w:basedOn w:val="Normal"/>
    <w:next w:val="Normal"/>
    <w:autoRedefine/>
    <w:uiPriority w:val="39"/>
    <w:semiHidden/>
    <w:rsid w:val="0049754C"/>
    <w:pPr>
      <w:tabs>
        <w:tab w:val="right" w:leader="dot" w:pos="10224"/>
      </w:tabs>
      <w:spacing w:after="100" w:line="259" w:lineRule="auto"/>
      <w:ind w:left="1296"/>
    </w:pPr>
    <w:rPr>
      <w:color w:val="auto"/>
    </w:rPr>
  </w:style>
  <w:style w:type="paragraph" w:styleId="TOC8">
    <w:name w:val="toc 8"/>
    <w:basedOn w:val="Normal"/>
    <w:next w:val="Normal"/>
    <w:autoRedefine/>
    <w:uiPriority w:val="39"/>
    <w:semiHidden/>
    <w:rsid w:val="0049754C"/>
    <w:pPr>
      <w:tabs>
        <w:tab w:val="right" w:leader="dot" w:pos="10224"/>
      </w:tabs>
      <w:spacing w:after="100" w:line="259" w:lineRule="auto"/>
      <w:ind w:left="1512"/>
    </w:pPr>
    <w:rPr>
      <w:color w:val="auto"/>
    </w:rPr>
  </w:style>
  <w:style w:type="paragraph" w:styleId="TOC9">
    <w:name w:val="toc 9"/>
    <w:basedOn w:val="Normal"/>
    <w:next w:val="Normal"/>
    <w:autoRedefine/>
    <w:uiPriority w:val="39"/>
    <w:semiHidden/>
    <w:rsid w:val="0049754C"/>
    <w:pPr>
      <w:tabs>
        <w:tab w:val="left" w:pos="10224"/>
      </w:tabs>
      <w:spacing w:after="100" w:line="259" w:lineRule="auto"/>
      <w:ind w:left="1728"/>
    </w:pPr>
    <w:rPr>
      <w:color w:val="auto"/>
    </w:rPr>
  </w:style>
  <w:style w:type="paragraph" w:customStyle="1" w:styleId="TOCHeader">
    <w:name w:val="TOC Header"/>
    <w:uiPriority w:val="38"/>
    <w:semiHidden/>
    <w:rsid w:val="0049754C"/>
    <w:pPr>
      <w:spacing w:after="0" w:line="240" w:lineRule="auto"/>
    </w:pPr>
    <w:rPr>
      <w:rFonts w:ascii="Arial" w:eastAsia="Times New Roman" w:hAnsi="Arial" w:cs="Times New Roman"/>
      <w:b/>
      <w:caps/>
      <w:color w:val="BFBFBF"/>
      <w:sz w:val="68"/>
      <w:szCs w:val="24"/>
    </w:rPr>
  </w:style>
  <w:style w:type="paragraph" w:styleId="TOCHeading">
    <w:name w:val="TOC Heading"/>
    <w:basedOn w:val="SectionTitle"/>
    <w:next w:val="TOC1"/>
    <w:uiPriority w:val="39"/>
    <w:qFormat/>
    <w:rsid w:val="0049754C"/>
  </w:style>
  <w:style w:type="paragraph" w:customStyle="1" w:styleId="TOFHeader">
    <w:name w:val="TOF Header"/>
    <w:uiPriority w:val="39"/>
    <w:semiHidden/>
    <w:unhideWhenUsed/>
    <w:qFormat/>
    <w:rsid w:val="0049754C"/>
    <w:pPr>
      <w:spacing w:before="240" w:after="240" w:line="240" w:lineRule="auto"/>
    </w:pPr>
    <w:rPr>
      <w:rFonts w:ascii="Arial" w:eastAsia="Times New Roman" w:hAnsi="Arial" w:cs="Times New Roman"/>
      <w:b/>
      <w:caps/>
      <w:color w:val="E87722"/>
    </w:rPr>
  </w:style>
  <w:style w:type="numbering" w:customStyle="1" w:styleId="ListStyle-CalloutBoxBullet1">
    <w:name w:val="ListStyle-CalloutBoxBullet1"/>
    <w:uiPriority w:val="99"/>
    <w:rsid w:val="0049754C"/>
    <w:pPr>
      <w:numPr>
        <w:numId w:val="3"/>
      </w:numPr>
    </w:pPr>
  </w:style>
  <w:style w:type="numbering" w:customStyle="1" w:styleId="ListStyle-CalloutBoxBulletWhite1">
    <w:name w:val="ListStyle-CalloutBoxBulletWhite1"/>
    <w:uiPriority w:val="99"/>
    <w:rsid w:val="0049754C"/>
    <w:pPr>
      <w:numPr>
        <w:numId w:val="1"/>
      </w:numPr>
    </w:pPr>
  </w:style>
  <w:style w:type="numbering" w:customStyle="1" w:styleId="ListStyle-TableBullet1">
    <w:name w:val="ListStyle-TableBullet1"/>
    <w:uiPriority w:val="99"/>
    <w:rsid w:val="0049754C"/>
    <w:pPr>
      <w:numPr>
        <w:numId w:val="6"/>
      </w:numPr>
    </w:pPr>
  </w:style>
  <w:style w:type="paragraph" w:styleId="NoSpacing">
    <w:name w:val="No Spacing"/>
    <w:basedOn w:val="Normal"/>
    <w:uiPriority w:val="1"/>
    <w:qFormat/>
    <w:rsid w:val="0049754C"/>
    <w:pPr>
      <w:spacing w:after="0"/>
    </w:pPr>
  </w:style>
  <w:style w:type="character" w:customStyle="1" w:styleId="TableTextChar">
    <w:name w:val="Table Text Char"/>
    <w:basedOn w:val="DefaultParagraphFont"/>
    <w:link w:val="TableText"/>
    <w:uiPriority w:val="7"/>
    <w:rsid w:val="0049754C"/>
    <w:rPr>
      <w:rFonts w:ascii="Franklin Gothic Medium Cond" w:eastAsia="Times New Roman" w:hAnsi="Franklin Gothic Medium Cond" w:cs="Calibri"/>
      <w:color w:val="262626" w:themeColor="text1" w:themeTint="D9"/>
      <w:sz w:val="18"/>
      <w:szCs w:val="18"/>
    </w:rPr>
  </w:style>
  <w:style w:type="paragraph" w:customStyle="1" w:styleId="PullQuote">
    <w:name w:val="Pull Quote"/>
    <w:basedOn w:val="Normal"/>
    <w:uiPriority w:val="11"/>
    <w:qFormat/>
    <w:rsid w:val="0049754C"/>
    <w:pPr>
      <w:spacing w:after="0" w:line="240" w:lineRule="auto"/>
    </w:pPr>
    <w:rPr>
      <w:rFonts w:ascii="Franklin Gothic Medium" w:hAnsi="Franklin Gothic Medium"/>
      <w:color w:val="1B3349" w:themeColor="text2"/>
      <w:szCs w:val="20"/>
    </w:rPr>
  </w:style>
  <w:style w:type="paragraph" w:customStyle="1" w:styleId="CalloutBoxBold">
    <w:name w:val="Callout Box Bold"/>
    <w:basedOn w:val="CalloutBoxNormal"/>
    <w:uiPriority w:val="11"/>
    <w:qFormat/>
    <w:rsid w:val="0049754C"/>
    <w:pPr>
      <w:framePr w:hSpace="187" w:wrap="around" w:vAnchor="text" w:hAnchor="text" w:xAlign="right" w:y="1"/>
      <w:suppressOverlap/>
    </w:pPr>
    <w:rPr>
      <w:rFonts w:ascii="Franklin Gothic Medium" w:hAnsi="Franklin Gothic Medium"/>
    </w:rPr>
  </w:style>
  <w:style w:type="paragraph" w:customStyle="1" w:styleId="CalloutBoxBold-White">
    <w:name w:val="Callout Box Bold - White"/>
    <w:basedOn w:val="CalloutBoxBold"/>
    <w:uiPriority w:val="11"/>
    <w:qFormat/>
    <w:rsid w:val="0049754C"/>
    <w:pPr>
      <w:framePr w:wrap="around"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E2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C3A"/>
    <w:rPr>
      <w:rFonts w:ascii="Franklin Gothic Book" w:eastAsia="Times New Roman" w:hAnsi="Franklin Gothic Book" w:cs="Times New Roman"/>
      <w:color w:val="000000" w:themeColor="text1"/>
      <w:sz w:val="20"/>
    </w:rPr>
  </w:style>
  <w:style w:type="paragraph" w:customStyle="1" w:styleId="PullQuoteIndent">
    <w:name w:val="Pull Quote Indent"/>
    <w:basedOn w:val="PullQuote"/>
    <w:link w:val="PullQuoteIndentChar"/>
    <w:uiPriority w:val="11"/>
    <w:unhideWhenUsed/>
    <w:qFormat/>
    <w:rsid w:val="00CD78C0"/>
    <w:pPr>
      <w:spacing w:before="240" w:after="240"/>
      <w:ind w:left="1080"/>
    </w:pPr>
    <w:rPr>
      <w:noProof/>
      <w:szCs w:val="24"/>
    </w:rPr>
  </w:style>
  <w:style w:type="character" w:customStyle="1" w:styleId="PullQuoteIndentChar">
    <w:name w:val="Pull Quote Indent Char"/>
    <w:basedOn w:val="QuoteChar"/>
    <w:link w:val="PullQuoteIndent"/>
    <w:uiPriority w:val="11"/>
    <w:rsid w:val="007B0E64"/>
    <w:rPr>
      <w:rFonts w:ascii="Franklin Gothic Medium" w:eastAsia="Times New Roman" w:hAnsi="Franklin Gothic Medium" w:cs="Times New Roman"/>
      <w:i w:val="0"/>
      <w:noProof/>
      <w:color w:val="1B3349" w:themeColor="text2"/>
      <w:sz w:val="20"/>
      <w:szCs w:val="24"/>
    </w:rPr>
  </w:style>
  <w:style w:type="paragraph" w:customStyle="1" w:styleId="CaptionDescription">
    <w:name w:val="Caption Description"/>
    <w:basedOn w:val="Caption"/>
    <w:next w:val="Normal"/>
    <w:uiPriority w:val="5"/>
    <w:rsid w:val="00EB00CF"/>
    <w:pPr>
      <w:widowControl/>
      <w:pBdr>
        <w:top w:val="none" w:sz="0" w:space="0" w:color="auto"/>
      </w:pBdr>
      <w:suppressAutoHyphens w:val="0"/>
      <w:autoSpaceDE/>
      <w:autoSpaceDN/>
      <w:adjustRightInd/>
      <w:spacing w:before="0" w:after="240" w:line="240" w:lineRule="auto"/>
      <w:textAlignment w:val="auto"/>
    </w:pPr>
    <w:rPr>
      <w:rFonts w:eastAsia="Open Sans Condensed Light" w:cs="Times New Roman"/>
      <w:caps w:val="0"/>
      <w:color w:val="959595"/>
    </w:rPr>
  </w:style>
  <w:style w:type="paragraph" w:customStyle="1" w:styleId="Cover-Subtitle">
    <w:name w:val="Cover-Subtitle"/>
    <w:basedOn w:val="Normal"/>
    <w:qFormat/>
    <w:rsid w:val="00F63724"/>
    <w:pPr>
      <w:widowControl w:val="0"/>
      <w:autoSpaceDE w:val="0"/>
      <w:autoSpaceDN w:val="0"/>
      <w:adjustRightInd w:val="0"/>
      <w:spacing w:before="200" w:after="0" w:line="480" w:lineRule="atLeast"/>
      <w:ind w:left="72"/>
      <w:textAlignment w:val="baseline"/>
    </w:pPr>
    <w:rPr>
      <w:rFonts w:ascii="Franklin Gothic Medium" w:eastAsiaTheme="minorEastAsia" w:hAnsi="Franklin Gothic Medium" w:cs="Interstate-Light"/>
      <w:color w:val="1B3349" w:themeColor="text2"/>
      <w:spacing w:val="4"/>
      <w:sz w:val="36"/>
      <w:szCs w:val="36"/>
    </w:rPr>
  </w:style>
  <w:style w:type="paragraph" w:customStyle="1" w:styleId="CoverTitle">
    <w:name w:val="Cover Title"/>
    <w:basedOn w:val="Normal"/>
    <w:qFormat/>
    <w:rsid w:val="002045C6"/>
    <w:pPr>
      <w:widowControl w:val="0"/>
      <w:autoSpaceDE w:val="0"/>
      <w:autoSpaceDN w:val="0"/>
      <w:adjustRightInd w:val="0"/>
      <w:spacing w:after="0" w:line="720" w:lineRule="atLeast"/>
      <w:textAlignment w:val="baseline"/>
    </w:pPr>
    <w:rPr>
      <w:rFonts w:asciiTheme="majorHAnsi" w:eastAsiaTheme="minorEastAsia" w:hAnsiTheme="majorHAnsi" w:cs="Interstate-Light"/>
      <w:caps/>
      <w:color w:val="1B3349" w:themeColor="text2"/>
      <w:spacing w:val="-18"/>
      <w:sz w:val="96"/>
      <w:szCs w:val="72"/>
    </w:rPr>
  </w:style>
  <w:style w:type="paragraph" w:customStyle="1" w:styleId="Cover-BackAddress01">
    <w:name w:val="Cover - Back Address 01"/>
    <w:link w:val="Cover-BackAddress01Char"/>
    <w:qFormat/>
    <w:rsid w:val="00F63724"/>
    <w:pPr>
      <w:spacing w:after="40"/>
    </w:pPr>
    <w:rPr>
      <w:rFonts w:asciiTheme="majorHAnsi" w:hAnsiTheme="majorHAnsi" w:cs="Interstate-Light"/>
      <w:color w:val="1B3349" w:themeColor="text2"/>
      <w:szCs w:val="40"/>
    </w:rPr>
  </w:style>
  <w:style w:type="paragraph" w:customStyle="1" w:styleId="Cover-BackAddress02">
    <w:name w:val="Cover - Back Address 02"/>
    <w:basedOn w:val="Cover-BackAddress01"/>
    <w:qFormat/>
    <w:rsid w:val="00F63724"/>
    <w:pPr>
      <w:spacing w:after="0" w:line="312" w:lineRule="auto"/>
    </w:pPr>
    <w:rPr>
      <w:rFonts w:asciiTheme="minorHAnsi" w:hAnsiTheme="minorHAnsi"/>
      <w:sz w:val="16"/>
      <w:szCs w:val="38"/>
    </w:rPr>
  </w:style>
  <w:style w:type="character" w:customStyle="1" w:styleId="Cover-BackAddress01Char">
    <w:name w:val="Cover - Back Address 01 Char"/>
    <w:basedOn w:val="DefaultParagraphFont"/>
    <w:link w:val="Cover-BackAddress01"/>
    <w:rsid w:val="00F63724"/>
    <w:rPr>
      <w:rFonts w:asciiTheme="majorHAnsi" w:hAnsiTheme="majorHAnsi" w:cs="Interstate-Light"/>
      <w:color w:val="1B3349" w:themeColor="text2"/>
      <w:szCs w:val="40"/>
    </w:rPr>
  </w:style>
  <w:style w:type="paragraph" w:customStyle="1" w:styleId="CoverTitle-White">
    <w:name w:val="Cover Title - White"/>
    <w:basedOn w:val="CoverTitle"/>
    <w:qFormat/>
    <w:rsid w:val="002045C6"/>
    <w:rPr>
      <w:color w:val="FFFFFF" w:themeColor="background1"/>
    </w:rPr>
  </w:style>
  <w:style w:type="paragraph" w:styleId="Revision">
    <w:name w:val="Revision"/>
    <w:hidden/>
    <w:uiPriority w:val="99"/>
    <w:semiHidden/>
    <w:rsid w:val="00DD405E"/>
    <w:pPr>
      <w:spacing w:after="0" w:line="240" w:lineRule="auto"/>
    </w:pPr>
    <w:rPr>
      <w:rFonts w:ascii="Franklin Gothic Book" w:eastAsia="Times New Roman" w:hAnsi="Franklin Gothic Book" w:cs="Times New Roman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0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ne.goebel@parson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romineproject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.yeomans@parson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95G\AppData\Local\Temp\Temp3_parsons-cover-insert-templates.zip\parsons-cover-insert-template-white-102320.dotx" TargetMode="External"/></Relationships>
</file>

<file path=word/theme/theme1.xml><?xml version="1.0" encoding="utf-8"?>
<a:theme xmlns:a="http://schemas.openxmlformats.org/drawingml/2006/main" name="Parsons 2020">
  <a:themeElements>
    <a:clrScheme name="Parsons Brand Colors 2020">
      <a:dk1>
        <a:sysClr val="windowText" lastClr="000000"/>
      </a:dk1>
      <a:lt1>
        <a:sysClr val="window" lastClr="FFFFFF"/>
      </a:lt1>
      <a:dk2>
        <a:srgbClr val="1B3349"/>
      </a:dk2>
      <a:lt2>
        <a:srgbClr val="DFDFDF"/>
      </a:lt2>
      <a:accent1>
        <a:srgbClr val="00AEE6"/>
      </a:accent1>
      <a:accent2>
        <a:srgbClr val="50BF34"/>
      </a:accent2>
      <a:accent3>
        <a:srgbClr val="0052CC"/>
      </a:accent3>
      <a:accent4>
        <a:srgbClr val="097538"/>
      </a:accent4>
      <a:accent5>
        <a:srgbClr val="F9C626"/>
      </a:accent5>
      <a:accent6>
        <a:srgbClr val="9ED9FD"/>
      </a:accent6>
      <a:hlink>
        <a:srgbClr val="0052CC"/>
      </a:hlink>
      <a:folHlink>
        <a:srgbClr val="6702E6"/>
      </a:folHlink>
    </a:clrScheme>
    <a:fontScheme name="Parsons Brand Font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Void">
      <a:srgbClr val="081931"/>
    </a:custClr>
    <a:custClr name="Asteroid Grey">
      <a:srgbClr val="959595"/>
    </a:custClr>
    <a:custClr name="Space Grey">
      <a:srgbClr val="505050"/>
    </a:custClr>
    <a:custClr name="Neptune">
      <a:srgbClr val="6702E6"/>
    </a:custClr>
    <a:custClr name="Sunset">
      <a:srgbClr val="B800E5"/>
    </a:custClr>
    <a:custClr name="Mars Red">
      <a:srgbClr val="F9322D"/>
    </a:custClr>
  </a:custClrLst>
  <a:extLst>
    <a:ext uri="{05A4C25C-085E-4340-85A3-A5531E510DB2}">
      <thm15:themeFamily xmlns:thm15="http://schemas.microsoft.com/office/thememl/2012/main" name="Parsons 2020" id="{130A6A84-B864-401C-85BF-C28842C83907}" vid="{D5099676-A9E8-45AC-B0D2-D2B2D47F0D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104269-7ba8-407f-a6a5-2125f62542bc">
      <Terms xmlns="http://schemas.microsoft.com/office/infopath/2007/PartnerControls"/>
    </lcf76f155ced4ddcb4097134ff3c332f>
    <Contract_x0020_ID xmlns="e9cc3c1b-5e14-4440-a18c-7f54f5082a3f">MCM</Contract_x0020_ID>
    <Document_x0020_Description xmlns="e9cc3c1b-5e14-4440-a18c-7f54f5082a3f" xsi:nil="true"/>
    <Work_x0020_Package xmlns="e9cc3c1b-5e14-4440-a18c-7f54f5082a3f">Admin</Work_x0020_Package>
    <TaxCatchAll xmlns="de36fddf-215d-4ffe-aadd-0bba209d2642" xsi:nil="true"/>
    <Date1 xmlns="e9cc3c1b-5e14-4440-a18c-7f54f5082a3f" xsi:nil="true"/>
    <Version_x0020_Number xmlns="e9cc3c1b-5e14-4440-a18c-7f54f5082a3f" xsi:nil="true"/>
    <SharedWithUsers xmlns="de36fddf-215d-4ffe-aadd-0bba209d2642">
      <UserInfo>
        <DisplayName>MacPheat, Danielle [NN-CA]</DisplayName>
        <AccountId>610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91C0698877A4ABF6A68D94261515E" ma:contentTypeVersion="23" ma:contentTypeDescription="Create a new document." ma:contentTypeScope="" ma:versionID="874a4836102ceae59b2797140d36b578">
  <xsd:schema xmlns:xsd="http://www.w3.org/2001/XMLSchema" xmlns:xs="http://www.w3.org/2001/XMLSchema" xmlns:p="http://schemas.microsoft.com/office/2006/metadata/properties" xmlns:ns2="af104269-7ba8-407f-a6a5-2125f62542bc" xmlns:ns3="e9cc3c1b-5e14-4440-a18c-7f54f5082a3f" xmlns:ns4="de36fddf-215d-4ffe-aadd-0bba209d2642" targetNamespace="http://schemas.microsoft.com/office/2006/metadata/properties" ma:root="true" ma:fieldsID="94199d33d1b5e75c8937bd0ccfefb8e7" ns2:_="" ns3:_="" ns4:_="">
    <xsd:import namespace="af104269-7ba8-407f-a6a5-2125f62542bc"/>
    <xsd:import namespace="e9cc3c1b-5e14-4440-a18c-7f54f5082a3f"/>
    <xsd:import namespace="de36fddf-215d-4ffe-aadd-0bba209d2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Contract_x0020_ID" minOccurs="0"/>
                <xsd:element ref="ns3:Work_x0020_Package" minOccurs="0"/>
                <xsd:element ref="ns3:Date1" minOccurs="0"/>
                <xsd:element ref="ns3:Document_x0020_Description" minOccurs="0"/>
                <xsd:element ref="ns3:Version_x0020_Numbe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4269-7ba8-407f-a6a5-2125f6254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e688fe-e084-44a5-aa75-4aa896d2b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c3c1b-5e14-4440-a18c-7f54f5082a3f" elementFormDefault="qualified">
    <xsd:import namespace="http://schemas.microsoft.com/office/2006/documentManagement/types"/>
    <xsd:import namespace="http://schemas.microsoft.com/office/infopath/2007/PartnerControls"/>
    <xsd:element name="Contract_x0020_ID" ma:index="10" nillable="true" ma:displayName="Contract ID" ma:default="MCM" ma:description="Pre-April 1, 2022: CAM or ICM&#10;Post April 1, 2022: MCM&#10;" ma:format="Dropdown" ma:internalName="Contract_x0020_ID">
      <xsd:simpleType>
        <xsd:restriction base="dms:Choice">
          <xsd:enumeration value="MCM"/>
          <xsd:enumeration value="CAM"/>
          <xsd:enumeration value="ICM"/>
        </xsd:restriction>
      </xsd:simpleType>
    </xsd:element>
    <xsd:element name="Work_x0020_Package" ma:index="11" nillable="true" ma:displayName="Work Package" ma:default="Admin" ma:format="Dropdown" ma:internalName="Work_x0020_Package">
      <xsd:simpleType>
        <xsd:union memberTypes="dms:Text">
          <xsd:simpleType>
            <xsd:restriction base="dms:Choice">
              <xsd:enumeration value="Admin"/>
              <xsd:enumeration value="CAM"/>
              <xsd:enumeration value="Enviro"/>
              <xsd:enumeration value="Health and Safety"/>
              <xsd:enumeration value="Socio-Ec"/>
            </xsd:restriction>
          </xsd:simpleType>
        </xsd:union>
      </xsd:simpleType>
    </xsd:element>
    <xsd:element name="Date1" ma:index="12" nillable="true" ma:displayName="Date" ma:format="DateOnly" ma:internalName="Date1">
      <xsd:simpleType>
        <xsd:restriction base="dms:DateTime"/>
      </xsd:simpleType>
    </xsd:element>
    <xsd:element name="Document_x0020_Description" ma:index="13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Version_x0020_Number" ma:index="14" nillable="true" ma:displayName="Version Number" ma:internalName="Ver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fddf-215d-4ffe-aadd-0bba209d2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b2a9d4-b53f-494b-a6d8-afa167238cc1}" ma:internalName="TaxCatchAll" ma:showField="CatchAllData" ma:web="de36fddf-215d-4ffe-aadd-0bba209d2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43480-8021-4458-A499-112074CFB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0B756-8270-4762-9B4F-9D67346B3130}">
  <ds:schemaRefs>
    <ds:schemaRef ds:uri="http://schemas.microsoft.com/office/2006/metadata/properties"/>
    <ds:schemaRef ds:uri="http://schemas.microsoft.com/office/infopath/2007/PartnerControls"/>
    <ds:schemaRef ds:uri="5a15ff78-9620-414d-9543-9215f6429c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FD97E3-B122-4307-8CA9-8F6EF86C9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F6B7C-F6F9-4BCD-9D0C-82DA2E8A130F}"/>
</file>

<file path=docProps/app.xml><?xml version="1.0" encoding="utf-8"?>
<Properties xmlns="http://schemas.openxmlformats.org/officeDocument/2006/extended-properties" xmlns:vt="http://schemas.openxmlformats.org/officeDocument/2006/docPropsVTypes">
  <Template>parsons-cover-insert-template-white-102320.dotx</Template>
  <TotalTime>0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2023-07-13T21:11:00Z</dcterms:created>
  <dcterms:modified xsi:type="dcterms:W3CDTF">2023-07-13T21:11:00Z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08d3e4-f847-4182-a1fb-fb9d345a0f05_Enabled">
    <vt:lpwstr>True</vt:lpwstr>
  </property>
  <property fmtid="{D5CDD505-2E9C-101B-9397-08002B2CF9AE}" pid="3" name="MSIP_Label_0008d3e4-f847-4182-a1fb-fb9d345a0f05_SiteId">
    <vt:lpwstr>8d088ff8-7e52-4d0f-8187-dcd9ca37815a</vt:lpwstr>
  </property>
  <property fmtid="{D5CDD505-2E9C-101B-9397-08002B2CF9AE}" pid="4" name="MSIP_Label_0008d3e4-f847-4182-a1fb-fb9d345a0f05_Owner">
    <vt:lpwstr>Mike.Dellinger@parsons.com</vt:lpwstr>
  </property>
  <property fmtid="{D5CDD505-2E9C-101B-9397-08002B2CF9AE}" pid="5" name="MSIP_Label_0008d3e4-f847-4182-a1fb-fb9d345a0f05_SetDate">
    <vt:lpwstr>2020-02-24T20:31:05.0791942Z</vt:lpwstr>
  </property>
  <property fmtid="{D5CDD505-2E9C-101B-9397-08002B2CF9AE}" pid="6" name="MSIP_Label_0008d3e4-f847-4182-a1fb-fb9d345a0f05_Name">
    <vt:lpwstr>General Business</vt:lpwstr>
  </property>
  <property fmtid="{D5CDD505-2E9C-101B-9397-08002B2CF9AE}" pid="7" name="MSIP_Label_0008d3e4-f847-4182-a1fb-fb9d345a0f05_Application">
    <vt:lpwstr>Microsoft Azure Information Protection</vt:lpwstr>
  </property>
  <property fmtid="{D5CDD505-2E9C-101B-9397-08002B2CF9AE}" pid="8" name="MSIP_Label_0008d3e4-f847-4182-a1fb-fb9d345a0f05_ActionId">
    <vt:lpwstr>94e586a8-f9ba-45b5-98f8-8cbe280ae446</vt:lpwstr>
  </property>
  <property fmtid="{D5CDD505-2E9C-101B-9397-08002B2CF9AE}" pid="9" name="MSIP_Label_0008d3e4-f847-4182-a1fb-fb9d345a0f05_Extended_MSFT_Method">
    <vt:lpwstr>Manual</vt:lpwstr>
  </property>
  <property fmtid="{D5CDD505-2E9C-101B-9397-08002B2CF9AE}" pid="10" name="Sensitivity">
    <vt:lpwstr>General Business</vt:lpwstr>
  </property>
  <property fmtid="{D5CDD505-2E9C-101B-9397-08002B2CF9AE}" pid="11" name="ContentTypeId">
    <vt:lpwstr>0x010100CA991C0698877A4ABF6A68D94261515E</vt:lpwstr>
  </property>
</Properties>
</file>